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14514" w14:textId="77777777" w:rsidR="00CD5BBC" w:rsidRDefault="00CD5BBC" w:rsidP="00CD5BBC">
      <w:pPr>
        <w:pStyle w:val="Nadpis2"/>
      </w:pPr>
      <w:r>
        <w:t>1KLM</w:t>
      </w:r>
    </w:p>
    <w:p w14:paraId="22E3BE80" w14:textId="77777777" w:rsidR="00CD5BBC" w:rsidRDefault="00CD5BBC" w:rsidP="00CD5BBC">
      <w:pPr>
        <w:pStyle w:val="Nadpis4"/>
      </w:pPr>
      <w:r>
        <w:t>Tabulka celkem:</w:t>
      </w:r>
    </w:p>
    <w:p w14:paraId="160FEAC1" w14:textId="77777777" w:rsidR="00CD5BBC" w:rsidRDefault="00CD5BBC" w:rsidP="00CD5BBC">
      <w:pPr>
        <w:pStyle w:val="Vysvetlivky"/>
      </w:pPr>
      <w:r>
        <w:t xml:space="preserve">           družstvo                                 </w:t>
      </w:r>
      <w:proofErr w:type="spellStart"/>
      <w:r>
        <w:t>záp</w:t>
      </w:r>
      <w:proofErr w:type="spellEnd"/>
      <w:r>
        <w:t xml:space="preserve">      </w:t>
      </w:r>
      <w:proofErr w:type="spellStart"/>
      <w:r>
        <w:t>výh</w:t>
      </w:r>
      <w:proofErr w:type="spellEnd"/>
      <w:r>
        <w:t xml:space="preserve">   </w:t>
      </w:r>
      <w:proofErr w:type="spellStart"/>
      <w:proofErr w:type="gramStart"/>
      <w:r>
        <w:t>rem</w:t>
      </w:r>
      <w:proofErr w:type="spellEnd"/>
      <w:r>
        <w:t xml:space="preserve">  </w:t>
      </w:r>
      <w:proofErr w:type="spellStart"/>
      <w:r>
        <w:t>proh</w:t>
      </w:r>
      <w:proofErr w:type="spellEnd"/>
      <w:proofErr w:type="gramEnd"/>
      <w:r>
        <w:t xml:space="preserve">             </w:t>
      </w:r>
      <w:proofErr w:type="spellStart"/>
      <w:r>
        <w:t>skore</w:t>
      </w:r>
      <w:proofErr w:type="spellEnd"/>
      <w:r>
        <w:t xml:space="preserve">                         sety                 průměr     body           plné     dorážka     chyby</w:t>
      </w:r>
    </w:p>
    <w:p w14:paraId="7BAD9A35" w14:textId="77777777" w:rsidR="00CD5BBC" w:rsidRDefault="00CD5BBC" w:rsidP="00CD5BBC">
      <w:pPr>
        <w:pStyle w:val="TabulkaCelkem"/>
      </w:pPr>
      <w:r>
        <w:tab/>
        <w:t>1.</w:t>
      </w:r>
      <w:r>
        <w:tab/>
        <w:t xml:space="preserve">Dobřany </w:t>
      </w:r>
      <w:r>
        <w:tab/>
        <w:t>22</w:t>
      </w:r>
      <w:r>
        <w:tab/>
        <w:t>18</w:t>
      </w:r>
      <w:r>
        <w:tab/>
        <w:t>0</w:t>
      </w:r>
      <w:r>
        <w:tab/>
        <w:t>4</w:t>
      </w:r>
      <w:r>
        <w:tab/>
        <w:t>118,0:58,0</w:t>
      </w:r>
      <w:r>
        <w:tab/>
        <w:t>(294,5:233,5)</w:t>
      </w:r>
      <w:r>
        <w:tab/>
        <w:t>3454</w:t>
      </w:r>
      <w:r>
        <w:tab/>
        <w:t>36</w:t>
      </w:r>
      <w:r>
        <w:tab/>
        <w:t>2263</w:t>
      </w:r>
      <w:r>
        <w:tab/>
        <w:t>1191</w:t>
      </w:r>
      <w:r>
        <w:tab/>
        <w:t>15,3</w:t>
      </w:r>
    </w:p>
    <w:p w14:paraId="4E01CC44" w14:textId="77777777" w:rsidR="00CD5BBC" w:rsidRDefault="00CD5BBC" w:rsidP="00CD5BBC">
      <w:pPr>
        <w:pStyle w:val="TabulkaCelkem"/>
      </w:pPr>
      <w:r>
        <w:tab/>
        <w:t>2.</w:t>
      </w:r>
      <w:r>
        <w:tab/>
        <w:t xml:space="preserve">Třebíč </w:t>
      </w:r>
      <w:r>
        <w:tab/>
        <w:t>22</w:t>
      </w:r>
      <w:r>
        <w:tab/>
        <w:t>15</w:t>
      </w:r>
      <w:r>
        <w:tab/>
        <w:t>3</w:t>
      </w:r>
      <w:r>
        <w:tab/>
        <w:t>4</w:t>
      </w:r>
      <w:r>
        <w:tab/>
        <w:t>115,0:61,0</w:t>
      </w:r>
      <w:r>
        <w:tab/>
        <w:t>(296,5:231,5)</w:t>
      </w:r>
      <w:r>
        <w:tab/>
        <w:t>3452</w:t>
      </w:r>
      <w:r>
        <w:tab/>
        <w:t>33</w:t>
      </w:r>
      <w:r>
        <w:tab/>
        <w:t>2267</w:t>
      </w:r>
      <w:r>
        <w:tab/>
        <w:t>1184</w:t>
      </w:r>
      <w:r>
        <w:tab/>
        <w:t>16,2</w:t>
      </w:r>
    </w:p>
    <w:p w14:paraId="3606293E" w14:textId="77777777" w:rsidR="00CD5BBC" w:rsidRDefault="00CD5BBC" w:rsidP="00CD5BBC">
      <w:pPr>
        <w:pStyle w:val="TabulkaCelkem"/>
      </w:pPr>
      <w:r>
        <w:tab/>
        <w:t>3.</w:t>
      </w:r>
      <w:r>
        <w:tab/>
        <w:t xml:space="preserve">Hořice </w:t>
      </w:r>
      <w:r>
        <w:tab/>
        <w:t>22</w:t>
      </w:r>
      <w:r>
        <w:tab/>
        <w:t>14</w:t>
      </w:r>
      <w:r>
        <w:tab/>
        <w:t>2</w:t>
      </w:r>
      <w:r>
        <w:tab/>
        <w:t>6</w:t>
      </w:r>
      <w:r>
        <w:tab/>
        <w:t>103,0:73,0</w:t>
      </w:r>
      <w:r>
        <w:tab/>
        <w:t>(284,5:243,5)</w:t>
      </w:r>
      <w:r>
        <w:tab/>
        <w:t>3450</w:t>
      </w:r>
      <w:r>
        <w:tab/>
        <w:t>30</w:t>
      </w:r>
      <w:r>
        <w:tab/>
        <w:t>2264</w:t>
      </w:r>
      <w:r>
        <w:tab/>
        <w:t>1186</w:t>
      </w:r>
      <w:r>
        <w:tab/>
        <w:t>16,6</w:t>
      </w:r>
    </w:p>
    <w:p w14:paraId="2568EF84" w14:textId="77777777" w:rsidR="00CD5BBC" w:rsidRDefault="00CD5BBC" w:rsidP="00CD5BBC">
      <w:pPr>
        <w:pStyle w:val="TabulkaCelkem"/>
      </w:pPr>
      <w:r>
        <w:tab/>
        <w:t>4.</w:t>
      </w:r>
      <w:r>
        <w:tab/>
        <w:t xml:space="preserve">Rosice </w:t>
      </w:r>
      <w:r>
        <w:tab/>
        <w:t>22</w:t>
      </w:r>
      <w:r>
        <w:tab/>
        <w:t>14</w:t>
      </w:r>
      <w:r>
        <w:tab/>
        <w:t>0</w:t>
      </w:r>
      <w:r>
        <w:tab/>
        <w:t>8</w:t>
      </w:r>
      <w:r>
        <w:tab/>
        <w:t>101,0:75,0</w:t>
      </w:r>
      <w:r>
        <w:tab/>
        <w:t>(277,5:250,5)</w:t>
      </w:r>
      <w:r>
        <w:tab/>
        <w:t>3425</w:t>
      </w:r>
      <w:r>
        <w:tab/>
        <w:t>28</w:t>
      </w:r>
      <w:r>
        <w:tab/>
        <w:t>2244</w:t>
      </w:r>
      <w:r>
        <w:tab/>
        <w:t>1181</w:t>
      </w:r>
      <w:r>
        <w:tab/>
        <w:t>15,0</w:t>
      </w:r>
    </w:p>
    <w:p w14:paraId="45B95313" w14:textId="77777777" w:rsidR="00CD5BBC" w:rsidRDefault="00CD5BBC" w:rsidP="00CD5BBC">
      <w:pPr>
        <w:pStyle w:val="TabulkaCelkem"/>
      </w:pPr>
      <w:r>
        <w:tab/>
        <w:t>5.</w:t>
      </w:r>
      <w:r>
        <w:tab/>
        <w:t xml:space="preserve">Val. Meziříčí </w:t>
      </w:r>
      <w:r>
        <w:tab/>
        <w:t>22</w:t>
      </w:r>
      <w:r>
        <w:tab/>
        <w:t>11</w:t>
      </w:r>
      <w:r>
        <w:tab/>
        <w:t>4</w:t>
      </w:r>
      <w:r>
        <w:tab/>
        <w:t>7</w:t>
      </w:r>
      <w:r>
        <w:tab/>
        <w:t>89,0:87,0</w:t>
      </w:r>
      <w:r>
        <w:tab/>
        <w:t>(266,5:261,5)</w:t>
      </w:r>
      <w:r>
        <w:tab/>
        <w:t>3406</w:t>
      </w:r>
      <w:r>
        <w:tab/>
        <w:t>26</w:t>
      </w:r>
      <w:r>
        <w:tab/>
        <w:t>2238</w:t>
      </w:r>
      <w:r>
        <w:tab/>
        <w:t>1168</w:t>
      </w:r>
      <w:r>
        <w:tab/>
        <w:t>18,3</w:t>
      </w:r>
    </w:p>
    <w:p w14:paraId="71B4DB9D" w14:textId="77777777" w:rsidR="00CD5BBC" w:rsidRDefault="00CD5BBC" w:rsidP="00CD5BBC">
      <w:pPr>
        <w:pStyle w:val="TabulkaCelkem"/>
      </w:pPr>
      <w:r>
        <w:tab/>
        <w:t>6.</w:t>
      </w:r>
      <w:r>
        <w:tab/>
        <w:t xml:space="preserve">Duchcov </w:t>
      </w:r>
      <w:r>
        <w:tab/>
        <w:t>22</w:t>
      </w:r>
      <w:r>
        <w:tab/>
        <w:t>12</w:t>
      </w:r>
      <w:r>
        <w:tab/>
        <w:t>0</w:t>
      </w:r>
      <w:r>
        <w:tab/>
        <w:t>10</w:t>
      </w:r>
      <w:r>
        <w:tab/>
        <w:t>97,0:79,0</w:t>
      </w:r>
      <w:r>
        <w:tab/>
        <w:t>(282,5:245,5)</w:t>
      </w:r>
      <w:r>
        <w:tab/>
        <w:t>3423</w:t>
      </w:r>
      <w:r>
        <w:tab/>
        <w:t>24</w:t>
      </w:r>
      <w:r>
        <w:tab/>
        <w:t>2256</w:t>
      </w:r>
      <w:r>
        <w:tab/>
        <w:t>1167</w:t>
      </w:r>
      <w:r>
        <w:tab/>
        <w:t>20,4</w:t>
      </w:r>
    </w:p>
    <w:p w14:paraId="4259FC76" w14:textId="77777777" w:rsidR="00CD5BBC" w:rsidRDefault="00CD5BBC" w:rsidP="00CD5BBC">
      <w:pPr>
        <w:pStyle w:val="TabulkaCelkem"/>
      </w:pPr>
      <w:r>
        <w:tab/>
        <w:t>7.</w:t>
      </w:r>
      <w:r>
        <w:tab/>
        <w:t xml:space="preserve">Trnovany </w:t>
      </w:r>
      <w:r>
        <w:tab/>
        <w:t>22</w:t>
      </w:r>
      <w:r>
        <w:tab/>
        <w:t>11</w:t>
      </w:r>
      <w:r>
        <w:tab/>
        <w:t>2</w:t>
      </w:r>
      <w:r>
        <w:tab/>
        <w:t>9</w:t>
      </w:r>
      <w:r>
        <w:tab/>
        <w:t>94,0:82,0</w:t>
      </w:r>
      <w:r>
        <w:tab/>
        <w:t>(273,5:254,5)</w:t>
      </w:r>
      <w:r>
        <w:tab/>
        <w:t>3438</w:t>
      </w:r>
      <w:r>
        <w:tab/>
        <w:t>24</w:t>
      </w:r>
      <w:r>
        <w:tab/>
        <w:t>2272</w:t>
      </w:r>
      <w:r>
        <w:tab/>
        <w:t>1166</w:t>
      </w:r>
      <w:r>
        <w:tab/>
        <w:t>17,1</w:t>
      </w:r>
    </w:p>
    <w:p w14:paraId="11372066" w14:textId="77777777" w:rsidR="00CD5BBC" w:rsidRDefault="00CD5BBC" w:rsidP="00CD5BBC">
      <w:pPr>
        <w:pStyle w:val="TabulkaCelkem"/>
      </w:pPr>
      <w:r>
        <w:tab/>
        <w:t>8.</w:t>
      </w:r>
      <w:r>
        <w:tab/>
        <w:t xml:space="preserve">Zábřeh </w:t>
      </w:r>
      <w:r>
        <w:tab/>
        <w:t>22</w:t>
      </w:r>
      <w:r>
        <w:tab/>
        <w:t>11</w:t>
      </w:r>
      <w:r>
        <w:tab/>
        <w:t>0</w:t>
      </w:r>
      <w:r>
        <w:tab/>
        <w:t>11</w:t>
      </w:r>
      <w:r>
        <w:tab/>
        <w:t>85,0:91,0</w:t>
      </w:r>
      <w:r>
        <w:tab/>
        <w:t>(260,5:267,5)</w:t>
      </w:r>
      <w:r>
        <w:tab/>
        <w:t>3404</w:t>
      </w:r>
      <w:r>
        <w:tab/>
        <w:t>22</w:t>
      </w:r>
      <w:r>
        <w:tab/>
        <w:t>2254</w:t>
      </w:r>
      <w:r>
        <w:tab/>
        <w:t>1150</w:t>
      </w:r>
      <w:r>
        <w:tab/>
        <w:t>19,1</w:t>
      </w:r>
    </w:p>
    <w:p w14:paraId="0AE2A141" w14:textId="77777777" w:rsidR="00CD5BBC" w:rsidRDefault="00CD5BBC" w:rsidP="00CD5BBC">
      <w:pPr>
        <w:pStyle w:val="TabulkaCelkem"/>
      </w:pPr>
      <w:r>
        <w:tab/>
        <w:t>9.</w:t>
      </w:r>
      <w:r>
        <w:tab/>
        <w:t xml:space="preserve">Jičín </w:t>
      </w:r>
      <w:r>
        <w:tab/>
        <w:t>22</w:t>
      </w:r>
      <w:r>
        <w:tab/>
        <w:t>7</w:t>
      </w:r>
      <w:r>
        <w:tab/>
        <w:t>1</w:t>
      </w:r>
      <w:r>
        <w:tab/>
        <w:t>14</w:t>
      </w:r>
      <w:r>
        <w:tab/>
        <w:t>75,5:100,5</w:t>
      </w:r>
      <w:r>
        <w:tab/>
        <w:t>(243,5:284,5)</w:t>
      </w:r>
      <w:r>
        <w:tab/>
        <w:t>3382</w:t>
      </w:r>
      <w:r>
        <w:tab/>
        <w:t>15</w:t>
      </w:r>
      <w:r>
        <w:tab/>
        <w:t>2230</w:t>
      </w:r>
      <w:r>
        <w:tab/>
        <w:t>1153</w:t>
      </w:r>
      <w:r>
        <w:tab/>
        <w:t>20,1</w:t>
      </w:r>
    </w:p>
    <w:p w14:paraId="3350F6EF" w14:textId="77777777" w:rsidR="00CD5BBC" w:rsidRDefault="00CD5BBC" w:rsidP="00CD5BBC">
      <w:pPr>
        <w:pStyle w:val="TabulkaCelkem"/>
      </w:pPr>
      <w:r>
        <w:tab/>
        <w:t>10.</w:t>
      </w:r>
      <w:r>
        <w:tab/>
        <w:t xml:space="preserve">Č. Velenice </w:t>
      </w:r>
      <w:r>
        <w:tab/>
        <w:t>22</w:t>
      </w:r>
      <w:r>
        <w:tab/>
        <w:t>6</w:t>
      </w:r>
      <w:r>
        <w:tab/>
        <w:t>1</w:t>
      </w:r>
      <w:r>
        <w:tab/>
        <w:t>15</w:t>
      </w:r>
      <w:r>
        <w:tab/>
        <w:t>68,0:108,0</w:t>
      </w:r>
      <w:r>
        <w:tab/>
        <w:t>(254,5:273,5)</w:t>
      </w:r>
      <w:r>
        <w:tab/>
        <w:t>3397</w:t>
      </w:r>
      <w:r>
        <w:tab/>
        <w:t>13</w:t>
      </w:r>
      <w:r>
        <w:tab/>
        <w:t>2249</w:t>
      </w:r>
      <w:r>
        <w:tab/>
        <w:t>1148</w:t>
      </w:r>
      <w:r>
        <w:tab/>
        <w:t>17,9</w:t>
      </w:r>
    </w:p>
    <w:p w14:paraId="441DEAC4" w14:textId="77777777" w:rsidR="00CD5BBC" w:rsidRDefault="00CD5BBC" w:rsidP="00CD5BBC">
      <w:pPr>
        <w:pStyle w:val="TabulkaCelkem"/>
      </w:pPr>
      <w:r>
        <w:tab/>
        <w:t>11.</w:t>
      </w:r>
      <w:r>
        <w:tab/>
        <w:t xml:space="preserve">Olomouc </w:t>
      </w:r>
      <w:r>
        <w:tab/>
        <w:t>22</w:t>
      </w:r>
      <w:r>
        <w:tab/>
        <w:t>3</w:t>
      </w:r>
      <w:r>
        <w:tab/>
        <w:t>1</w:t>
      </w:r>
      <w:r>
        <w:tab/>
        <w:t>18</w:t>
      </w:r>
      <w:r>
        <w:tab/>
        <w:t>55,0:121,0</w:t>
      </w:r>
      <w:r>
        <w:tab/>
        <w:t>(215,5:312,5)</w:t>
      </w:r>
      <w:r>
        <w:tab/>
        <w:t>3323</w:t>
      </w:r>
      <w:r>
        <w:tab/>
        <w:t>7</w:t>
      </w:r>
      <w:r>
        <w:tab/>
        <w:t>2225</w:t>
      </w:r>
      <w:r>
        <w:tab/>
        <w:t>1098</w:t>
      </w:r>
      <w:r>
        <w:tab/>
        <w:t>24,2</w:t>
      </w:r>
    </w:p>
    <w:p w14:paraId="4AC44708" w14:textId="77777777" w:rsidR="00CD5BBC" w:rsidRDefault="00CD5BBC" w:rsidP="00CD5BBC">
      <w:pPr>
        <w:pStyle w:val="TabulkaCelkem"/>
      </w:pPr>
      <w:r>
        <w:tab/>
        <w:t>12.</w:t>
      </w:r>
      <w:r>
        <w:tab/>
        <w:t xml:space="preserve">Vrchlabí </w:t>
      </w:r>
      <w:r>
        <w:tab/>
        <w:t>22</w:t>
      </w:r>
      <w:r>
        <w:tab/>
        <w:t>3</w:t>
      </w:r>
      <w:r>
        <w:tab/>
        <w:t>0</w:t>
      </w:r>
      <w:r>
        <w:tab/>
        <w:t>19</w:t>
      </w:r>
      <w:r>
        <w:tab/>
        <w:t>55,5:120,5</w:t>
      </w:r>
      <w:r>
        <w:tab/>
        <w:t>(218,5:309,5)</w:t>
      </w:r>
      <w:r>
        <w:tab/>
        <w:t>3347</w:t>
      </w:r>
      <w:r>
        <w:tab/>
        <w:t>6</w:t>
      </w:r>
      <w:r>
        <w:tab/>
        <w:t>2224</w:t>
      </w:r>
      <w:r>
        <w:tab/>
        <w:t>1123</w:t>
      </w:r>
      <w:r>
        <w:tab/>
        <w:t>23,7</w:t>
      </w:r>
    </w:p>
    <w:p w14:paraId="66E5D1F9" w14:textId="77777777" w:rsidR="00CD5BBC" w:rsidRDefault="00CD5BBC" w:rsidP="002F4B7E"/>
    <w:p w14:paraId="19B53605" w14:textId="77777777" w:rsidR="00CD5BBC" w:rsidRDefault="00CD5BBC" w:rsidP="00CD5BBC">
      <w:pPr>
        <w:pStyle w:val="Nadpis4"/>
      </w:pPr>
      <w:r>
        <w:t>Tabulka doma:</w:t>
      </w:r>
    </w:p>
    <w:p w14:paraId="57E61B42" w14:textId="77777777" w:rsidR="00CD5BBC" w:rsidRDefault="00CD5BBC" w:rsidP="00CD5BBC">
      <w:pPr>
        <w:pStyle w:val="Vysvetlivky"/>
      </w:pPr>
      <w:r>
        <w:t xml:space="preserve">           družstvo                                 </w:t>
      </w:r>
      <w:proofErr w:type="spellStart"/>
      <w:r>
        <w:t>záp</w:t>
      </w:r>
      <w:proofErr w:type="spellEnd"/>
      <w:r>
        <w:t xml:space="preserve">      </w:t>
      </w:r>
      <w:proofErr w:type="spellStart"/>
      <w:r>
        <w:t>výh</w:t>
      </w:r>
      <w:proofErr w:type="spellEnd"/>
      <w:r>
        <w:t xml:space="preserve">   </w:t>
      </w:r>
      <w:proofErr w:type="spellStart"/>
      <w:proofErr w:type="gramStart"/>
      <w:r>
        <w:t>rem</w:t>
      </w:r>
      <w:proofErr w:type="spellEnd"/>
      <w:r>
        <w:t xml:space="preserve">  </w:t>
      </w:r>
      <w:proofErr w:type="spellStart"/>
      <w:r>
        <w:t>proh</w:t>
      </w:r>
      <w:proofErr w:type="spellEnd"/>
      <w:proofErr w:type="gramEnd"/>
      <w:r>
        <w:t xml:space="preserve">             </w:t>
      </w:r>
      <w:proofErr w:type="spellStart"/>
      <w:r>
        <w:t>skore</w:t>
      </w:r>
      <w:proofErr w:type="spellEnd"/>
      <w:r>
        <w:t xml:space="preserve">                         sety                 průměr     body      maximum  minimum</w:t>
      </w:r>
    </w:p>
    <w:p w14:paraId="31B08AB8" w14:textId="77777777" w:rsidR="00CD5BBC" w:rsidRDefault="00CD5BBC" w:rsidP="00CD5BBC">
      <w:pPr>
        <w:pStyle w:val="TabulkaDoma"/>
      </w:pPr>
      <w:r>
        <w:tab/>
        <w:t>1.</w:t>
      </w:r>
      <w:r>
        <w:tab/>
        <w:t xml:space="preserve">Dobřany 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69,0:19,0</w:t>
      </w:r>
      <w:r>
        <w:tab/>
        <w:t>(161,0:103,0)</w:t>
      </w:r>
      <w:r>
        <w:tab/>
        <w:t>3634</w:t>
      </w:r>
      <w:r>
        <w:tab/>
        <w:t>22</w:t>
      </w:r>
      <w:r>
        <w:tab/>
        <w:t>3751</w:t>
      </w:r>
      <w:r>
        <w:tab/>
        <w:t>3556</w:t>
      </w:r>
    </w:p>
    <w:p w14:paraId="5CC68338" w14:textId="77777777" w:rsidR="00CD5BBC" w:rsidRDefault="00CD5BBC" w:rsidP="00CD5BBC">
      <w:pPr>
        <w:pStyle w:val="TabulkaDoma"/>
      </w:pPr>
      <w:r>
        <w:tab/>
        <w:t>2.</w:t>
      </w:r>
      <w:r>
        <w:tab/>
        <w:t xml:space="preserve">Třebíč 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66,0:22,0</w:t>
      </w:r>
      <w:r>
        <w:tab/>
        <w:t>(159,5:104,5)</w:t>
      </w:r>
      <w:r>
        <w:tab/>
        <w:t>3508</w:t>
      </w:r>
      <w:r>
        <w:tab/>
        <w:t>20</w:t>
      </w:r>
      <w:r>
        <w:tab/>
        <w:t>3622</w:t>
      </w:r>
      <w:r>
        <w:tab/>
        <w:t>3425</w:t>
      </w:r>
    </w:p>
    <w:p w14:paraId="46A4D508" w14:textId="77777777" w:rsidR="00CD5BBC" w:rsidRDefault="00CD5BBC" w:rsidP="00CD5BBC">
      <w:pPr>
        <w:pStyle w:val="TabulkaDoma"/>
      </w:pPr>
      <w:r>
        <w:tab/>
        <w:t>3.</w:t>
      </w:r>
      <w:r>
        <w:tab/>
        <w:t xml:space="preserve">Rosice 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58,0:30,0</w:t>
      </w:r>
      <w:r>
        <w:tab/>
        <w:t>(146,0:118,0)</w:t>
      </w:r>
      <w:r>
        <w:tab/>
        <w:t>3452</w:t>
      </w:r>
      <w:r>
        <w:tab/>
        <w:t>18</w:t>
      </w:r>
      <w:r>
        <w:tab/>
        <w:t>3515</w:t>
      </w:r>
      <w:r>
        <w:tab/>
        <w:t>3409</w:t>
      </w:r>
    </w:p>
    <w:p w14:paraId="3C8D7E01" w14:textId="77777777" w:rsidR="00CD5BBC" w:rsidRDefault="00CD5BBC" w:rsidP="00CD5BBC">
      <w:pPr>
        <w:pStyle w:val="TabulkaDoma"/>
      </w:pPr>
      <w:r>
        <w:tab/>
        <w:t>4.</w:t>
      </w:r>
      <w:r>
        <w:tab/>
        <w:t xml:space="preserve">Duchcov 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58,0:30,0</w:t>
      </w:r>
      <w:r>
        <w:tab/>
        <w:t>(155,0:109,0)</w:t>
      </w:r>
      <w:r>
        <w:tab/>
        <w:t>3409</w:t>
      </w:r>
      <w:r>
        <w:tab/>
        <w:t>16</w:t>
      </w:r>
      <w:r>
        <w:tab/>
        <w:t>3475</w:t>
      </w:r>
      <w:r>
        <w:tab/>
        <w:t>3326</w:t>
      </w:r>
    </w:p>
    <w:p w14:paraId="1B27CDFF" w14:textId="77777777" w:rsidR="00CD5BBC" w:rsidRDefault="00CD5BBC" w:rsidP="00CD5BBC">
      <w:pPr>
        <w:pStyle w:val="TabulkaDoma"/>
      </w:pPr>
      <w:r>
        <w:tab/>
        <w:t>5.</w:t>
      </w:r>
      <w:r>
        <w:tab/>
        <w:t xml:space="preserve">Hořice 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56,0:32,0</w:t>
      </w:r>
      <w:r>
        <w:tab/>
        <w:t>(147,5:116,5)</w:t>
      </w:r>
      <w:r>
        <w:tab/>
        <w:t>3448</w:t>
      </w:r>
      <w:r>
        <w:tab/>
        <w:t>16</w:t>
      </w:r>
      <w:r>
        <w:tab/>
        <w:t>3534</w:t>
      </w:r>
      <w:r>
        <w:tab/>
        <w:t>3379</w:t>
      </w:r>
    </w:p>
    <w:p w14:paraId="61167D1C" w14:textId="77777777" w:rsidR="00CD5BBC" w:rsidRDefault="00CD5BBC" w:rsidP="00CD5BBC">
      <w:pPr>
        <w:pStyle w:val="TabulkaDoma"/>
      </w:pPr>
      <w:r>
        <w:tab/>
        <w:t>6.</w:t>
      </w:r>
      <w:r>
        <w:tab/>
        <w:t xml:space="preserve">Val. Meziříčí 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51,0:37,0</w:t>
      </w:r>
      <w:r>
        <w:tab/>
        <w:t>(142,0:122,0)</w:t>
      </w:r>
      <w:r>
        <w:tab/>
        <w:t>3469</w:t>
      </w:r>
      <w:r>
        <w:tab/>
        <w:t>15</w:t>
      </w:r>
      <w:r>
        <w:tab/>
        <w:t>3588</w:t>
      </w:r>
      <w:r>
        <w:tab/>
        <w:t>3246</w:t>
      </w:r>
    </w:p>
    <w:p w14:paraId="36CA9455" w14:textId="77777777" w:rsidR="00CD5BBC" w:rsidRDefault="00CD5BBC" w:rsidP="00CD5BBC">
      <w:pPr>
        <w:pStyle w:val="TabulkaDoma"/>
      </w:pPr>
      <w:r>
        <w:tab/>
        <w:t>7.</w:t>
      </w:r>
      <w:r>
        <w:tab/>
        <w:t xml:space="preserve">Zábřeh 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50,0:38,0</w:t>
      </w:r>
      <w:r>
        <w:tab/>
        <w:t>(141,0:123,0)</w:t>
      </w:r>
      <w:r>
        <w:tab/>
        <w:t>3363</w:t>
      </w:r>
      <w:r>
        <w:tab/>
        <w:t>14</w:t>
      </w:r>
      <w:r>
        <w:tab/>
        <w:t>3440</w:t>
      </w:r>
      <w:r>
        <w:tab/>
        <w:t>3285</w:t>
      </w:r>
    </w:p>
    <w:p w14:paraId="14A94FB5" w14:textId="77777777" w:rsidR="00CD5BBC" w:rsidRDefault="00CD5BBC" w:rsidP="00CD5BBC">
      <w:pPr>
        <w:pStyle w:val="TabulkaDoma"/>
      </w:pPr>
      <w:r>
        <w:tab/>
        <w:t>8.</w:t>
      </w:r>
      <w:r>
        <w:tab/>
        <w:t xml:space="preserve">Trnovany 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48,5:39,5</w:t>
      </w:r>
      <w:r>
        <w:tab/>
        <w:t>(144,5:119,5)</w:t>
      </w:r>
      <w:r>
        <w:tab/>
        <w:t>3525</w:t>
      </w:r>
      <w:r>
        <w:tab/>
        <w:t>13</w:t>
      </w:r>
      <w:r>
        <w:tab/>
        <w:t>3661</w:t>
      </w:r>
      <w:r>
        <w:tab/>
        <w:t>3392</w:t>
      </w:r>
    </w:p>
    <w:p w14:paraId="3E638987" w14:textId="77777777" w:rsidR="00CD5BBC" w:rsidRDefault="00CD5BBC" w:rsidP="00CD5BBC">
      <w:pPr>
        <w:pStyle w:val="TabulkaDoma"/>
      </w:pPr>
      <w:r>
        <w:tab/>
        <w:t>9.</w:t>
      </w:r>
      <w:r>
        <w:tab/>
        <w:t xml:space="preserve">Jičín 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43,0:45,0</w:t>
      </w:r>
      <w:r>
        <w:tab/>
        <w:t>(120,5:143,5)</w:t>
      </w:r>
      <w:r>
        <w:tab/>
        <w:t>3455</w:t>
      </w:r>
      <w:r>
        <w:tab/>
        <w:t>10</w:t>
      </w:r>
      <w:r>
        <w:tab/>
        <w:t>3534</w:t>
      </w:r>
      <w:r>
        <w:tab/>
        <w:t>3379</w:t>
      </w:r>
    </w:p>
    <w:p w14:paraId="0B9FD16B" w14:textId="77777777" w:rsidR="00CD5BBC" w:rsidRDefault="00CD5BBC" w:rsidP="00CD5BBC">
      <w:pPr>
        <w:pStyle w:val="TabulkaDoma"/>
      </w:pPr>
      <w:r>
        <w:tab/>
        <w:t>10.</w:t>
      </w:r>
      <w:r>
        <w:tab/>
        <w:t xml:space="preserve">Č. Velenice 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40,0:48,0</w:t>
      </w:r>
      <w:r>
        <w:tab/>
        <w:t>(132,0:132,0)</w:t>
      </w:r>
      <w:r>
        <w:tab/>
        <w:t>3461</w:t>
      </w:r>
      <w:r>
        <w:tab/>
        <w:t>10</w:t>
      </w:r>
      <w:r>
        <w:tab/>
        <w:t>3624</w:t>
      </w:r>
      <w:r>
        <w:tab/>
        <w:t>3280</w:t>
      </w:r>
    </w:p>
    <w:p w14:paraId="0D31B364" w14:textId="77777777" w:rsidR="00CD5BBC" w:rsidRDefault="00CD5BBC" w:rsidP="00CD5BBC">
      <w:pPr>
        <w:pStyle w:val="TabulkaDoma"/>
      </w:pPr>
      <w:r>
        <w:tab/>
        <w:t>11.</w:t>
      </w:r>
      <w:r>
        <w:tab/>
        <w:t xml:space="preserve">Olomouc 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36,0:52,0</w:t>
      </w:r>
      <w:r>
        <w:tab/>
        <w:t>(121,0:143,0)</w:t>
      </w:r>
      <w:r>
        <w:tab/>
        <w:t>3308</w:t>
      </w:r>
      <w:r>
        <w:tab/>
        <w:t>7</w:t>
      </w:r>
      <w:r>
        <w:tab/>
        <w:t>3418</w:t>
      </w:r>
      <w:r>
        <w:tab/>
        <w:t>3239</w:t>
      </w:r>
    </w:p>
    <w:p w14:paraId="46BBBBAD" w14:textId="77777777" w:rsidR="00CD5BBC" w:rsidRDefault="00CD5BBC" w:rsidP="00CD5BBC">
      <w:pPr>
        <w:pStyle w:val="TabulkaDoma"/>
      </w:pPr>
      <w:r>
        <w:tab/>
        <w:t>12.</w:t>
      </w:r>
      <w:r>
        <w:tab/>
        <w:t xml:space="preserve">Vrchlabí 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24,5:63,5</w:t>
      </w:r>
      <w:r>
        <w:tab/>
        <w:t>(113,0:151,0)</w:t>
      </w:r>
      <w:r>
        <w:tab/>
        <w:t>3199</w:t>
      </w:r>
      <w:r>
        <w:tab/>
        <w:t>2</w:t>
      </w:r>
      <w:r>
        <w:tab/>
        <w:t>3307</w:t>
      </w:r>
      <w:r>
        <w:tab/>
        <w:t>3040</w:t>
      </w:r>
    </w:p>
    <w:p w14:paraId="2B1BA61A" w14:textId="77777777" w:rsidR="00CD5BBC" w:rsidRDefault="00CD5BBC" w:rsidP="002F4B7E"/>
    <w:p w14:paraId="5EC00D82" w14:textId="77777777" w:rsidR="00CD5BBC" w:rsidRDefault="00CD5BBC" w:rsidP="00CD5BBC">
      <w:pPr>
        <w:pStyle w:val="Nadpis4"/>
      </w:pPr>
      <w:r>
        <w:t>Tabulka venku:</w:t>
      </w:r>
    </w:p>
    <w:p w14:paraId="08D31ACF" w14:textId="77777777" w:rsidR="00CD5BBC" w:rsidRDefault="00CD5BBC" w:rsidP="00CD5BBC">
      <w:pPr>
        <w:pStyle w:val="Vysvetlivky"/>
      </w:pPr>
      <w:r>
        <w:t xml:space="preserve">           družstvo                                 </w:t>
      </w:r>
      <w:proofErr w:type="spellStart"/>
      <w:r>
        <w:t>záp</w:t>
      </w:r>
      <w:proofErr w:type="spellEnd"/>
      <w:r>
        <w:t xml:space="preserve">      </w:t>
      </w:r>
      <w:proofErr w:type="spellStart"/>
      <w:r>
        <w:t>výh</w:t>
      </w:r>
      <w:proofErr w:type="spellEnd"/>
      <w:r>
        <w:t xml:space="preserve">   </w:t>
      </w:r>
      <w:proofErr w:type="spellStart"/>
      <w:proofErr w:type="gramStart"/>
      <w:r>
        <w:t>rem</w:t>
      </w:r>
      <w:proofErr w:type="spellEnd"/>
      <w:r>
        <w:t xml:space="preserve">  </w:t>
      </w:r>
      <w:proofErr w:type="spellStart"/>
      <w:r>
        <w:t>proh</w:t>
      </w:r>
      <w:proofErr w:type="spellEnd"/>
      <w:proofErr w:type="gramEnd"/>
      <w:r>
        <w:t xml:space="preserve">             </w:t>
      </w:r>
      <w:proofErr w:type="spellStart"/>
      <w:r>
        <w:t>skore</w:t>
      </w:r>
      <w:proofErr w:type="spellEnd"/>
      <w:r>
        <w:t xml:space="preserve">                         sety                 průměr     body      maximum  minimum</w:t>
      </w:r>
    </w:p>
    <w:p w14:paraId="25B81DDD" w14:textId="77777777" w:rsidR="00CD5BBC" w:rsidRDefault="00CD5BBC" w:rsidP="00CD5BBC">
      <w:pPr>
        <w:pStyle w:val="TabulkaDoma"/>
      </w:pPr>
      <w:r>
        <w:tab/>
        <w:t>1.</w:t>
      </w:r>
      <w:r>
        <w:tab/>
        <w:t xml:space="preserve">Dobřany 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49,0:39,0</w:t>
      </w:r>
      <w:r>
        <w:tab/>
        <w:t>(133,5:130,5)</w:t>
      </w:r>
      <w:r>
        <w:tab/>
        <w:t>3438</w:t>
      </w:r>
      <w:r>
        <w:tab/>
        <w:t>14</w:t>
      </w:r>
      <w:r>
        <w:tab/>
        <w:t>3623</w:t>
      </w:r>
      <w:r>
        <w:tab/>
        <w:t>3212</w:t>
      </w:r>
    </w:p>
    <w:p w14:paraId="235E76A3" w14:textId="77777777" w:rsidR="00CD5BBC" w:rsidRDefault="00CD5BBC" w:rsidP="00CD5BBC">
      <w:pPr>
        <w:pStyle w:val="TabulkaDoma"/>
      </w:pPr>
      <w:r>
        <w:tab/>
        <w:t>2.</w:t>
      </w:r>
      <w:r>
        <w:tab/>
        <w:t xml:space="preserve">Hořice 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47,0:41,0</w:t>
      </w:r>
      <w:r>
        <w:tab/>
        <w:t>(137,0:127,0)</w:t>
      </w:r>
      <w:r>
        <w:tab/>
        <w:t>3450</w:t>
      </w:r>
      <w:r>
        <w:tab/>
        <w:t>14</w:t>
      </w:r>
      <w:r>
        <w:tab/>
        <w:t>3571</w:t>
      </w:r>
      <w:r>
        <w:tab/>
        <w:t>3323</w:t>
      </w:r>
    </w:p>
    <w:p w14:paraId="79FA0C66" w14:textId="77777777" w:rsidR="00CD5BBC" w:rsidRDefault="00CD5BBC" w:rsidP="00CD5BBC">
      <w:pPr>
        <w:pStyle w:val="TabulkaDoma"/>
      </w:pPr>
      <w:r>
        <w:tab/>
        <w:t>3.</w:t>
      </w:r>
      <w:r>
        <w:tab/>
        <w:t xml:space="preserve">Třebíč 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49,0:39,0</w:t>
      </w:r>
      <w:r>
        <w:tab/>
        <w:t>(137,0:127,0)</w:t>
      </w:r>
      <w:r>
        <w:tab/>
        <w:t>3446</w:t>
      </w:r>
      <w:r>
        <w:tab/>
        <w:t>13</w:t>
      </w:r>
      <w:r>
        <w:tab/>
        <w:t>3668</w:t>
      </w:r>
      <w:r>
        <w:tab/>
        <w:t>3211</w:t>
      </w:r>
    </w:p>
    <w:p w14:paraId="08BAA64F" w14:textId="77777777" w:rsidR="00CD5BBC" w:rsidRDefault="00CD5BBC" w:rsidP="00CD5BBC">
      <w:pPr>
        <w:pStyle w:val="TabulkaDoma"/>
      </w:pPr>
      <w:r>
        <w:tab/>
        <w:t>4.</w:t>
      </w:r>
      <w:r>
        <w:tab/>
        <w:t xml:space="preserve">Trnovany 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45,5:42,5</w:t>
      </w:r>
      <w:r>
        <w:tab/>
        <w:t>(129,0:135,0)</w:t>
      </w:r>
      <w:r>
        <w:tab/>
        <w:t>3430</w:t>
      </w:r>
      <w:r>
        <w:tab/>
        <w:t>11</w:t>
      </w:r>
      <w:r>
        <w:tab/>
        <w:t>3562</w:t>
      </w:r>
      <w:r>
        <w:tab/>
        <w:t>3296</w:t>
      </w:r>
    </w:p>
    <w:p w14:paraId="7B8AE4E9" w14:textId="77777777" w:rsidR="00CD5BBC" w:rsidRDefault="00CD5BBC" w:rsidP="00CD5BBC">
      <w:pPr>
        <w:pStyle w:val="TabulkaDoma"/>
      </w:pPr>
      <w:r>
        <w:tab/>
        <w:t>5.</w:t>
      </w:r>
      <w:r>
        <w:tab/>
        <w:t xml:space="preserve">Val. Meziříčí 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38,0:50,0</w:t>
      </w:r>
      <w:r>
        <w:tab/>
        <w:t>(124,5:139,5)</w:t>
      </w:r>
      <w:r>
        <w:tab/>
        <w:t>3400</w:t>
      </w:r>
      <w:r>
        <w:tab/>
        <w:t>11</w:t>
      </w:r>
      <w:r>
        <w:tab/>
        <w:t>3536</w:t>
      </w:r>
      <w:r>
        <w:tab/>
        <w:t>3260</w:t>
      </w:r>
    </w:p>
    <w:p w14:paraId="1A7CB209" w14:textId="77777777" w:rsidR="00CD5BBC" w:rsidRDefault="00CD5BBC" w:rsidP="00CD5BBC">
      <w:pPr>
        <w:pStyle w:val="TabulkaDoma"/>
      </w:pPr>
      <w:r>
        <w:tab/>
        <w:t>6.</w:t>
      </w:r>
      <w:r>
        <w:tab/>
        <w:t xml:space="preserve">Rosice 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43,0:45,0</w:t>
      </w:r>
      <w:r>
        <w:tab/>
        <w:t>(131,5:132,5)</w:t>
      </w:r>
      <w:r>
        <w:tab/>
        <w:t>3422</w:t>
      </w:r>
      <w:r>
        <w:tab/>
        <w:t>10</w:t>
      </w:r>
      <w:r>
        <w:tab/>
        <w:t>3576</w:t>
      </w:r>
      <w:r>
        <w:tab/>
        <w:t>3251</w:t>
      </w:r>
    </w:p>
    <w:p w14:paraId="3CC6D29E" w14:textId="77777777" w:rsidR="00CD5BBC" w:rsidRDefault="00CD5BBC" w:rsidP="00CD5BBC">
      <w:pPr>
        <w:pStyle w:val="TabulkaDoma"/>
      </w:pPr>
      <w:r>
        <w:tab/>
        <w:t>7.</w:t>
      </w:r>
      <w:r>
        <w:tab/>
        <w:t xml:space="preserve">Duchcov 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39,0:49,0</w:t>
      </w:r>
      <w:r>
        <w:tab/>
        <w:t>(127,5:136,5)</w:t>
      </w:r>
      <w:r>
        <w:tab/>
        <w:t>3425</w:t>
      </w:r>
      <w:r>
        <w:tab/>
        <w:t>8</w:t>
      </w:r>
      <w:r>
        <w:tab/>
        <w:t>3542</w:t>
      </w:r>
      <w:r>
        <w:tab/>
        <w:t>3291</w:t>
      </w:r>
    </w:p>
    <w:p w14:paraId="328ADEF3" w14:textId="77777777" w:rsidR="00CD5BBC" w:rsidRDefault="00CD5BBC" w:rsidP="00CD5BBC">
      <w:pPr>
        <w:pStyle w:val="TabulkaDoma"/>
      </w:pPr>
      <w:r>
        <w:tab/>
        <w:t>8.</w:t>
      </w:r>
      <w:r>
        <w:tab/>
        <w:t xml:space="preserve">Zábřeh 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35,0:53,0</w:t>
      </w:r>
      <w:r>
        <w:tab/>
        <w:t>(119,5:144,5)</w:t>
      </w:r>
      <w:r>
        <w:tab/>
        <w:t>3408</w:t>
      </w:r>
      <w:r>
        <w:tab/>
        <w:t>8</w:t>
      </w:r>
      <w:r>
        <w:tab/>
        <w:t>3494</w:t>
      </w:r>
      <w:r>
        <w:tab/>
        <w:t>3280</w:t>
      </w:r>
    </w:p>
    <w:p w14:paraId="1497EB2B" w14:textId="77777777" w:rsidR="00CD5BBC" w:rsidRDefault="00CD5BBC" w:rsidP="00CD5BBC">
      <w:pPr>
        <w:pStyle w:val="TabulkaDoma"/>
      </w:pPr>
      <w:r>
        <w:tab/>
        <w:t>9.</w:t>
      </w:r>
      <w:r>
        <w:tab/>
        <w:t xml:space="preserve">Jičín 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32,5:55,5</w:t>
      </w:r>
      <w:r>
        <w:tab/>
        <w:t>(123,0:141,0)</w:t>
      </w:r>
      <w:r>
        <w:tab/>
        <w:t>3376</w:t>
      </w:r>
      <w:r>
        <w:tab/>
        <w:t>5</w:t>
      </w:r>
      <w:r>
        <w:tab/>
        <w:t>3483</w:t>
      </w:r>
      <w:r>
        <w:tab/>
        <w:t>3289</w:t>
      </w:r>
    </w:p>
    <w:p w14:paraId="232590C3" w14:textId="77777777" w:rsidR="00CD5BBC" w:rsidRDefault="00CD5BBC" w:rsidP="00CD5BBC">
      <w:pPr>
        <w:pStyle w:val="TabulkaDoma"/>
      </w:pPr>
      <w:r>
        <w:tab/>
        <w:t>10.</w:t>
      </w:r>
      <w:r>
        <w:tab/>
        <w:t xml:space="preserve">Vrchlabí 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31,0:57,0</w:t>
      </w:r>
      <w:r>
        <w:tab/>
        <w:t>(105,5:158,5)</w:t>
      </w:r>
      <w:r>
        <w:tab/>
        <w:t>3361</w:t>
      </w:r>
      <w:r>
        <w:tab/>
        <w:t>4</w:t>
      </w:r>
      <w:r>
        <w:tab/>
        <w:t>3481</w:t>
      </w:r>
      <w:r>
        <w:tab/>
        <w:t>3242</w:t>
      </w:r>
    </w:p>
    <w:p w14:paraId="732F4EE5" w14:textId="77777777" w:rsidR="00CD5BBC" w:rsidRDefault="00CD5BBC" w:rsidP="00CD5BBC">
      <w:pPr>
        <w:pStyle w:val="TabulkaDoma"/>
      </w:pPr>
      <w:r>
        <w:tab/>
        <w:t>11.</w:t>
      </w:r>
      <w:r>
        <w:tab/>
        <w:t xml:space="preserve">Č. Velenice 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28,0:60,0</w:t>
      </w:r>
      <w:r>
        <w:tab/>
        <w:t>(122,5:141,5)</w:t>
      </w:r>
      <w:r>
        <w:tab/>
        <w:t>3391</w:t>
      </w:r>
      <w:r>
        <w:tab/>
        <w:t>3</w:t>
      </w:r>
      <w:r>
        <w:tab/>
        <w:t>3565</w:t>
      </w:r>
      <w:r>
        <w:tab/>
        <w:t>3305</w:t>
      </w:r>
    </w:p>
    <w:p w14:paraId="78F2A106" w14:textId="77777777" w:rsidR="00CD5BBC" w:rsidRDefault="00CD5BBC" w:rsidP="00CD5BBC">
      <w:pPr>
        <w:pStyle w:val="TabulkaDoma"/>
      </w:pPr>
      <w:r>
        <w:tab/>
        <w:t>12.</w:t>
      </w:r>
      <w:r>
        <w:tab/>
        <w:t xml:space="preserve">Olomouc 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19,0:69,0</w:t>
      </w:r>
      <w:r>
        <w:tab/>
        <w:t>(94,5:169,5)</w:t>
      </w:r>
      <w:r>
        <w:tab/>
        <w:t>3324</w:t>
      </w:r>
      <w:r>
        <w:tab/>
        <w:t>0</w:t>
      </w:r>
      <w:r>
        <w:tab/>
        <w:t>3432</w:t>
      </w:r>
      <w:r>
        <w:tab/>
        <w:t>3107</w:t>
      </w:r>
    </w:p>
    <w:p w14:paraId="0F184A82" w14:textId="77777777" w:rsidR="00CD5BBC" w:rsidRDefault="00CD5BBC" w:rsidP="002F4B7E"/>
    <w:p w14:paraId="31EF2349" w14:textId="77777777" w:rsidR="00CD5BBC" w:rsidRDefault="00CD5BBC" w:rsidP="00CD5BBC">
      <w:pPr>
        <w:pStyle w:val="Nadpis4"/>
      </w:pPr>
      <w:r>
        <w:t>Tabulka podzim:</w:t>
      </w:r>
    </w:p>
    <w:p w14:paraId="3E297AFD" w14:textId="77777777" w:rsidR="00CD5BBC" w:rsidRDefault="00CD5BBC" w:rsidP="00CD5BBC">
      <w:pPr>
        <w:pStyle w:val="Vysvetlivky"/>
      </w:pPr>
      <w:r>
        <w:t xml:space="preserve">           družstvo                                 </w:t>
      </w:r>
      <w:proofErr w:type="spellStart"/>
      <w:r>
        <w:t>záp</w:t>
      </w:r>
      <w:proofErr w:type="spellEnd"/>
      <w:r>
        <w:t xml:space="preserve">      </w:t>
      </w:r>
      <w:proofErr w:type="spellStart"/>
      <w:r>
        <w:t>výh</w:t>
      </w:r>
      <w:proofErr w:type="spellEnd"/>
      <w:r>
        <w:t xml:space="preserve">   </w:t>
      </w:r>
      <w:proofErr w:type="spellStart"/>
      <w:proofErr w:type="gramStart"/>
      <w:r>
        <w:t>rem</w:t>
      </w:r>
      <w:proofErr w:type="spellEnd"/>
      <w:r>
        <w:t xml:space="preserve">  </w:t>
      </w:r>
      <w:proofErr w:type="spellStart"/>
      <w:r>
        <w:t>proh</w:t>
      </w:r>
      <w:proofErr w:type="spellEnd"/>
      <w:proofErr w:type="gramEnd"/>
      <w:r>
        <w:t xml:space="preserve">             </w:t>
      </w:r>
      <w:proofErr w:type="spellStart"/>
      <w:r>
        <w:t>skore</w:t>
      </w:r>
      <w:proofErr w:type="spellEnd"/>
      <w:r>
        <w:t xml:space="preserve">                         sety                 průměr     body          doma           venku</w:t>
      </w:r>
    </w:p>
    <w:p w14:paraId="58602316" w14:textId="77777777" w:rsidR="00CD5BBC" w:rsidRDefault="00CD5BBC" w:rsidP="00CD5BBC">
      <w:pPr>
        <w:pStyle w:val="TabulkaPodzim"/>
      </w:pPr>
      <w:r>
        <w:tab/>
        <w:t>1.</w:t>
      </w:r>
      <w:r>
        <w:tab/>
        <w:t xml:space="preserve">Dobřany 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59,0:29,0</w:t>
      </w:r>
      <w:r>
        <w:tab/>
        <w:t>(149,5:114,5)</w:t>
      </w:r>
      <w:r>
        <w:tab/>
        <w:t>3438</w:t>
      </w:r>
      <w:r>
        <w:tab/>
        <w:t>18</w:t>
      </w:r>
      <w:r>
        <w:tab/>
        <w:t>5</w:t>
      </w:r>
      <w:r>
        <w:tab/>
        <w:t>0</w:t>
      </w:r>
      <w:r>
        <w:tab/>
        <w:t>0</w:t>
      </w:r>
      <w:r>
        <w:tab/>
        <w:t>4</w:t>
      </w:r>
      <w:r>
        <w:tab/>
        <w:t>0</w:t>
      </w:r>
      <w:r>
        <w:tab/>
        <w:t>2</w:t>
      </w:r>
    </w:p>
    <w:p w14:paraId="7B2EE166" w14:textId="77777777" w:rsidR="00CD5BBC" w:rsidRDefault="00CD5BBC" w:rsidP="00CD5BBC">
      <w:pPr>
        <w:pStyle w:val="TabulkaPodzim"/>
      </w:pPr>
      <w:r>
        <w:tab/>
        <w:t>2.</w:t>
      </w:r>
      <w:r>
        <w:tab/>
        <w:t xml:space="preserve">Třebíč 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56,0:32,0</w:t>
      </w:r>
      <w:r>
        <w:tab/>
        <w:t>(145,0:119,0)</w:t>
      </w:r>
      <w:r>
        <w:tab/>
        <w:t>3410</w:t>
      </w:r>
      <w:r>
        <w:tab/>
        <w:t>17</w:t>
      </w:r>
      <w:r>
        <w:tab/>
        <w:t>4</w:t>
      </w:r>
      <w:r>
        <w:tab/>
        <w:t>1</w:t>
      </w:r>
      <w:r>
        <w:tab/>
        <w:t>0</w:t>
      </w:r>
      <w:r>
        <w:tab/>
        <w:t>4</w:t>
      </w:r>
      <w:r>
        <w:tab/>
        <w:t>0</w:t>
      </w:r>
      <w:r>
        <w:tab/>
        <w:t>2</w:t>
      </w:r>
    </w:p>
    <w:p w14:paraId="508A0129" w14:textId="77777777" w:rsidR="00CD5BBC" w:rsidRDefault="00CD5BBC" w:rsidP="00CD5BBC">
      <w:pPr>
        <w:pStyle w:val="TabulkaPodzim"/>
      </w:pPr>
      <w:r>
        <w:lastRenderedPageBreak/>
        <w:tab/>
        <w:t>3.</w:t>
      </w:r>
      <w:r>
        <w:tab/>
        <w:t xml:space="preserve">Hořice 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51,0:37,0</w:t>
      </w:r>
      <w:r>
        <w:tab/>
        <w:t>(137,5:126,5)</w:t>
      </w:r>
      <w:r>
        <w:tab/>
        <w:t>3460</w:t>
      </w:r>
      <w:r>
        <w:tab/>
        <w:t>14</w:t>
      </w:r>
      <w:r>
        <w:tab/>
        <w:t>5</w:t>
      </w:r>
      <w:r>
        <w:tab/>
        <w:t>0</w:t>
      </w:r>
      <w:r>
        <w:tab/>
        <w:t>1</w:t>
      </w:r>
      <w:r>
        <w:tab/>
        <w:t>2</w:t>
      </w:r>
      <w:r>
        <w:tab/>
        <w:t>0</w:t>
      </w:r>
      <w:r>
        <w:tab/>
        <w:t>3</w:t>
      </w:r>
    </w:p>
    <w:p w14:paraId="595B6C84" w14:textId="77777777" w:rsidR="00CD5BBC" w:rsidRDefault="00CD5BBC" w:rsidP="00CD5BBC">
      <w:pPr>
        <w:pStyle w:val="TabulkaPodzim"/>
      </w:pPr>
      <w:r>
        <w:tab/>
        <w:t>4.</w:t>
      </w:r>
      <w:r>
        <w:tab/>
        <w:t xml:space="preserve">Zábřeh 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47,0:41,0</w:t>
      </w:r>
      <w:r>
        <w:tab/>
        <w:t>(132,0:132,0)</w:t>
      </w:r>
      <w:r>
        <w:tab/>
        <w:t>3426</w:t>
      </w:r>
      <w:r>
        <w:tab/>
        <w:t>14</w:t>
      </w:r>
      <w:r>
        <w:tab/>
        <w:t>5</w:t>
      </w:r>
      <w:r>
        <w:tab/>
        <w:t>0</w:t>
      </w:r>
      <w:r>
        <w:tab/>
        <w:t>2</w:t>
      </w:r>
      <w:r>
        <w:tab/>
        <w:t>2</w:t>
      </w:r>
      <w:r>
        <w:tab/>
        <w:t>0</w:t>
      </w:r>
      <w:r>
        <w:tab/>
        <w:t>2</w:t>
      </w:r>
    </w:p>
    <w:p w14:paraId="235EF000" w14:textId="77777777" w:rsidR="00CD5BBC" w:rsidRDefault="00CD5BBC" w:rsidP="00CD5BBC">
      <w:pPr>
        <w:pStyle w:val="TabulkaPodzim"/>
      </w:pPr>
      <w:r>
        <w:tab/>
        <w:t>5.</w:t>
      </w:r>
      <w:r>
        <w:tab/>
        <w:t xml:space="preserve">Val. Meziříčí 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46,0:42,0</w:t>
      </w:r>
      <w:r>
        <w:tab/>
        <w:t>(133,5:130,5)</w:t>
      </w:r>
      <w:r>
        <w:tab/>
        <w:t>3372</w:t>
      </w:r>
      <w:r>
        <w:tab/>
        <w:t>13</w:t>
      </w:r>
      <w:r>
        <w:tab/>
        <w:t>2</w:t>
      </w:r>
      <w:r>
        <w:tab/>
        <w:t>1</w:t>
      </w:r>
      <w:r>
        <w:tab/>
        <w:t>2</w:t>
      </w:r>
      <w:r>
        <w:tab/>
        <w:t>4</w:t>
      </w:r>
      <w:r>
        <w:tab/>
        <w:t>0</w:t>
      </w:r>
      <w:r>
        <w:tab/>
        <w:t>2</w:t>
      </w:r>
    </w:p>
    <w:p w14:paraId="0C2A06FF" w14:textId="77777777" w:rsidR="00CD5BBC" w:rsidRDefault="00CD5BBC" w:rsidP="00CD5BBC">
      <w:pPr>
        <w:pStyle w:val="TabulkaPodzim"/>
      </w:pPr>
      <w:r>
        <w:tab/>
        <w:t>6.</w:t>
      </w:r>
      <w:r>
        <w:tab/>
        <w:t xml:space="preserve">Duchcov 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50,0:38,0</w:t>
      </w:r>
      <w:r>
        <w:tab/>
        <w:t>(145,0:119,0)</w:t>
      </w:r>
      <w:r>
        <w:tab/>
        <w:t>3391</w:t>
      </w:r>
      <w:r>
        <w:tab/>
        <w:t>12</w:t>
      </w:r>
      <w:r>
        <w:tab/>
        <w:t>3</w:t>
      </w:r>
      <w:r>
        <w:tab/>
        <w:t>0</w:t>
      </w:r>
      <w:r>
        <w:tab/>
        <w:t>2</w:t>
      </w:r>
      <w:r>
        <w:tab/>
        <w:t>3</w:t>
      </w:r>
      <w:r>
        <w:tab/>
        <w:t>0</w:t>
      </w:r>
      <w:r>
        <w:tab/>
        <w:t>3</w:t>
      </w:r>
    </w:p>
    <w:p w14:paraId="435B13B1" w14:textId="77777777" w:rsidR="00CD5BBC" w:rsidRDefault="00CD5BBC" w:rsidP="00CD5BBC">
      <w:pPr>
        <w:pStyle w:val="TabulkaPodzim"/>
      </w:pPr>
      <w:r>
        <w:tab/>
        <w:t>7.</w:t>
      </w:r>
      <w:r>
        <w:tab/>
        <w:t xml:space="preserve">Rosice 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46,0:42,0</w:t>
      </w:r>
      <w:r>
        <w:tab/>
        <w:t>(129,5:134,5)</w:t>
      </w:r>
      <w:r>
        <w:tab/>
        <w:t>3399</w:t>
      </w:r>
      <w:r>
        <w:tab/>
        <w:t>12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0</w:t>
      </w:r>
      <w:r>
        <w:tab/>
        <w:t>3</w:t>
      </w:r>
    </w:p>
    <w:p w14:paraId="180F49D7" w14:textId="77777777" w:rsidR="00CD5BBC" w:rsidRDefault="00CD5BBC" w:rsidP="00CD5BBC">
      <w:pPr>
        <w:pStyle w:val="TabulkaPodzim"/>
      </w:pPr>
      <w:r>
        <w:tab/>
        <w:t>8.</w:t>
      </w:r>
      <w:r>
        <w:tab/>
        <w:t xml:space="preserve">Jičín 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46,5:41,5</w:t>
      </w:r>
      <w:r>
        <w:tab/>
        <w:t>(135,0:129,0)</w:t>
      </w:r>
      <w:r>
        <w:tab/>
        <w:t>3403</w:t>
      </w:r>
      <w:r>
        <w:tab/>
        <w:t>11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</w:t>
      </w:r>
      <w:r>
        <w:tab/>
        <w:t>4</w:t>
      </w:r>
    </w:p>
    <w:p w14:paraId="1D907D19" w14:textId="77777777" w:rsidR="00CD5BBC" w:rsidRDefault="00CD5BBC" w:rsidP="00CD5BBC">
      <w:pPr>
        <w:pStyle w:val="TabulkaPodzim"/>
      </w:pPr>
      <w:r>
        <w:tab/>
        <w:t>9.</w:t>
      </w:r>
      <w:r>
        <w:tab/>
        <w:t xml:space="preserve">Trnovany 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42,5:45,5</w:t>
      </w:r>
      <w:r>
        <w:tab/>
        <w:t>(131,5:132,5)</w:t>
      </w:r>
      <w:r>
        <w:tab/>
        <w:t>3457</w:t>
      </w:r>
      <w:r>
        <w:tab/>
        <w:t>9</w:t>
      </w:r>
      <w:r>
        <w:tab/>
        <w:t>3</w:t>
      </w:r>
      <w:r>
        <w:tab/>
        <w:t>0</w:t>
      </w:r>
      <w:r>
        <w:tab/>
        <w:t>3</w:t>
      </w:r>
      <w:r>
        <w:tab/>
        <w:t>1</w:t>
      </w:r>
      <w:r>
        <w:tab/>
        <w:t>1</w:t>
      </w:r>
      <w:r>
        <w:tab/>
        <w:t>3</w:t>
      </w:r>
    </w:p>
    <w:p w14:paraId="4B1BE034" w14:textId="77777777" w:rsidR="00CD5BBC" w:rsidRDefault="00CD5BBC" w:rsidP="00CD5BBC">
      <w:pPr>
        <w:pStyle w:val="TabulkaPodzim"/>
      </w:pPr>
      <w:r>
        <w:tab/>
        <w:t>10.</w:t>
      </w:r>
      <w:r>
        <w:tab/>
        <w:t xml:space="preserve">Olomouc 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29,0:59,0</w:t>
      </w:r>
      <w:r>
        <w:tab/>
        <w:t>(114,5:149,5)</w:t>
      </w:r>
      <w:r>
        <w:tab/>
        <w:t>3356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0</w:t>
      </w:r>
      <w:r>
        <w:tab/>
        <w:t>0</w:t>
      </w:r>
      <w:r>
        <w:tab/>
        <w:t>6</w:t>
      </w:r>
    </w:p>
    <w:p w14:paraId="0775069B" w14:textId="77777777" w:rsidR="00CD5BBC" w:rsidRDefault="00CD5BBC" w:rsidP="00CD5BBC">
      <w:pPr>
        <w:pStyle w:val="TabulkaPodzim"/>
      </w:pPr>
      <w:r>
        <w:tab/>
        <w:t>11.</w:t>
      </w:r>
      <w:r>
        <w:tab/>
        <w:t xml:space="preserve">Vrchlabí 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31,0:57,0</w:t>
      </w:r>
      <w:r>
        <w:tab/>
        <w:t>(116,0:148,0)</w:t>
      </w:r>
      <w:r>
        <w:tab/>
        <w:t>3340</w:t>
      </w:r>
      <w:r>
        <w:tab/>
        <w:t>4</w:t>
      </w:r>
      <w:r>
        <w:tab/>
        <w:t>1</w:t>
      </w:r>
      <w:r>
        <w:tab/>
        <w:t>0</w:t>
      </w:r>
      <w:r>
        <w:tab/>
        <w:t>5</w:t>
      </w:r>
      <w:r>
        <w:tab/>
        <w:t>1</w:t>
      </w:r>
      <w:r>
        <w:tab/>
        <w:t>0</w:t>
      </w:r>
      <w:r>
        <w:tab/>
        <w:t>4</w:t>
      </w:r>
    </w:p>
    <w:p w14:paraId="2F8B2860" w14:textId="77777777" w:rsidR="00CD5BBC" w:rsidRDefault="00CD5BBC" w:rsidP="00CD5BBC">
      <w:pPr>
        <w:pStyle w:val="TabulkaPodzim"/>
      </w:pPr>
      <w:r>
        <w:tab/>
        <w:t>12.</w:t>
      </w:r>
      <w:r>
        <w:tab/>
        <w:t xml:space="preserve">Č. Velenice 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24,0:64,0</w:t>
      </w:r>
      <w:r>
        <w:tab/>
        <w:t>(115,0:149,0)</w:t>
      </w:r>
      <w:r>
        <w:tab/>
        <w:t>3386</w:t>
      </w:r>
      <w:r>
        <w:tab/>
        <w:t>3</w:t>
      </w:r>
      <w:r>
        <w:tab/>
        <w:t>1</w:t>
      </w:r>
      <w:r>
        <w:tab/>
        <w:t>0</w:t>
      </w:r>
      <w:r>
        <w:tab/>
        <w:t>5</w:t>
      </w:r>
      <w:r>
        <w:tab/>
        <w:t>0</w:t>
      </w:r>
      <w:r>
        <w:tab/>
        <w:t>1</w:t>
      </w:r>
      <w:r>
        <w:tab/>
        <w:t>4</w:t>
      </w:r>
    </w:p>
    <w:p w14:paraId="0898A9F8" w14:textId="77777777" w:rsidR="00CD5BBC" w:rsidRDefault="00CD5BBC" w:rsidP="002F4B7E"/>
    <w:p w14:paraId="63BD4052" w14:textId="77777777" w:rsidR="00CD5BBC" w:rsidRDefault="00CD5BBC" w:rsidP="00CD5BBC">
      <w:pPr>
        <w:pStyle w:val="Nadpis4"/>
      </w:pPr>
      <w:r>
        <w:t>Tabulka jaro:</w:t>
      </w:r>
    </w:p>
    <w:p w14:paraId="6E597097" w14:textId="77777777" w:rsidR="00CD5BBC" w:rsidRDefault="00CD5BBC" w:rsidP="00CD5BBC">
      <w:pPr>
        <w:pStyle w:val="Vysvetlivky"/>
      </w:pPr>
      <w:r>
        <w:t xml:space="preserve">           družstvo                                 </w:t>
      </w:r>
      <w:proofErr w:type="spellStart"/>
      <w:r>
        <w:t>záp</w:t>
      </w:r>
      <w:proofErr w:type="spellEnd"/>
      <w:r>
        <w:t xml:space="preserve">      </w:t>
      </w:r>
      <w:proofErr w:type="spellStart"/>
      <w:r>
        <w:t>výh</w:t>
      </w:r>
      <w:proofErr w:type="spellEnd"/>
      <w:r>
        <w:t xml:space="preserve">   </w:t>
      </w:r>
      <w:proofErr w:type="spellStart"/>
      <w:proofErr w:type="gramStart"/>
      <w:r>
        <w:t>rem</w:t>
      </w:r>
      <w:proofErr w:type="spellEnd"/>
      <w:r>
        <w:t xml:space="preserve">  </w:t>
      </w:r>
      <w:proofErr w:type="spellStart"/>
      <w:r>
        <w:t>proh</w:t>
      </w:r>
      <w:proofErr w:type="spellEnd"/>
      <w:proofErr w:type="gramEnd"/>
      <w:r>
        <w:t xml:space="preserve">             </w:t>
      </w:r>
      <w:proofErr w:type="spellStart"/>
      <w:r>
        <w:t>skore</w:t>
      </w:r>
      <w:proofErr w:type="spellEnd"/>
      <w:r>
        <w:t xml:space="preserve">                         sety                 průměr     body          doma           venku</w:t>
      </w:r>
    </w:p>
    <w:p w14:paraId="784132C9" w14:textId="77777777" w:rsidR="00CD5BBC" w:rsidRDefault="00CD5BBC" w:rsidP="00CD5BBC">
      <w:pPr>
        <w:pStyle w:val="TabulkaPodzim"/>
      </w:pPr>
      <w:r>
        <w:tab/>
        <w:t>1.</w:t>
      </w:r>
      <w:r>
        <w:tab/>
        <w:t xml:space="preserve">Dobřany 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59,0:29,0</w:t>
      </w:r>
      <w:r>
        <w:tab/>
        <w:t>(145,0:119,0)</w:t>
      </w:r>
      <w:r>
        <w:tab/>
        <w:t>3503</w:t>
      </w:r>
      <w:r>
        <w:tab/>
        <w:t>18</w:t>
      </w:r>
      <w:r>
        <w:tab/>
        <w:t>6</w:t>
      </w:r>
      <w:r>
        <w:tab/>
        <w:t>0</w:t>
      </w:r>
      <w:r>
        <w:tab/>
        <w:t>0</w:t>
      </w:r>
      <w:r>
        <w:tab/>
        <w:t>3</w:t>
      </w:r>
      <w:r>
        <w:tab/>
        <w:t>0</w:t>
      </w:r>
      <w:r>
        <w:tab/>
        <w:t>2</w:t>
      </w:r>
    </w:p>
    <w:p w14:paraId="78463271" w14:textId="77777777" w:rsidR="00CD5BBC" w:rsidRDefault="00CD5BBC" w:rsidP="00CD5BBC">
      <w:pPr>
        <w:pStyle w:val="TabulkaPodzim"/>
      </w:pPr>
      <w:r>
        <w:tab/>
        <w:t>2.</w:t>
      </w:r>
      <w:r>
        <w:tab/>
        <w:t xml:space="preserve">Třebíč 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59,0:29,0</w:t>
      </w:r>
      <w:r>
        <w:tab/>
        <w:t>(151,5:112,5)</w:t>
      </w:r>
      <w:r>
        <w:tab/>
        <w:t>3508</w:t>
      </w:r>
      <w:r>
        <w:tab/>
        <w:t>16</w:t>
      </w:r>
      <w:r>
        <w:tab/>
        <w:t>5</w:t>
      </w:r>
      <w:r>
        <w:tab/>
        <w:t>1</w:t>
      </w:r>
      <w:r>
        <w:tab/>
        <w:t>0</w:t>
      </w:r>
      <w:r>
        <w:tab/>
        <w:t>2</w:t>
      </w:r>
      <w:r>
        <w:tab/>
        <w:t>1</w:t>
      </w:r>
      <w:r>
        <w:tab/>
        <w:t>2</w:t>
      </w:r>
    </w:p>
    <w:p w14:paraId="380A08C5" w14:textId="77777777" w:rsidR="00CD5BBC" w:rsidRDefault="00CD5BBC" w:rsidP="00CD5BBC">
      <w:pPr>
        <w:pStyle w:val="TabulkaPodzim"/>
      </w:pPr>
      <w:r>
        <w:tab/>
        <w:t>3.</w:t>
      </w:r>
      <w:r>
        <w:tab/>
        <w:t xml:space="preserve">Rosice 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55,0:33,0</w:t>
      </w:r>
      <w:r>
        <w:tab/>
        <w:t>(148,0:116,0)</w:t>
      </w:r>
      <w:r>
        <w:tab/>
        <w:t>3450</w:t>
      </w:r>
      <w:r>
        <w:tab/>
        <w:t>16</w:t>
      </w:r>
      <w:r>
        <w:tab/>
        <w:t>5</w:t>
      </w:r>
      <w:r>
        <w:tab/>
        <w:t>0</w:t>
      </w:r>
      <w:r>
        <w:tab/>
        <w:t>0</w:t>
      </w:r>
      <w:r>
        <w:tab/>
        <w:t>3</w:t>
      </w:r>
      <w:r>
        <w:tab/>
        <w:t>0</w:t>
      </w:r>
      <w:r>
        <w:tab/>
        <w:t>3</w:t>
      </w:r>
    </w:p>
    <w:p w14:paraId="73FF40CF" w14:textId="77777777" w:rsidR="00CD5BBC" w:rsidRDefault="00CD5BBC" w:rsidP="00CD5BBC">
      <w:pPr>
        <w:pStyle w:val="TabulkaPodzim"/>
      </w:pPr>
      <w:r>
        <w:tab/>
        <w:t>4.</w:t>
      </w:r>
      <w:r>
        <w:tab/>
        <w:t xml:space="preserve">Hořice 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52,0:36,0</w:t>
      </w:r>
      <w:r>
        <w:tab/>
        <w:t>(147,0:117,0)</w:t>
      </w:r>
      <w:r>
        <w:tab/>
        <w:t>3441</w:t>
      </w:r>
      <w:r>
        <w:tab/>
        <w:t>16</w:t>
      </w:r>
      <w:r>
        <w:tab/>
        <w:t>2</w:t>
      </w:r>
      <w:r>
        <w:tab/>
        <w:t>2</w:t>
      </w:r>
      <w:r>
        <w:tab/>
        <w:t>1</w:t>
      </w:r>
      <w:r>
        <w:tab/>
        <w:t>5</w:t>
      </w:r>
      <w:r>
        <w:tab/>
        <w:t>0</w:t>
      </w:r>
      <w:r>
        <w:tab/>
        <w:t>1</w:t>
      </w:r>
    </w:p>
    <w:p w14:paraId="22663DD6" w14:textId="77777777" w:rsidR="00CD5BBC" w:rsidRDefault="00CD5BBC" w:rsidP="00CD5BBC">
      <w:pPr>
        <w:pStyle w:val="TabulkaPodzim"/>
      </w:pPr>
      <w:r>
        <w:tab/>
        <w:t>5.</w:t>
      </w:r>
      <w:r>
        <w:tab/>
        <w:t xml:space="preserve">Trnovany 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51,5:36,5</w:t>
      </w:r>
      <w:r>
        <w:tab/>
        <w:t>(142,0:122,0)</w:t>
      </w:r>
      <w:r>
        <w:tab/>
        <w:t>3433</w:t>
      </w:r>
      <w:r>
        <w:tab/>
        <w:t>15</w:t>
      </w:r>
      <w:r>
        <w:tab/>
        <w:t>3</w:t>
      </w:r>
      <w:r>
        <w:tab/>
        <w:t>1</w:t>
      </w:r>
      <w:r>
        <w:tab/>
        <w:t>1</w:t>
      </w:r>
      <w:r>
        <w:tab/>
        <w:t>4</w:t>
      </w:r>
      <w:r>
        <w:tab/>
        <w:t>0</w:t>
      </w:r>
      <w:r>
        <w:tab/>
        <w:t>2</w:t>
      </w:r>
    </w:p>
    <w:p w14:paraId="475EFF4D" w14:textId="77777777" w:rsidR="00CD5BBC" w:rsidRDefault="00CD5BBC" w:rsidP="00CD5BBC">
      <w:pPr>
        <w:pStyle w:val="TabulkaPodzim"/>
      </w:pPr>
      <w:r>
        <w:tab/>
        <w:t>6.</w:t>
      </w:r>
      <w:r>
        <w:tab/>
        <w:t xml:space="preserve">Val. Meziříčí 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43,0:45,0</w:t>
      </w:r>
      <w:r>
        <w:tab/>
        <w:t>(133,0:131,0)</w:t>
      </w:r>
      <w:r>
        <w:tab/>
        <w:t>3455</w:t>
      </w:r>
      <w:r>
        <w:tab/>
        <w:t>13</w:t>
      </w:r>
      <w:r>
        <w:tab/>
        <w:t>5</w:t>
      </w:r>
      <w:r>
        <w:tab/>
        <w:t>0</w:t>
      </w:r>
      <w:r>
        <w:tab/>
        <w:t>1</w:t>
      </w:r>
      <w:r>
        <w:tab/>
        <w:t>0</w:t>
      </w:r>
      <w:r>
        <w:tab/>
        <w:t>3</w:t>
      </w:r>
      <w:r>
        <w:tab/>
        <w:t>2</w:t>
      </w:r>
    </w:p>
    <w:p w14:paraId="22750E88" w14:textId="77777777" w:rsidR="00CD5BBC" w:rsidRDefault="00CD5BBC" w:rsidP="00CD5BBC">
      <w:pPr>
        <w:pStyle w:val="TabulkaPodzim"/>
      </w:pPr>
      <w:r>
        <w:tab/>
        <w:t>7.</w:t>
      </w:r>
      <w:r>
        <w:tab/>
        <w:t xml:space="preserve">Duchcov 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47,0:41,0</w:t>
      </w:r>
      <w:r>
        <w:tab/>
        <w:t>(137,5:126,5)</w:t>
      </w:r>
      <w:r>
        <w:tab/>
        <w:t>3458</w:t>
      </w:r>
      <w:r>
        <w:tab/>
        <w:t>12</w:t>
      </w:r>
      <w:r>
        <w:tab/>
        <w:t>5</w:t>
      </w:r>
      <w:r>
        <w:tab/>
        <w:t>0</w:t>
      </w:r>
      <w:r>
        <w:tab/>
        <w:t>1</w:t>
      </w:r>
      <w:r>
        <w:tab/>
        <w:t>1</w:t>
      </w:r>
      <w:r>
        <w:tab/>
        <w:t>0</w:t>
      </w:r>
      <w:r>
        <w:tab/>
        <w:t>4</w:t>
      </w:r>
    </w:p>
    <w:p w14:paraId="7FBB3DE9" w14:textId="77777777" w:rsidR="00CD5BBC" w:rsidRDefault="00CD5BBC" w:rsidP="00CD5BBC">
      <w:pPr>
        <w:pStyle w:val="TabulkaPodzim"/>
      </w:pPr>
      <w:r>
        <w:tab/>
        <w:t>8.</w:t>
      </w:r>
      <w:r>
        <w:tab/>
        <w:t xml:space="preserve">Č. Velenice 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44,0:44,0</w:t>
      </w:r>
      <w:r>
        <w:tab/>
        <w:t>(139,5:124,5)</w:t>
      </w:r>
      <w:r>
        <w:tab/>
        <w:t>3416</w:t>
      </w:r>
      <w:r>
        <w:tab/>
        <w:t>10</w:t>
      </w:r>
      <w:r>
        <w:tab/>
        <w:t>4</w:t>
      </w:r>
      <w:r>
        <w:tab/>
        <w:t>0</w:t>
      </w:r>
      <w:r>
        <w:tab/>
        <w:t>1</w:t>
      </w:r>
      <w:r>
        <w:tab/>
        <w:t>1</w:t>
      </w:r>
      <w:r>
        <w:tab/>
        <w:t>0</w:t>
      </w:r>
      <w:r>
        <w:tab/>
        <w:t>5</w:t>
      </w:r>
    </w:p>
    <w:p w14:paraId="4D4310ED" w14:textId="77777777" w:rsidR="00CD5BBC" w:rsidRDefault="00CD5BBC" w:rsidP="00CD5BBC">
      <w:pPr>
        <w:pStyle w:val="TabulkaPodzim"/>
      </w:pPr>
      <w:r>
        <w:tab/>
        <w:t>9.</w:t>
      </w:r>
      <w:r>
        <w:tab/>
        <w:t xml:space="preserve">Zábřeh 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38,0:50,0</w:t>
      </w:r>
      <w:r>
        <w:tab/>
        <w:t>(128,5:135,5)</w:t>
      </w:r>
      <w:r>
        <w:tab/>
        <w:t>3384</w:t>
      </w:r>
      <w:r>
        <w:tab/>
        <w:t>8</w:t>
      </w:r>
      <w:r>
        <w:tab/>
        <w:t>2</w:t>
      </w:r>
      <w:r>
        <w:tab/>
        <w:t>0</w:t>
      </w:r>
      <w:r>
        <w:tab/>
        <w:t>2</w:t>
      </w:r>
      <w:r>
        <w:tab/>
        <w:t>2</w:t>
      </w:r>
      <w:r>
        <w:tab/>
        <w:t>0</w:t>
      </w:r>
      <w:r>
        <w:tab/>
        <w:t>5</w:t>
      </w:r>
    </w:p>
    <w:p w14:paraId="20ED228D" w14:textId="77777777" w:rsidR="00CD5BBC" w:rsidRDefault="00CD5BBC" w:rsidP="00CD5BBC">
      <w:pPr>
        <w:pStyle w:val="TabulkaPodzim"/>
      </w:pPr>
      <w:r>
        <w:tab/>
        <w:t>10.</w:t>
      </w:r>
      <w:r>
        <w:tab/>
        <w:t xml:space="preserve">Jičín 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29,0:59,0</w:t>
      </w:r>
      <w:r>
        <w:tab/>
        <w:t>(108,5:155,5)</w:t>
      </w:r>
      <w:r>
        <w:tab/>
        <w:t>3365</w:t>
      </w:r>
      <w:r>
        <w:tab/>
        <w:t>4</w:t>
      </w:r>
      <w:r>
        <w:tab/>
        <w:t>2</w:t>
      </w:r>
      <w:r>
        <w:tab/>
        <w:t>0</w:t>
      </w:r>
      <w:r>
        <w:tab/>
        <w:t>5</w:t>
      </w:r>
      <w:r>
        <w:tab/>
        <w:t>0</w:t>
      </w:r>
      <w:r>
        <w:tab/>
        <w:t>0</w:t>
      </w:r>
      <w:r>
        <w:tab/>
        <w:t>4</w:t>
      </w:r>
    </w:p>
    <w:p w14:paraId="44533584" w14:textId="77777777" w:rsidR="00CD5BBC" w:rsidRDefault="00CD5BBC" w:rsidP="00CD5BBC">
      <w:pPr>
        <w:pStyle w:val="TabulkaPodzim"/>
      </w:pPr>
      <w:r>
        <w:tab/>
        <w:t>11.</w:t>
      </w:r>
      <w:r>
        <w:tab/>
        <w:t xml:space="preserve">Olomouc 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26,0:62,0</w:t>
      </w:r>
      <w:r>
        <w:tab/>
        <w:t>(101,0:163,0)</w:t>
      </w:r>
      <w:r>
        <w:tab/>
        <w:t>3282</w:t>
      </w:r>
      <w:r>
        <w:tab/>
        <w:t>2</w:t>
      </w:r>
      <w:r>
        <w:tab/>
        <w:t>1</w:t>
      </w:r>
      <w:r>
        <w:tab/>
        <w:t>0</w:t>
      </w:r>
      <w:r>
        <w:tab/>
        <w:t>5</w:t>
      </w:r>
      <w:r>
        <w:tab/>
        <w:t>0</w:t>
      </w:r>
      <w:r>
        <w:tab/>
        <w:t>0</w:t>
      </w:r>
      <w:r>
        <w:tab/>
        <w:t>5</w:t>
      </w:r>
    </w:p>
    <w:p w14:paraId="4738EEEE" w14:textId="77777777" w:rsidR="00CD5BBC" w:rsidRDefault="00CD5BBC" w:rsidP="00CD5BBC">
      <w:pPr>
        <w:pStyle w:val="TabulkaPodzim"/>
      </w:pPr>
      <w:r>
        <w:tab/>
        <w:t>12.</w:t>
      </w:r>
      <w:r>
        <w:tab/>
        <w:t xml:space="preserve">Vrchlabí 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24,5:63,5</w:t>
      </w:r>
      <w:r>
        <w:tab/>
        <w:t>(102,5:161,5)</w:t>
      </w:r>
      <w:r>
        <w:tab/>
        <w:t>3332</w:t>
      </w:r>
      <w:r>
        <w:tab/>
        <w:t>2</w:t>
      </w:r>
      <w:r>
        <w:tab/>
        <w:t>0</w:t>
      </w:r>
      <w:r>
        <w:tab/>
        <w:t>0</w:t>
      </w:r>
      <w:r>
        <w:tab/>
        <w:t>5</w:t>
      </w:r>
      <w:r>
        <w:tab/>
        <w:t>1</w:t>
      </w:r>
      <w:r>
        <w:tab/>
        <w:t>0</w:t>
      </w:r>
      <w:r>
        <w:tab/>
        <w:t>5</w:t>
      </w:r>
    </w:p>
    <w:p w14:paraId="6E330277" w14:textId="77777777" w:rsidR="00CD5BBC" w:rsidRDefault="00CD5BBC" w:rsidP="002F4B7E"/>
    <w:p w14:paraId="35F27F8D" w14:textId="77777777" w:rsidR="00CD5BBC" w:rsidRDefault="00CD5BBC" w:rsidP="00CD5BBC">
      <w:pPr>
        <w:pStyle w:val="Nadpis4"/>
      </w:pPr>
      <w:r>
        <w:t>Pořadí jednotlivců:</w:t>
      </w:r>
    </w:p>
    <w:p w14:paraId="3314027D" w14:textId="77777777" w:rsidR="00CD5BBC" w:rsidRDefault="00CD5BBC" w:rsidP="00CD5BBC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r>
        <w:t>kuž</w:t>
      </w:r>
      <w:proofErr w:type="spellEnd"/>
      <w:r>
        <w:t>.   maximum</w:t>
      </w:r>
    </w:p>
    <w:p w14:paraId="21B04D14" w14:textId="77777777" w:rsidR="00CD5BBC" w:rsidRDefault="00CD5BBC" w:rsidP="00CD5BBC">
      <w:pPr>
        <w:pStyle w:val="TabulkaHraci"/>
      </w:pPr>
      <w:r>
        <w:tab/>
        <w:t>1.</w:t>
      </w:r>
      <w:r>
        <w:tab/>
        <w:t>SITTA Martin</w:t>
      </w:r>
      <w:r>
        <w:tab/>
        <w:t xml:space="preserve">Zábřeh </w:t>
      </w:r>
      <w:r>
        <w:tab/>
        <w:t>604,1</w:t>
      </w:r>
      <w:r>
        <w:tab/>
        <w:t>389,5</w:t>
      </w:r>
      <w:r>
        <w:tab/>
        <w:t>214,6</w:t>
      </w:r>
      <w:r>
        <w:tab/>
        <w:t>1,2</w:t>
      </w:r>
      <w:r>
        <w:tab/>
        <w:t>12 / 12</w:t>
      </w:r>
      <w:r>
        <w:tab/>
        <w:t>(635)</w:t>
      </w:r>
    </w:p>
    <w:p w14:paraId="0389BFAD" w14:textId="77777777" w:rsidR="00CD5BBC" w:rsidRDefault="00CD5BBC" w:rsidP="00CD5BBC">
      <w:pPr>
        <w:pStyle w:val="TabulkaHraci"/>
      </w:pPr>
      <w:r>
        <w:tab/>
        <w:t>2.</w:t>
      </w:r>
      <w:r>
        <w:tab/>
        <w:t>ZEMAN Vlastimil ml.</w:t>
      </w:r>
      <w:r>
        <w:tab/>
        <w:t xml:space="preserve">Dobřany </w:t>
      </w:r>
      <w:r>
        <w:tab/>
        <w:t>602,1</w:t>
      </w:r>
      <w:r>
        <w:tab/>
        <w:t>391,1</w:t>
      </w:r>
      <w:r>
        <w:tab/>
        <w:t>211,0</w:t>
      </w:r>
      <w:r>
        <w:tab/>
        <w:t>1,7</w:t>
      </w:r>
      <w:r>
        <w:tab/>
        <w:t>12 / 12</w:t>
      </w:r>
      <w:r>
        <w:tab/>
        <w:t>(686)</w:t>
      </w:r>
    </w:p>
    <w:p w14:paraId="568B074B" w14:textId="77777777" w:rsidR="00CD5BBC" w:rsidRDefault="00CD5BBC" w:rsidP="00CD5BBC">
      <w:pPr>
        <w:pStyle w:val="TabulkaHraci"/>
      </w:pPr>
      <w:r>
        <w:tab/>
        <w:t>3.</w:t>
      </w:r>
      <w:r>
        <w:tab/>
        <w:t>RUML Dominik</w:t>
      </w:r>
      <w:r>
        <w:tab/>
        <w:t xml:space="preserve">Hořice </w:t>
      </w:r>
      <w:r>
        <w:tab/>
        <w:t>598,3</w:t>
      </w:r>
      <w:r>
        <w:tab/>
        <w:t>381,7</w:t>
      </w:r>
      <w:r>
        <w:tab/>
        <w:t>216,6</w:t>
      </w:r>
      <w:r>
        <w:tab/>
        <w:t>2,4</w:t>
      </w:r>
      <w:r>
        <w:tab/>
        <w:t>11 / 12</w:t>
      </w:r>
      <w:r>
        <w:tab/>
        <w:t>(636)</w:t>
      </w:r>
    </w:p>
    <w:p w14:paraId="2EA3B1F9" w14:textId="77777777" w:rsidR="00CD5BBC" w:rsidRDefault="00CD5BBC" w:rsidP="00CD5BBC">
      <w:pPr>
        <w:pStyle w:val="TabulkaHraci"/>
      </w:pPr>
      <w:r>
        <w:tab/>
        <w:t>4.</w:t>
      </w:r>
      <w:r>
        <w:tab/>
        <w:t>DOBEŠ Petr</w:t>
      </w:r>
      <w:r>
        <w:tab/>
        <w:t xml:space="preserve">Třebíč </w:t>
      </w:r>
      <w:r>
        <w:tab/>
        <w:t>598,3</w:t>
      </w:r>
      <w:r>
        <w:tab/>
        <w:t>385,0</w:t>
      </w:r>
      <w:r>
        <w:tab/>
        <w:t>213,3</w:t>
      </w:r>
      <w:r>
        <w:tab/>
        <w:t>1,5</w:t>
      </w:r>
      <w:r>
        <w:tab/>
        <w:t>12 / 12</w:t>
      </w:r>
      <w:r>
        <w:tab/>
        <w:t>(657)</w:t>
      </w:r>
    </w:p>
    <w:p w14:paraId="58EF5C3F" w14:textId="77777777" w:rsidR="00CD5BBC" w:rsidRDefault="00CD5BBC" w:rsidP="00CD5BBC">
      <w:pPr>
        <w:pStyle w:val="TabulkaHraci"/>
      </w:pPr>
      <w:r>
        <w:tab/>
        <w:t>5.</w:t>
      </w:r>
      <w:r>
        <w:tab/>
        <w:t>DOUBRAVA Lukáš</w:t>
      </w:r>
      <w:r>
        <w:tab/>
        <w:t xml:space="preserve">Dobřany </w:t>
      </w:r>
      <w:r>
        <w:tab/>
        <w:t>594,5</w:t>
      </w:r>
      <w:r>
        <w:tab/>
        <w:t>382,6</w:t>
      </w:r>
      <w:r>
        <w:tab/>
        <w:t>212,0</w:t>
      </w:r>
      <w:r>
        <w:tab/>
        <w:t>1,6</w:t>
      </w:r>
      <w:r>
        <w:tab/>
        <w:t>12 / 12</w:t>
      </w:r>
      <w:r>
        <w:tab/>
        <w:t>(653)</w:t>
      </w:r>
    </w:p>
    <w:p w14:paraId="71B2BEF7" w14:textId="77777777" w:rsidR="00CD5BBC" w:rsidRDefault="00CD5BBC" w:rsidP="00CD5BBC">
      <w:pPr>
        <w:pStyle w:val="TabulkaHraci"/>
      </w:pPr>
      <w:r>
        <w:tab/>
        <w:t>6.</w:t>
      </w:r>
      <w:r>
        <w:tab/>
        <w:t>DVOŘÁK Zdeněk ml.</w:t>
      </w:r>
      <w:r>
        <w:tab/>
        <w:t xml:space="preserve">Č. Velenice </w:t>
      </w:r>
      <w:r>
        <w:tab/>
        <w:t>594,5</w:t>
      </w:r>
      <w:r>
        <w:tab/>
        <w:t>381,9</w:t>
      </w:r>
      <w:r>
        <w:tab/>
        <w:t>212,6</w:t>
      </w:r>
      <w:r>
        <w:tab/>
        <w:t>1,4</w:t>
      </w:r>
      <w:r>
        <w:tab/>
        <w:t>11 / 12</w:t>
      </w:r>
      <w:r>
        <w:tab/>
        <w:t>(644)</w:t>
      </w:r>
    </w:p>
    <w:p w14:paraId="71550103" w14:textId="77777777" w:rsidR="00CD5BBC" w:rsidRDefault="00CD5BBC" w:rsidP="00CD5BBC">
      <w:pPr>
        <w:pStyle w:val="TabulkaHraci"/>
      </w:pPr>
      <w:r>
        <w:tab/>
        <w:t>7.</w:t>
      </w:r>
      <w:r>
        <w:tab/>
        <w:t>NESTROJIL Kamil</w:t>
      </w:r>
      <w:r>
        <w:tab/>
        <w:t xml:space="preserve">Třebíč </w:t>
      </w:r>
      <w:r>
        <w:tab/>
        <w:t>591,6</w:t>
      </w:r>
      <w:r>
        <w:tab/>
        <w:t>386,2</w:t>
      </w:r>
      <w:r>
        <w:tab/>
        <w:t>205,4</w:t>
      </w:r>
      <w:r>
        <w:tab/>
        <w:t>0,8</w:t>
      </w:r>
      <w:r>
        <w:tab/>
        <w:t>12 / 12</w:t>
      </w:r>
      <w:r>
        <w:tab/>
        <w:t>(678)</w:t>
      </w:r>
    </w:p>
    <w:p w14:paraId="6514D6E2" w14:textId="77777777" w:rsidR="00CD5BBC" w:rsidRDefault="00CD5BBC" w:rsidP="00CD5BBC">
      <w:pPr>
        <w:pStyle w:val="TabulkaHraci"/>
      </w:pPr>
      <w:r>
        <w:tab/>
        <w:t>8.</w:t>
      </w:r>
      <w:r>
        <w:tab/>
        <w:t>ZEMEK Jiří</w:t>
      </w:r>
      <w:r>
        <w:tab/>
        <w:t xml:space="preserve">Rosice </w:t>
      </w:r>
      <w:r>
        <w:tab/>
        <w:t>587,6</w:t>
      </w:r>
      <w:r>
        <w:tab/>
        <w:t>382,9</w:t>
      </w:r>
      <w:r>
        <w:tab/>
        <w:t>204,7</w:t>
      </w:r>
      <w:r>
        <w:tab/>
        <w:t>2,6</w:t>
      </w:r>
      <w:r>
        <w:tab/>
        <w:t>9 / 12</w:t>
      </w:r>
      <w:r>
        <w:tab/>
        <w:t>(638)</w:t>
      </w:r>
    </w:p>
    <w:p w14:paraId="6B84939C" w14:textId="77777777" w:rsidR="00CD5BBC" w:rsidRDefault="00CD5BBC" w:rsidP="00CD5BBC">
      <w:pPr>
        <w:pStyle w:val="TabulkaHraci"/>
      </w:pPr>
      <w:r>
        <w:tab/>
        <w:t>9.</w:t>
      </w:r>
      <w:r>
        <w:tab/>
        <w:t>KLAUS Michael</w:t>
      </w:r>
      <w:r>
        <w:tab/>
        <w:t xml:space="preserve">Duchcov </w:t>
      </w:r>
      <w:r>
        <w:tab/>
        <w:t>586,3</w:t>
      </w:r>
      <w:r>
        <w:tab/>
        <w:t>380,8</w:t>
      </w:r>
      <w:r>
        <w:tab/>
        <w:t>205,5</w:t>
      </w:r>
      <w:r>
        <w:tab/>
        <w:t>2,0</w:t>
      </w:r>
      <w:r>
        <w:tab/>
        <w:t>11 / 12</w:t>
      </w:r>
      <w:r>
        <w:tab/>
        <w:t>(615)</w:t>
      </w:r>
    </w:p>
    <w:p w14:paraId="581FBD02" w14:textId="77777777" w:rsidR="00CD5BBC" w:rsidRDefault="00CD5BBC" w:rsidP="00CD5BBC">
      <w:pPr>
        <w:pStyle w:val="TabulkaHraci"/>
      </w:pPr>
      <w:r>
        <w:tab/>
        <w:t>10.</w:t>
      </w:r>
      <w:r>
        <w:tab/>
        <w:t>CABÁK Tomáš</w:t>
      </w:r>
      <w:r>
        <w:tab/>
        <w:t xml:space="preserve">Val. Meziříčí </w:t>
      </w:r>
      <w:r>
        <w:tab/>
        <w:t>586,1</w:t>
      </w:r>
      <w:r>
        <w:tab/>
        <w:t>381,3</w:t>
      </w:r>
      <w:r>
        <w:tab/>
        <w:t>204,8</w:t>
      </w:r>
      <w:r>
        <w:tab/>
        <w:t>2,2</w:t>
      </w:r>
      <w:r>
        <w:tab/>
        <w:t>12 / 12</w:t>
      </w:r>
      <w:r>
        <w:tab/>
        <w:t>(644)</w:t>
      </w:r>
    </w:p>
    <w:p w14:paraId="54A2E0F3" w14:textId="77777777" w:rsidR="00CD5BBC" w:rsidRDefault="00CD5BBC" w:rsidP="00CD5BBC">
      <w:pPr>
        <w:pStyle w:val="TabulkaHraci"/>
      </w:pPr>
      <w:r>
        <w:tab/>
        <w:t>11.</w:t>
      </w:r>
      <w:r>
        <w:tab/>
        <w:t>VIK Lukáš</w:t>
      </w:r>
      <w:r>
        <w:tab/>
        <w:t xml:space="preserve">Jičín </w:t>
      </w:r>
      <w:r>
        <w:tab/>
        <w:t>585,6</w:t>
      </w:r>
      <w:r>
        <w:tab/>
        <w:t>381,1</w:t>
      </w:r>
      <w:r>
        <w:tab/>
        <w:t>204,5</w:t>
      </w:r>
      <w:r>
        <w:tab/>
        <w:t>2,5</w:t>
      </w:r>
      <w:r>
        <w:tab/>
        <w:t>12 / 12</w:t>
      </w:r>
      <w:r>
        <w:tab/>
        <w:t>(625)</w:t>
      </w:r>
    </w:p>
    <w:p w14:paraId="079CA159" w14:textId="77777777" w:rsidR="00CD5BBC" w:rsidRDefault="00CD5BBC" w:rsidP="00CD5BBC">
      <w:pPr>
        <w:pStyle w:val="TabulkaHraci"/>
      </w:pPr>
      <w:r>
        <w:tab/>
        <w:t>12.</w:t>
      </w:r>
      <w:r>
        <w:tab/>
        <w:t>AXMAN Jiří ml.</w:t>
      </w:r>
      <w:r>
        <w:tab/>
        <w:t xml:space="preserve">Rosice </w:t>
      </w:r>
      <w:r>
        <w:tab/>
        <w:t>585,6</w:t>
      </w:r>
      <w:r>
        <w:tab/>
        <w:t>383,4</w:t>
      </w:r>
      <w:r>
        <w:tab/>
        <w:t>202,2</w:t>
      </w:r>
      <w:r>
        <w:tab/>
        <w:t>1,3</w:t>
      </w:r>
      <w:r>
        <w:tab/>
        <w:t>9 / 12</w:t>
      </w:r>
      <w:r>
        <w:tab/>
        <w:t>(602)</w:t>
      </w:r>
    </w:p>
    <w:p w14:paraId="1EE6895C" w14:textId="77777777" w:rsidR="00CD5BBC" w:rsidRDefault="00CD5BBC" w:rsidP="00CD5BBC">
      <w:pPr>
        <w:pStyle w:val="TabulkaHraci"/>
      </w:pPr>
      <w:r>
        <w:tab/>
        <w:t>13.</w:t>
      </w:r>
      <w:r>
        <w:tab/>
        <w:t>VEJVARA Jiří</w:t>
      </w:r>
      <w:r>
        <w:tab/>
        <w:t xml:space="preserve">Vrchlabí </w:t>
      </w:r>
      <w:r>
        <w:tab/>
        <w:t>585,5</w:t>
      </w:r>
      <w:r>
        <w:tab/>
        <w:t>382,7</w:t>
      </w:r>
      <w:r>
        <w:tab/>
        <w:t>202,8</w:t>
      </w:r>
      <w:r>
        <w:tab/>
        <w:t>1,9</w:t>
      </w:r>
      <w:r>
        <w:tab/>
        <w:t>12 / 12</w:t>
      </w:r>
      <w:r>
        <w:tab/>
        <w:t>(628)</w:t>
      </w:r>
    </w:p>
    <w:p w14:paraId="0D30407A" w14:textId="77777777" w:rsidR="00CD5BBC" w:rsidRDefault="00CD5BBC" w:rsidP="00CD5BBC">
      <w:pPr>
        <w:pStyle w:val="TabulkaHraci"/>
      </w:pPr>
      <w:r>
        <w:tab/>
        <w:t>14.</w:t>
      </w:r>
      <w:r>
        <w:tab/>
        <w:t>ŠNEJDAR Miroslav</w:t>
      </w:r>
      <w:r>
        <w:tab/>
        <w:t xml:space="preserve">Trnovany </w:t>
      </w:r>
      <w:r>
        <w:tab/>
        <w:t>584,9</w:t>
      </w:r>
      <w:r>
        <w:tab/>
        <w:t>381,9</w:t>
      </w:r>
      <w:r>
        <w:tab/>
        <w:t>203,0</w:t>
      </w:r>
      <w:r>
        <w:tab/>
        <w:t>1,8</w:t>
      </w:r>
      <w:r>
        <w:tab/>
        <w:t>12 / 12</w:t>
      </w:r>
      <w:r>
        <w:tab/>
        <w:t>(647)</w:t>
      </w:r>
    </w:p>
    <w:p w14:paraId="0F2648B0" w14:textId="77777777" w:rsidR="00CD5BBC" w:rsidRDefault="00CD5BBC" w:rsidP="00CD5BBC">
      <w:pPr>
        <w:pStyle w:val="TabulkaHraci"/>
      </w:pPr>
      <w:r>
        <w:tab/>
        <w:t>15.</w:t>
      </w:r>
      <w:r>
        <w:tab/>
        <w:t>DAŘÍLEK Jakub</w:t>
      </w:r>
      <w:r>
        <w:tab/>
        <w:t xml:space="preserve">Duchcov </w:t>
      </w:r>
      <w:r>
        <w:tab/>
        <w:t>584,8</w:t>
      </w:r>
      <w:r>
        <w:tab/>
        <w:t>378,3</w:t>
      </w:r>
      <w:r>
        <w:tab/>
        <w:t>206,5</w:t>
      </w:r>
      <w:r>
        <w:tab/>
        <w:t>1,9</w:t>
      </w:r>
      <w:r>
        <w:tab/>
        <w:t>12 / 12</w:t>
      </w:r>
      <w:r>
        <w:tab/>
        <w:t>(638)</w:t>
      </w:r>
    </w:p>
    <w:p w14:paraId="4ABF3C89" w14:textId="77777777" w:rsidR="00CD5BBC" w:rsidRDefault="00CD5BBC" w:rsidP="00CD5BBC">
      <w:pPr>
        <w:pStyle w:val="TabulkaHraci"/>
      </w:pPr>
      <w:r>
        <w:tab/>
        <w:t>16.</w:t>
      </w:r>
      <w:r>
        <w:tab/>
        <w:t>DRÁBEK Jiří</w:t>
      </w:r>
      <w:r>
        <w:tab/>
        <w:t xml:space="preserve">Jičín </w:t>
      </w:r>
      <w:r>
        <w:tab/>
        <w:t>584,0</w:t>
      </w:r>
      <w:r>
        <w:tab/>
        <w:t>370,5</w:t>
      </w:r>
      <w:r>
        <w:tab/>
        <w:t>213,4</w:t>
      </w:r>
      <w:r>
        <w:tab/>
        <w:t>2,0</w:t>
      </w:r>
      <w:r>
        <w:tab/>
        <w:t>9 / 12</w:t>
      </w:r>
      <w:r>
        <w:tab/>
        <w:t>(634)</w:t>
      </w:r>
    </w:p>
    <w:p w14:paraId="2582413E" w14:textId="77777777" w:rsidR="00CD5BBC" w:rsidRDefault="00CD5BBC" w:rsidP="00CD5BBC">
      <w:pPr>
        <w:pStyle w:val="TabulkaHraci"/>
      </w:pPr>
      <w:r>
        <w:tab/>
        <w:t>17.</w:t>
      </w:r>
      <w:r>
        <w:tab/>
        <w:t>ŠKLÍBA Jaromír</w:t>
      </w:r>
      <w:r>
        <w:tab/>
        <w:t xml:space="preserve">Hořice </w:t>
      </w:r>
      <w:r>
        <w:tab/>
        <w:t>583,9</w:t>
      </w:r>
      <w:r>
        <w:tab/>
        <w:t>381,9</w:t>
      </w:r>
      <w:r>
        <w:tab/>
        <w:t>202,0</w:t>
      </w:r>
      <w:r>
        <w:tab/>
        <w:t>1,8</w:t>
      </w:r>
      <w:r>
        <w:tab/>
        <w:t>11 / 12</w:t>
      </w:r>
      <w:r>
        <w:tab/>
        <w:t>(637)</w:t>
      </w:r>
    </w:p>
    <w:p w14:paraId="110DA977" w14:textId="77777777" w:rsidR="00CD5BBC" w:rsidRDefault="00CD5BBC" w:rsidP="00CD5BBC">
      <w:pPr>
        <w:pStyle w:val="TabulkaHraci"/>
      </w:pPr>
      <w:r>
        <w:tab/>
        <w:t>18.</w:t>
      </w:r>
      <w:r>
        <w:tab/>
        <w:t>KOUBEK Michal</w:t>
      </w:r>
      <w:r>
        <w:tab/>
        <w:t xml:space="preserve">Trnovany </w:t>
      </w:r>
      <w:r>
        <w:tab/>
        <w:t>582,9</w:t>
      </w:r>
      <w:r>
        <w:tab/>
        <w:t>378,3</w:t>
      </w:r>
      <w:r>
        <w:tab/>
        <w:t>204,6</w:t>
      </w:r>
      <w:r>
        <w:tab/>
        <w:t>2,3</w:t>
      </w:r>
      <w:r>
        <w:tab/>
        <w:t>11 / 12</w:t>
      </w:r>
      <w:r>
        <w:tab/>
        <w:t>(633)</w:t>
      </w:r>
    </w:p>
    <w:p w14:paraId="542AE7B6" w14:textId="77777777" w:rsidR="00CD5BBC" w:rsidRDefault="00CD5BBC" w:rsidP="00CD5BBC">
      <w:pPr>
        <w:pStyle w:val="TabulkaHraci"/>
      </w:pPr>
      <w:r>
        <w:tab/>
        <w:t>19.</w:t>
      </w:r>
      <w:r>
        <w:tab/>
        <w:t>ROLF Michal</w:t>
      </w:r>
      <w:r>
        <w:tab/>
        <w:t xml:space="preserve">Vrchlabí </w:t>
      </w:r>
      <w:r>
        <w:tab/>
        <w:t>580,7</w:t>
      </w:r>
      <w:r>
        <w:tab/>
        <w:t>381,5</w:t>
      </w:r>
      <w:r>
        <w:tab/>
        <w:t>199,2</w:t>
      </w:r>
      <w:r>
        <w:tab/>
        <w:t>1,3</w:t>
      </w:r>
      <w:r>
        <w:tab/>
        <w:t>11 / 12</w:t>
      </w:r>
      <w:r>
        <w:tab/>
        <w:t>(609)</w:t>
      </w:r>
    </w:p>
    <w:p w14:paraId="0D0814C6" w14:textId="77777777" w:rsidR="00CD5BBC" w:rsidRDefault="00CD5BBC" w:rsidP="00CD5BBC">
      <w:pPr>
        <w:pStyle w:val="TabulkaHraci"/>
      </w:pPr>
      <w:r>
        <w:tab/>
        <w:t>20.</w:t>
      </w:r>
      <w:r>
        <w:tab/>
        <w:t>METELKA Radim</w:t>
      </w:r>
      <w:r>
        <w:tab/>
        <w:t xml:space="preserve">Val. Meziříčí </w:t>
      </w:r>
      <w:r>
        <w:tab/>
        <w:t>580,7</w:t>
      </w:r>
      <w:r>
        <w:tab/>
        <w:t>370,0</w:t>
      </w:r>
      <w:r>
        <w:tab/>
        <w:t>210,6</w:t>
      </w:r>
      <w:r>
        <w:tab/>
        <w:t>2,3</w:t>
      </w:r>
      <w:r>
        <w:tab/>
        <w:t>12 / 12</w:t>
      </w:r>
      <w:r>
        <w:tab/>
        <w:t>(633)</w:t>
      </w:r>
    </w:p>
    <w:p w14:paraId="0A11B9BD" w14:textId="77777777" w:rsidR="00CD5BBC" w:rsidRDefault="00CD5BBC" w:rsidP="00CD5BBC">
      <w:pPr>
        <w:pStyle w:val="TabulkaHraci"/>
      </w:pPr>
      <w:r>
        <w:tab/>
        <w:t>21.</w:t>
      </w:r>
      <w:r>
        <w:tab/>
        <w:t>BALOUN Jiří</w:t>
      </w:r>
      <w:r>
        <w:tab/>
        <w:t xml:space="preserve">Dobřany </w:t>
      </w:r>
      <w:r>
        <w:tab/>
        <w:t>580,6</w:t>
      </w:r>
      <w:r>
        <w:tab/>
        <w:t>374,2</w:t>
      </w:r>
      <w:r>
        <w:tab/>
        <w:t>206,4</w:t>
      </w:r>
      <w:r>
        <w:tab/>
        <w:t>1,2</w:t>
      </w:r>
      <w:r>
        <w:tab/>
        <w:t>10 / 12</w:t>
      </w:r>
      <w:r>
        <w:tab/>
        <w:t>(632)</w:t>
      </w:r>
    </w:p>
    <w:p w14:paraId="650F37E9" w14:textId="77777777" w:rsidR="00CD5BBC" w:rsidRDefault="00CD5BBC" w:rsidP="00CD5BBC">
      <w:pPr>
        <w:pStyle w:val="TabulkaHraci"/>
      </w:pPr>
      <w:r>
        <w:tab/>
        <w:t>22.</w:t>
      </w:r>
      <w:r>
        <w:tab/>
        <w:t>ČERNUŠKA Bronislav</w:t>
      </w:r>
      <w:r>
        <w:tab/>
        <w:t xml:space="preserve">Č. Velenice </w:t>
      </w:r>
      <w:r>
        <w:tab/>
        <w:t>579,6</w:t>
      </w:r>
      <w:r>
        <w:tab/>
        <w:t>386,3</w:t>
      </w:r>
      <w:r>
        <w:tab/>
        <w:t>193,3</w:t>
      </w:r>
      <w:r>
        <w:tab/>
        <w:t>2,5</w:t>
      </w:r>
      <w:r>
        <w:tab/>
        <w:t>10 / 12</w:t>
      </w:r>
      <w:r>
        <w:tab/>
        <w:t>(642)</w:t>
      </w:r>
    </w:p>
    <w:p w14:paraId="13E0E4F3" w14:textId="77777777" w:rsidR="00CD5BBC" w:rsidRDefault="00CD5BBC" w:rsidP="00CD5BBC">
      <w:pPr>
        <w:pStyle w:val="TabulkaHraci"/>
      </w:pPr>
      <w:r>
        <w:tab/>
        <w:t>23.</w:t>
      </w:r>
      <w:r>
        <w:tab/>
        <w:t>ALBRECHT Michal</w:t>
      </w:r>
      <w:r>
        <w:tab/>
        <w:t xml:space="preserve">Olomouc </w:t>
      </w:r>
      <w:r>
        <w:tab/>
        <w:t>578,8</w:t>
      </w:r>
      <w:r>
        <w:tab/>
        <w:t>381,6</w:t>
      </w:r>
      <w:r>
        <w:tab/>
        <w:t>197,2</w:t>
      </w:r>
      <w:r>
        <w:tab/>
        <w:t>1,6</w:t>
      </w:r>
      <w:r>
        <w:tab/>
        <w:t>12 / 12</w:t>
      </w:r>
      <w:r>
        <w:tab/>
        <w:t>(630)</w:t>
      </w:r>
    </w:p>
    <w:p w14:paraId="35BC090F" w14:textId="77777777" w:rsidR="00CD5BBC" w:rsidRDefault="00CD5BBC" w:rsidP="00CD5BBC">
      <w:pPr>
        <w:pStyle w:val="TabulkaHraci"/>
      </w:pPr>
      <w:r>
        <w:tab/>
        <w:t>24.</w:t>
      </w:r>
      <w:r>
        <w:tab/>
        <w:t>PEJČOCH Martin</w:t>
      </w:r>
      <w:r>
        <w:tab/>
        <w:t xml:space="preserve">Dobřany </w:t>
      </w:r>
      <w:r>
        <w:tab/>
        <w:t>576,8</w:t>
      </w:r>
      <w:r>
        <w:tab/>
        <w:t>377,2</w:t>
      </w:r>
      <w:r>
        <w:tab/>
        <w:t>199,6</w:t>
      </w:r>
      <w:r>
        <w:tab/>
        <w:t>2,1</w:t>
      </w:r>
      <w:r>
        <w:tab/>
        <w:t>11 / 12</w:t>
      </w:r>
      <w:r>
        <w:tab/>
        <w:t>(632)</w:t>
      </w:r>
    </w:p>
    <w:p w14:paraId="09B44292" w14:textId="77777777" w:rsidR="00CD5BBC" w:rsidRDefault="00CD5BBC" w:rsidP="00CD5BBC">
      <w:pPr>
        <w:pStyle w:val="TabulkaHraci"/>
      </w:pPr>
      <w:r>
        <w:tab/>
        <w:t>25.</w:t>
      </w:r>
      <w:r>
        <w:tab/>
        <w:t>HAŽVA Martin</w:t>
      </w:r>
      <w:r>
        <w:tab/>
        <w:t xml:space="preserve">Hořice </w:t>
      </w:r>
      <w:r>
        <w:tab/>
        <w:t>576,6</w:t>
      </w:r>
      <w:r>
        <w:tab/>
        <w:t>374,4</w:t>
      </w:r>
      <w:r>
        <w:tab/>
        <w:t>202,2</w:t>
      </w:r>
      <w:r>
        <w:tab/>
        <w:t>3,3</w:t>
      </w:r>
      <w:r>
        <w:tab/>
        <w:t>9 / 12</w:t>
      </w:r>
      <w:r>
        <w:tab/>
        <w:t>(637)</w:t>
      </w:r>
    </w:p>
    <w:p w14:paraId="636A7E67" w14:textId="77777777" w:rsidR="00CD5BBC" w:rsidRDefault="00CD5BBC" w:rsidP="00CD5BBC">
      <w:pPr>
        <w:pStyle w:val="TabulkaHraci"/>
      </w:pPr>
      <w:r>
        <w:tab/>
        <w:t>26.</w:t>
      </w:r>
      <w:r>
        <w:tab/>
        <w:t>ŠÁLEK Josef</w:t>
      </w:r>
      <w:r>
        <w:tab/>
        <w:t xml:space="preserve">Trnovany </w:t>
      </w:r>
      <w:r>
        <w:tab/>
        <w:t>576,4</w:t>
      </w:r>
      <w:r>
        <w:tab/>
        <w:t>380,6</w:t>
      </w:r>
      <w:r>
        <w:tab/>
        <w:t>195,8</w:t>
      </w:r>
      <w:r>
        <w:tab/>
        <w:t>1,9</w:t>
      </w:r>
      <w:r>
        <w:tab/>
        <w:t>12 / 12</w:t>
      </w:r>
      <w:r>
        <w:tab/>
        <w:t>(622)</w:t>
      </w:r>
    </w:p>
    <w:p w14:paraId="07802B6F" w14:textId="77777777" w:rsidR="00CD5BBC" w:rsidRDefault="00CD5BBC" w:rsidP="00CD5BBC">
      <w:pPr>
        <w:pStyle w:val="TabulkaHraci"/>
      </w:pPr>
      <w:r>
        <w:lastRenderedPageBreak/>
        <w:tab/>
        <w:t>27.</w:t>
      </w:r>
      <w:r>
        <w:tab/>
        <w:t>FABÍK Ivo</w:t>
      </w:r>
      <w:r>
        <w:tab/>
        <w:t xml:space="preserve">Rosice </w:t>
      </w:r>
      <w:r>
        <w:tab/>
        <w:t>576,1</w:t>
      </w:r>
      <w:r>
        <w:tab/>
        <w:t>378,2</w:t>
      </w:r>
      <w:r>
        <w:tab/>
        <w:t>197,9</w:t>
      </w:r>
      <w:r>
        <w:tab/>
        <w:t>1,9</w:t>
      </w:r>
      <w:r>
        <w:tab/>
        <w:t>12 / 12</w:t>
      </w:r>
      <w:r>
        <w:tab/>
        <w:t>(628)</w:t>
      </w:r>
    </w:p>
    <w:p w14:paraId="5B0EF805" w14:textId="77777777" w:rsidR="00CD5BBC" w:rsidRDefault="00CD5BBC" w:rsidP="00CD5BBC">
      <w:pPr>
        <w:pStyle w:val="TabulkaHraci"/>
      </w:pPr>
      <w:r>
        <w:tab/>
        <w:t>28.</w:t>
      </w:r>
      <w:r>
        <w:tab/>
        <w:t>ZEMÁNEK Jiří</w:t>
      </w:r>
      <w:r>
        <w:tab/>
        <w:t xml:space="preserve">Trnovany </w:t>
      </w:r>
      <w:r>
        <w:tab/>
        <w:t>575,3</w:t>
      </w:r>
      <w:r>
        <w:tab/>
        <w:t>377,4</w:t>
      </w:r>
      <w:r>
        <w:tab/>
        <w:t>198,0</w:t>
      </w:r>
      <w:r>
        <w:tab/>
        <w:t>2,4</w:t>
      </w:r>
      <w:r>
        <w:tab/>
        <w:t>11 / 12</w:t>
      </w:r>
      <w:r>
        <w:tab/>
        <w:t>(624)</w:t>
      </w:r>
    </w:p>
    <w:p w14:paraId="684DC895" w14:textId="77777777" w:rsidR="00CD5BBC" w:rsidRDefault="00CD5BBC" w:rsidP="00CD5BBC">
      <w:pPr>
        <w:pStyle w:val="TabulkaHraci"/>
      </w:pPr>
      <w:r>
        <w:tab/>
        <w:t>29.</w:t>
      </w:r>
      <w:r>
        <w:tab/>
        <w:t>ŠTRAICHER Tomáš</w:t>
      </w:r>
      <w:r>
        <w:tab/>
        <w:t xml:space="preserve">Duchcov </w:t>
      </w:r>
      <w:r>
        <w:tab/>
        <w:t>575,1</w:t>
      </w:r>
      <w:r>
        <w:tab/>
        <w:t>373,9</w:t>
      </w:r>
      <w:r>
        <w:tab/>
        <w:t>201,2</w:t>
      </w:r>
      <w:r>
        <w:tab/>
        <w:t>3,1</w:t>
      </w:r>
      <w:r>
        <w:tab/>
        <w:t>12 / 12</w:t>
      </w:r>
      <w:r>
        <w:tab/>
        <w:t>(622)</w:t>
      </w:r>
    </w:p>
    <w:p w14:paraId="0B14E422" w14:textId="77777777" w:rsidR="00CD5BBC" w:rsidRDefault="00CD5BBC" w:rsidP="00CD5BBC">
      <w:pPr>
        <w:pStyle w:val="TabulkaHraci"/>
      </w:pPr>
      <w:r>
        <w:tab/>
        <w:t>30.</w:t>
      </w:r>
      <w:r>
        <w:tab/>
        <w:t>RYPEL Václav</w:t>
      </w:r>
      <w:r>
        <w:tab/>
        <w:t xml:space="preserve">Třebíč </w:t>
      </w:r>
      <w:r>
        <w:tab/>
        <w:t>574,2</w:t>
      </w:r>
      <w:r>
        <w:tab/>
        <w:t>371,9</w:t>
      </w:r>
      <w:r>
        <w:tab/>
        <w:t>202,3</w:t>
      </w:r>
      <w:r>
        <w:tab/>
        <w:t>1,8</w:t>
      </w:r>
      <w:r>
        <w:tab/>
        <w:t>9 / 12</w:t>
      </w:r>
      <w:r>
        <w:tab/>
        <w:t>(610)</w:t>
      </w:r>
    </w:p>
    <w:p w14:paraId="3B80A453" w14:textId="77777777" w:rsidR="00CD5BBC" w:rsidRDefault="00CD5BBC" w:rsidP="00CD5BBC">
      <w:pPr>
        <w:pStyle w:val="TabulkaHraci"/>
      </w:pPr>
      <w:r>
        <w:tab/>
        <w:t>31.</w:t>
      </w:r>
      <w:r>
        <w:tab/>
        <w:t>TOUŠ Ondřej</w:t>
      </w:r>
      <w:r>
        <w:tab/>
        <w:t xml:space="preserve">Č. Velenice </w:t>
      </w:r>
      <w:r>
        <w:tab/>
        <w:t>573,2</w:t>
      </w:r>
      <w:r>
        <w:tab/>
        <w:t>382,3</w:t>
      </w:r>
      <w:r>
        <w:tab/>
        <w:t>190,9</w:t>
      </w:r>
      <w:r>
        <w:tab/>
        <w:t>3,2</w:t>
      </w:r>
      <w:r>
        <w:tab/>
        <w:t>11 / 12</w:t>
      </w:r>
      <w:r>
        <w:tab/>
        <w:t>(614)</w:t>
      </w:r>
    </w:p>
    <w:p w14:paraId="512CD1ED" w14:textId="77777777" w:rsidR="00CD5BBC" w:rsidRDefault="00CD5BBC" w:rsidP="00CD5BBC">
      <w:pPr>
        <w:pStyle w:val="TabulkaHraci"/>
      </w:pPr>
      <w:r>
        <w:tab/>
        <w:t>32.</w:t>
      </w:r>
      <w:r>
        <w:tab/>
        <w:t>KROUPA Radek</w:t>
      </w:r>
      <w:r>
        <w:tab/>
        <w:t xml:space="preserve">Hořice </w:t>
      </w:r>
      <w:r>
        <w:tab/>
        <w:t>572,7</w:t>
      </w:r>
      <w:r>
        <w:tab/>
        <w:t>380,6</w:t>
      </w:r>
      <w:r>
        <w:tab/>
        <w:t>192,1</w:t>
      </w:r>
      <w:r>
        <w:tab/>
        <w:t>2,3</w:t>
      </w:r>
      <w:r>
        <w:tab/>
        <w:t>12 / 12</w:t>
      </w:r>
      <w:r>
        <w:tab/>
        <w:t>(610)</w:t>
      </w:r>
    </w:p>
    <w:p w14:paraId="3F7E5FC4" w14:textId="77777777" w:rsidR="00CD5BBC" w:rsidRDefault="00CD5BBC" w:rsidP="00CD5BBC">
      <w:pPr>
        <w:pStyle w:val="TabulkaHraci"/>
      </w:pPr>
      <w:r>
        <w:tab/>
        <w:t>33.</w:t>
      </w:r>
      <w:r>
        <w:tab/>
        <w:t>NOVOTNÝ Mojmír</w:t>
      </w:r>
      <w:r>
        <w:tab/>
        <w:t xml:space="preserve">Třebíč </w:t>
      </w:r>
      <w:r>
        <w:tab/>
        <w:t>572,7</w:t>
      </w:r>
      <w:r>
        <w:tab/>
        <w:t>375,8</w:t>
      </w:r>
      <w:r>
        <w:tab/>
        <w:t>196,9</w:t>
      </w:r>
      <w:r>
        <w:tab/>
        <w:t>2,2</w:t>
      </w:r>
      <w:r>
        <w:tab/>
        <w:t>9 / 12</w:t>
      </w:r>
      <w:r>
        <w:tab/>
        <w:t>(601)</w:t>
      </w:r>
    </w:p>
    <w:p w14:paraId="6E2CC6E7" w14:textId="77777777" w:rsidR="00CD5BBC" w:rsidRDefault="00CD5BBC" w:rsidP="00CD5BBC">
      <w:pPr>
        <w:pStyle w:val="TabulkaHraci"/>
      </w:pPr>
      <w:r>
        <w:tab/>
        <w:t>34.</w:t>
      </w:r>
      <w:r>
        <w:tab/>
        <w:t>CIVÍN Miloš</w:t>
      </w:r>
      <w:r>
        <w:tab/>
        <w:t xml:space="preserve">Duchcov </w:t>
      </w:r>
      <w:r>
        <w:tab/>
        <w:t>572,6</w:t>
      </w:r>
      <w:r>
        <w:tab/>
        <w:t>375,1</w:t>
      </w:r>
      <w:r>
        <w:tab/>
        <w:t>197,5</w:t>
      </w:r>
      <w:r>
        <w:tab/>
        <w:t>2,8</w:t>
      </w:r>
      <w:r>
        <w:tab/>
        <w:t>9 / 12</w:t>
      </w:r>
      <w:r>
        <w:tab/>
        <w:t>(639)</w:t>
      </w:r>
    </w:p>
    <w:p w14:paraId="46D790EA" w14:textId="77777777" w:rsidR="00CD5BBC" w:rsidRDefault="00CD5BBC" w:rsidP="00CD5BBC">
      <w:pPr>
        <w:pStyle w:val="TabulkaHraci"/>
      </w:pPr>
      <w:r>
        <w:tab/>
        <w:t>35.</w:t>
      </w:r>
      <w:r>
        <w:tab/>
        <w:t>MATYÁŠ Dalibor</w:t>
      </w:r>
      <w:r>
        <w:tab/>
        <w:t xml:space="preserve">Rosice </w:t>
      </w:r>
      <w:r>
        <w:tab/>
        <w:t>571,9</w:t>
      </w:r>
      <w:r>
        <w:tab/>
        <w:t>371,2</w:t>
      </w:r>
      <w:r>
        <w:tab/>
        <w:t>200,7</w:t>
      </w:r>
      <w:r>
        <w:tab/>
        <w:t>2,5</w:t>
      </w:r>
      <w:r>
        <w:tab/>
        <w:t>12 / 12</w:t>
      </w:r>
      <w:r>
        <w:tab/>
        <w:t>(607)</w:t>
      </w:r>
    </w:p>
    <w:p w14:paraId="56DF4ABB" w14:textId="77777777" w:rsidR="00CD5BBC" w:rsidRDefault="00CD5BBC" w:rsidP="00CD5BBC">
      <w:pPr>
        <w:pStyle w:val="TabulkaHraci"/>
      </w:pPr>
      <w:r>
        <w:tab/>
        <w:t>36.</w:t>
      </w:r>
      <w:r>
        <w:tab/>
        <w:t>NĚMEC Jiří</w:t>
      </w:r>
      <w:r>
        <w:tab/>
        <w:t xml:space="preserve">Olomouc </w:t>
      </w:r>
      <w:r>
        <w:tab/>
        <w:t>571,5</w:t>
      </w:r>
      <w:r>
        <w:tab/>
        <w:t>375,1</w:t>
      </w:r>
      <w:r>
        <w:tab/>
        <w:t>196,4</w:t>
      </w:r>
      <w:r>
        <w:tab/>
        <w:t>2,2</w:t>
      </w:r>
      <w:r>
        <w:tab/>
        <w:t>9 / 12</w:t>
      </w:r>
      <w:r>
        <w:tab/>
        <w:t>(613)</w:t>
      </w:r>
    </w:p>
    <w:p w14:paraId="4F42CD16" w14:textId="77777777" w:rsidR="00CD5BBC" w:rsidRDefault="00CD5BBC" w:rsidP="00CD5BBC">
      <w:pPr>
        <w:pStyle w:val="TabulkaHraci"/>
      </w:pPr>
      <w:r>
        <w:tab/>
        <w:t>37.</w:t>
      </w:r>
      <w:r>
        <w:tab/>
        <w:t>DRAŽIL Tomáš</w:t>
      </w:r>
      <w:r>
        <w:tab/>
        <w:t xml:space="preserve">Zábřeh </w:t>
      </w:r>
      <w:r>
        <w:tab/>
        <w:t>569,9</w:t>
      </w:r>
      <w:r>
        <w:tab/>
        <w:t>376,6</w:t>
      </w:r>
      <w:r>
        <w:tab/>
        <w:t>193,3</w:t>
      </w:r>
      <w:r>
        <w:tab/>
        <w:t>3,8</w:t>
      </w:r>
      <w:r>
        <w:tab/>
        <w:t>12 / 12</w:t>
      </w:r>
      <w:r>
        <w:tab/>
        <w:t>(624)</w:t>
      </w:r>
    </w:p>
    <w:p w14:paraId="50C2A713" w14:textId="77777777" w:rsidR="00CD5BBC" w:rsidRDefault="00CD5BBC" w:rsidP="00CD5BBC">
      <w:pPr>
        <w:pStyle w:val="TabulkaHraci"/>
      </w:pPr>
      <w:r>
        <w:tab/>
        <w:t>38.</w:t>
      </w:r>
      <w:r>
        <w:tab/>
        <w:t>TULKA Vojtěch</w:t>
      </w:r>
      <w:r>
        <w:tab/>
        <w:t xml:space="preserve">Hořice </w:t>
      </w:r>
      <w:r>
        <w:tab/>
        <w:t>569,3</w:t>
      </w:r>
      <w:r>
        <w:tab/>
        <w:t>375,4</w:t>
      </w:r>
      <w:r>
        <w:tab/>
        <w:t>193,9</w:t>
      </w:r>
      <w:r>
        <w:tab/>
        <w:t>2,7</w:t>
      </w:r>
      <w:r>
        <w:tab/>
        <w:t>11 / 12</w:t>
      </w:r>
      <w:r>
        <w:tab/>
        <w:t>(613)</w:t>
      </w:r>
    </w:p>
    <w:p w14:paraId="569054D3" w14:textId="77777777" w:rsidR="00CD5BBC" w:rsidRDefault="00CD5BBC" w:rsidP="00CD5BBC">
      <w:pPr>
        <w:pStyle w:val="TabulkaHraci"/>
      </w:pPr>
      <w:r>
        <w:tab/>
        <w:t>39.</w:t>
      </w:r>
      <w:r>
        <w:tab/>
        <w:t>SITTA Josef</w:t>
      </w:r>
      <w:r>
        <w:tab/>
        <w:t xml:space="preserve">Zábřeh </w:t>
      </w:r>
      <w:r>
        <w:tab/>
        <w:t>569,1</w:t>
      </w:r>
      <w:r>
        <w:tab/>
        <w:t>377,1</w:t>
      </w:r>
      <w:r>
        <w:tab/>
        <w:t>192,0</w:t>
      </w:r>
      <w:r>
        <w:tab/>
        <w:t>2,2</w:t>
      </w:r>
      <w:r>
        <w:tab/>
        <w:t>12 / 12</w:t>
      </w:r>
      <w:r>
        <w:tab/>
        <w:t>(608)</w:t>
      </w:r>
    </w:p>
    <w:p w14:paraId="7A130315" w14:textId="77777777" w:rsidR="00CD5BBC" w:rsidRDefault="00CD5BBC" w:rsidP="00CD5BBC">
      <w:pPr>
        <w:pStyle w:val="TabulkaHraci"/>
      </w:pPr>
      <w:r>
        <w:tab/>
        <w:t>40.</w:t>
      </w:r>
      <w:r>
        <w:tab/>
        <w:t>PEVNÝ Robert</w:t>
      </w:r>
      <w:r>
        <w:tab/>
        <w:t xml:space="preserve">Třebíč </w:t>
      </w:r>
      <w:r>
        <w:tab/>
        <w:t>568,6</w:t>
      </w:r>
      <w:r>
        <w:tab/>
        <w:t>373,6</w:t>
      </w:r>
      <w:r>
        <w:tab/>
        <w:t>195,1</w:t>
      </w:r>
      <w:r>
        <w:tab/>
        <w:t>2,1</w:t>
      </w:r>
      <w:r>
        <w:tab/>
        <w:t>12 / 12</w:t>
      </w:r>
      <w:r>
        <w:tab/>
        <w:t>(635)</w:t>
      </w:r>
    </w:p>
    <w:p w14:paraId="466A3411" w14:textId="77777777" w:rsidR="00CD5BBC" w:rsidRDefault="00CD5BBC" w:rsidP="00CD5BBC">
      <w:pPr>
        <w:pStyle w:val="TabulkaHraci"/>
      </w:pPr>
      <w:r>
        <w:tab/>
        <w:t>41.</w:t>
      </w:r>
      <w:r>
        <w:tab/>
        <w:t>OLLINGER Marek</w:t>
      </w:r>
      <w:r>
        <w:tab/>
        <w:t xml:space="preserve">Zábřeh </w:t>
      </w:r>
      <w:r>
        <w:tab/>
        <w:t>566,4</w:t>
      </w:r>
      <w:r>
        <w:tab/>
        <w:t>374,8</w:t>
      </w:r>
      <w:r>
        <w:tab/>
        <w:t>191,6</w:t>
      </w:r>
      <w:r>
        <w:tab/>
        <w:t>4,1</w:t>
      </w:r>
      <w:r>
        <w:tab/>
        <w:t>12 / 12</w:t>
      </w:r>
      <w:r>
        <w:tab/>
        <w:t>(608)</w:t>
      </w:r>
    </w:p>
    <w:p w14:paraId="735C3854" w14:textId="77777777" w:rsidR="00CD5BBC" w:rsidRDefault="00CD5BBC" w:rsidP="00CD5BBC">
      <w:pPr>
        <w:pStyle w:val="TabulkaHraci"/>
      </w:pPr>
      <w:r>
        <w:tab/>
        <w:t>42.</w:t>
      </w:r>
      <w:r>
        <w:tab/>
        <w:t>STRÁNSKÝ Milan</w:t>
      </w:r>
      <w:r>
        <w:tab/>
        <w:t xml:space="preserve">Trnovany </w:t>
      </w:r>
      <w:r>
        <w:tab/>
        <w:t>564,8</w:t>
      </w:r>
      <w:r>
        <w:tab/>
        <w:t>375,2</w:t>
      </w:r>
      <w:r>
        <w:tab/>
        <w:t>189,6</w:t>
      </w:r>
      <w:r>
        <w:tab/>
        <w:t>3,1</w:t>
      </w:r>
      <w:r>
        <w:tab/>
        <w:t>11 / 12</w:t>
      </w:r>
      <w:r>
        <w:tab/>
        <w:t>(616)</w:t>
      </w:r>
    </w:p>
    <w:p w14:paraId="33E9EBA6" w14:textId="77777777" w:rsidR="00CD5BBC" w:rsidRDefault="00CD5BBC" w:rsidP="00CD5BBC">
      <w:pPr>
        <w:pStyle w:val="TabulkaHraci"/>
      </w:pPr>
      <w:r>
        <w:tab/>
        <w:t>43.</w:t>
      </w:r>
      <w:r>
        <w:tab/>
        <w:t>JANDÍK Dalibor</w:t>
      </w:r>
      <w:r>
        <w:tab/>
        <w:t xml:space="preserve">Val. Meziříčí </w:t>
      </w:r>
      <w:r>
        <w:tab/>
        <w:t>564,6</w:t>
      </w:r>
      <w:r>
        <w:tab/>
        <w:t>370,4</w:t>
      </w:r>
      <w:r>
        <w:tab/>
        <w:t>194,2</w:t>
      </w:r>
      <w:r>
        <w:tab/>
        <w:t>2,9</w:t>
      </w:r>
      <w:r>
        <w:tab/>
        <w:t>12 / 12</w:t>
      </w:r>
      <w:r>
        <w:tab/>
        <w:t>(646)</w:t>
      </w:r>
    </w:p>
    <w:p w14:paraId="3001FFF8" w14:textId="77777777" w:rsidR="00CD5BBC" w:rsidRDefault="00CD5BBC" w:rsidP="00CD5BBC">
      <w:pPr>
        <w:pStyle w:val="TabulkaHraci"/>
      </w:pPr>
      <w:r>
        <w:tab/>
        <w:t>44.</w:t>
      </w:r>
      <w:r>
        <w:tab/>
        <w:t>ZAHRÁDKA Zdeněk</w:t>
      </w:r>
      <w:r>
        <w:tab/>
        <w:t xml:space="preserve">Duchcov </w:t>
      </w:r>
      <w:r>
        <w:tab/>
        <w:t>564,4</w:t>
      </w:r>
      <w:r>
        <w:tab/>
        <w:t>377,2</w:t>
      </w:r>
      <w:r>
        <w:tab/>
        <w:t>187,2</w:t>
      </w:r>
      <w:r>
        <w:tab/>
        <w:t>4,1</w:t>
      </w:r>
      <w:r>
        <w:tab/>
        <w:t>9 / 12</w:t>
      </w:r>
      <w:r>
        <w:tab/>
        <w:t>(596)</w:t>
      </w:r>
    </w:p>
    <w:p w14:paraId="57C59D91" w14:textId="77777777" w:rsidR="00CD5BBC" w:rsidRDefault="00CD5BBC" w:rsidP="00CD5BBC">
      <w:pPr>
        <w:pStyle w:val="TabulkaHraci"/>
      </w:pPr>
      <w:r>
        <w:tab/>
        <w:t>45.</w:t>
      </w:r>
      <w:r>
        <w:tab/>
        <w:t>MIKOLÁŠ Jiří</w:t>
      </w:r>
      <w:r>
        <w:tab/>
        <w:t xml:space="preserve">Třebíč </w:t>
      </w:r>
      <w:r>
        <w:tab/>
        <w:t>563,9</w:t>
      </w:r>
      <w:r>
        <w:tab/>
        <w:t>376,0</w:t>
      </w:r>
      <w:r>
        <w:tab/>
        <w:t>187,9</w:t>
      </w:r>
      <w:r>
        <w:tab/>
        <w:t>4,3</w:t>
      </w:r>
      <w:r>
        <w:tab/>
        <w:t>8 / 12</w:t>
      </w:r>
      <w:r>
        <w:tab/>
        <w:t>(598)</w:t>
      </w:r>
    </w:p>
    <w:p w14:paraId="533AA0A9" w14:textId="77777777" w:rsidR="00CD5BBC" w:rsidRDefault="00CD5BBC" w:rsidP="00CD5BBC">
      <w:pPr>
        <w:pStyle w:val="TabulkaHraci"/>
      </w:pPr>
      <w:r>
        <w:tab/>
        <w:t>46.</w:t>
      </w:r>
      <w:r>
        <w:tab/>
        <w:t>JEDLIČKA Pavel</w:t>
      </w:r>
      <w:r>
        <w:tab/>
        <w:t xml:space="preserve">Trnovany </w:t>
      </w:r>
      <w:r>
        <w:tab/>
        <w:t>563,2</w:t>
      </w:r>
      <w:r>
        <w:tab/>
        <w:t>378,3</w:t>
      </w:r>
      <w:r>
        <w:tab/>
        <w:t>184,9</w:t>
      </w:r>
      <w:r>
        <w:tab/>
        <w:t>4,7</w:t>
      </w:r>
      <w:r>
        <w:tab/>
        <w:t>9 / 12</w:t>
      </w:r>
      <w:r>
        <w:tab/>
        <w:t>(583)</w:t>
      </w:r>
    </w:p>
    <w:p w14:paraId="0B325D32" w14:textId="77777777" w:rsidR="00CD5BBC" w:rsidRDefault="00CD5BBC" w:rsidP="00CD5BBC">
      <w:pPr>
        <w:pStyle w:val="TabulkaHraci"/>
      </w:pPr>
      <w:r>
        <w:tab/>
        <w:t>47.</w:t>
      </w:r>
      <w:r>
        <w:tab/>
        <w:t>JUROŠKA Michal</w:t>
      </w:r>
      <w:r>
        <w:tab/>
        <w:t xml:space="preserve">Val. Meziříčí </w:t>
      </w:r>
      <w:r>
        <w:tab/>
        <w:t>562,1</w:t>
      </w:r>
      <w:r>
        <w:tab/>
        <w:t>374,1</w:t>
      </w:r>
      <w:r>
        <w:tab/>
        <w:t>188,0</w:t>
      </w:r>
      <w:r>
        <w:tab/>
        <w:t>4,4</w:t>
      </w:r>
      <w:r>
        <w:tab/>
        <w:t>12 / 12</w:t>
      </w:r>
      <w:r>
        <w:tab/>
        <w:t>(607)</w:t>
      </w:r>
    </w:p>
    <w:p w14:paraId="262E0CED" w14:textId="77777777" w:rsidR="00CD5BBC" w:rsidRDefault="00CD5BBC" w:rsidP="00CD5BBC">
      <w:pPr>
        <w:pStyle w:val="TabulkaHraci"/>
      </w:pPr>
      <w:r>
        <w:tab/>
        <w:t>48.</w:t>
      </w:r>
      <w:r>
        <w:tab/>
        <w:t>VÝREK Vladimír</w:t>
      </w:r>
      <w:r>
        <w:tab/>
        <w:t xml:space="preserve">Val. Meziříčí </w:t>
      </w:r>
      <w:r>
        <w:tab/>
        <w:t>561,8</w:t>
      </w:r>
      <w:r>
        <w:tab/>
        <w:t>372,8</w:t>
      </w:r>
      <w:r>
        <w:tab/>
        <w:t>189,0</w:t>
      </w:r>
      <w:r>
        <w:tab/>
        <w:t>2,6</w:t>
      </w:r>
      <w:r>
        <w:tab/>
        <w:t>12 / 12</w:t>
      </w:r>
      <w:r>
        <w:tab/>
        <w:t>(632)</w:t>
      </w:r>
    </w:p>
    <w:p w14:paraId="4FB297B2" w14:textId="77777777" w:rsidR="00CD5BBC" w:rsidRDefault="00CD5BBC" w:rsidP="00CD5BBC">
      <w:pPr>
        <w:pStyle w:val="TabulkaHraci"/>
      </w:pPr>
      <w:r>
        <w:tab/>
        <w:t>49.</w:t>
      </w:r>
      <w:r>
        <w:tab/>
        <w:t>ZEMAN Vlastimil</w:t>
      </w:r>
      <w:r>
        <w:tab/>
        <w:t xml:space="preserve">Dobřany </w:t>
      </w:r>
      <w:r>
        <w:tab/>
        <w:t>561,2</w:t>
      </w:r>
      <w:r>
        <w:tab/>
        <w:t>372,8</w:t>
      </w:r>
      <w:r>
        <w:tab/>
        <w:t>188,4</w:t>
      </w:r>
      <w:r>
        <w:tab/>
        <w:t>5,6</w:t>
      </w:r>
      <w:r>
        <w:tab/>
        <w:t>10 / 12</w:t>
      </w:r>
      <w:r>
        <w:tab/>
        <w:t>(642)</w:t>
      </w:r>
    </w:p>
    <w:p w14:paraId="117258F7" w14:textId="77777777" w:rsidR="00CD5BBC" w:rsidRDefault="00CD5BBC" w:rsidP="00CD5BBC">
      <w:pPr>
        <w:pStyle w:val="TabulkaHraci"/>
      </w:pPr>
      <w:r>
        <w:tab/>
        <w:t>50.</w:t>
      </w:r>
      <w:r>
        <w:tab/>
        <w:t>CHMEL Ladislav</w:t>
      </w:r>
      <w:r>
        <w:tab/>
        <w:t xml:space="preserve">Č. Velenice </w:t>
      </w:r>
      <w:r>
        <w:tab/>
        <w:t>561,1</w:t>
      </w:r>
      <w:r>
        <w:tab/>
        <w:t>372,6</w:t>
      </w:r>
      <w:r>
        <w:tab/>
        <w:t>188,6</w:t>
      </w:r>
      <w:r>
        <w:tab/>
        <w:t>3,4</w:t>
      </w:r>
      <w:r>
        <w:tab/>
        <w:t>10 / 12</w:t>
      </w:r>
      <w:r>
        <w:tab/>
        <w:t>(609)</w:t>
      </w:r>
    </w:p>
    <w:p w14:paraId="6ACBB247" w14:textId="77777777" w:rsidR="00CD5BBC" w:rsidRDefault="00CD5BBC" w:rsidP="00CD5BBC">
      <w:pPr>
        <w:pStyle w:val="TabulkaHraci"/>
      </w:pPr>
      <w:r>
        <w:tab/>
        <w:t>51.</w:t>
      </w:r>
      <w:r>
        <w:tab/>
        <w:t>ŘÍHA Zdeněk</w:t>
      </w:r>
      <w:r>
        <w:tab/>
        <w:t xml:space="preserve">Dobřany </w:t>
      </w:r>
      <w:r>
        <w:tab/>
        <w:t>560,9</w:t>
      </w:r>
      <w:r>
        <w:tab/>
        <w:t>379,0</w:t>
      </w:r>
      <w:r>
        <w:tab/>
        <w:t>181,9</w:t>
      </w:r>
      <w:r>
        <w:tab/>
        <w:t>2,9</w:t>
      </w:r>
      <w:r>
        <w:tab/>
        <w:t>10 / 12</w:t>
      </w:r>
      <w:r>
        <w:tab/>
        <w:t>(637)</w:t>
      </w:r>
    </w:p>
    <w:p w14:paraId="238330A0" w14:textId="77777777" w:rsidR="00CD5BBC" w:rsidRDefault="00CD5BBC" w:rsidP="00CD5BBC">
      <w:pPr>
        <w:pStyle w:val="TabulkaHraci"/>
      </w:pPr>
      <w:r>
        <w:tab/>
        <w:t>52.</w:t>
      </w:r>
      <w:r>
        <w:tab/>
        <w:t>AXMAN Jiří</w:t>
      </w:r>
      <w:r>
        <w:tab/>
        <w:t xml:space="preserve">Rosice </w:t>
      </w:r>
      <w:r>
        <w:tab/>
        <w:t>560,6</w:t>
      </w:r>
      <w:r>
        <w:tab/>
        <w:t>362,6</w:t>
      </w:r>
      <w:r>
        <w:tab/>
        <w:t>198,0</w:t>
      </w:r>
      <w:r>
        <w:tab/>
        <w:t>1,8</w:t>
      </w:r>
      <w:r>
        <w:tab/>
        <w:t>12 / 12</w:t>
      </w:r>
      <w:r>
        <w:tab/>
        <w:t>(604)</w:t>
      </w:r>
    </w:p>
    <w:p w14:paraId="7AED3413" w14:textId="77777777" w:rsidR="00CD5BBC" w:rsidRDefault="00CD5BBC" w:rsidP="00CD5BBC">
      <w:pPr>
        <w:pStyle w:val="TabulkaHraci"/>
      </w:pPr>
      <w:r>
        <w:tab/>
        <w:t>53.</w:t>
      </w:r>
      <w:r>
        <w:tab/>
        <w:t>RINGEL Jan</w:t>
      </w:r>
      <w:r>
        <w:tab/>
        <w:t xml:space="preserve">Jičín </w:t>
      </w:r>
      <w:r>
        <w:tab/>
        <w:t>557,7</w:t>
      </w:r>
      <w:r>
        <w:tab/>
        <w:t>373,3</w:t>
      </w:r>
      <w:r>
        <w:tab/>
        <w:t>184,3</w:t>
      </w:r>
      <w:r>
        <w:tab/>
        <w:t>4,4</w:t>
      </w:r>
      <w:r>
        <w:tab/>
        <w:t>10 / 12</w:t>
      </w:r>
      <w:r>
        <w:tab/>
        <w:t>(584)</w:t>
      </w:r>
    </w:p>
    <w:p w14:paraId="78F3C7D1" w14:textId="77777777" w:rsidR="00CD5BBC" w:rsidRDefault="00CD5BBC" w:rsidP="00CD5BBC">
      <w:pPr>
        <w:pStyle w:val="TabulkaHraci"/>
      </w:pPr>
      <w:r>
        <w:tab/>
        <w:t>54.</w:t>
      </w:r>
      <w:r>
        <w:tab/>
        <w:t>SOUKUP Jaroslav ml.</w:t>
      </w:r>
      <w:r>
        <w:tab/>
        <w:t xml:space="preserve">Jičín </w:t>
      </w:r>
      <w:r>
        <w:tab/>
        <w:t>557,2</w:t>
      </w:r>
      <w:r>
        <w:tab/>
        <w:t>372,4</w:t>
      </w:r>
      <w:r>
        <w:tab/>
        <w:t>184,8</w:t>
      </w:r>
      <w:r>
        <w:tab/>
        <w:t>4,7</w:t>
      </w:r>
      <w:r>
        <w:tab/>
        <w:t>10 / 12</w:t>
      </w:r>
      <w:r>
        <w:tab/>
        <w:t>(628)</w:t>
      </w:r>
    </w:p>
    <w:p w14:paraId="3B459423" w14:textId="77777777" w:rsidR="00CD5BBC" w:rsidRDefault="00CD5BBC" w:rsidP="00CD5BBC">
      <w:pPr>
        <w:pStyle w:val="TabulkaHraci"/>
      </w:pPr>
      <w:r>
        <w:tab/>
        <w:t>55.</w:t>
      </w:r>
      <w:r>
        <w:tab/>
        <w:t>LOUDA Pavel</w:t>
      </w:r>
      <w:r>
        <w:tab/>
        <w:t xml:space="preserve">Jičín </w:t>
      </w:r>
      <w:r>
        <w:tab/>
        <w:t>556,6</w:t>
      </w:r>
      <w:r>
        <w:tab/>
        <w:t>375,3</w:t>
      </w:r>
      <w:r>
        <w:tab/>
        <w:t>181,3</w:t>
      </w:r>
      <w:r>
        <w:tab/>
        <w:t>4,0</w:t>
      </w:r>
      <w:r>
        <w:tab/>
        <w:t>9 / 12</w:t>
      </w:r>
      <w:r>
        <w:tab/>
        <w:t>(588)</w:t>
      </w:r>
    </w:p>
    <w:p w14:paraId="7750DC40" w14:textId="77777777" w:rsidR="00CD5BBC" w:rsidRDefault="00CD5BBC" w:rsidP="00CD5BBC">
      <w:pPr>
        <w:pStyle w:val="TabulkaHraci"/>
      </w:pPr>
      <w:r>
        <w:tab/>
        <w:t>56.</w:t>
      </w:r>
      <w:r>
        <w:tab/>
        <w:t>BARTOŠ Kamil</w:t>
      </w:r>
      <w:r>
        <w:tab/>
        <w:t xml:space="preserve">Olomouc </w:t>
      </w:r>
      <w:r>
        <w:tab/>
        <w:t>555,9</w:t>
      </w:r>
      <w:r>
        <w:tab/>
        <w:t>367,5</w:t>
      </w:r>
      <w:r>
        <w:tab/>
        <w:t>188,4</w:t>
      </w:r>
      <w:r>
        <w:tab/>
        <w:t>2,3</w:t>
      </w:r>
      <w:r>
        <w:tab/>
        <w:t>11 / 12</w:t>
      </w:r>
      <w:r>
        <w:tab/>
        <w:t>(604)</w:t>
      </w:r>
    </w:p>
    <w:p w14:paraId="741E85C6" w14:textId="77777777" w:rsidR="00CD5BBC" w:rsidRDefault="00CD5BBC" w:rsidP="00CD5BBC">
      <w:pPr>
        <w:pStyle w:val="TabulkaHraci"/>
      </w:pPr>
      <w:r>
        <w:tab/>
        <w:t>57.</w:t>
      </w:r>
      <w:r>
        <w:tab/>
        <w:t>BAIER Jiři</w:t>
      </w:r>
      <w:r>
        <w:tab/>
        <w:t xml:space="preserve">Hořice </w:t>
      </w:r>
      <w:r>
        <w:tab/>
        <w:t>555,5</w:t>
      </w:r>
      <w:r>
        <w:tab/>
        <w:t>373,9</w:t>
      </w:r>
      <w:r>
        <w:tab/>
        <w:t>181,6</w:t>
      </w:r>
      <w:r>
        <w:tab/>
        <w:t>3,1</w:t>
      </w:r>
      <w:r>
        <w:tab/>
        <w:t>9 / 12</w:t>
      </w:r>
      <w:r>
        <w:tab/>
        <w:t>(601)</w:t>
      </w:r>
    </w:p>
    <w:p w14:paraId="51FEE6F4" w14:textId="77777777" w:rsidR="00CD5BBC" w:rsidRDefault="00CD5BBC" w:rsidP="00CD5BBC">
      <w:pPr>
        <w:pStyle w:val="TabulkaHraci"/>
      </w:pPr>
      <w:r>
        <w:tab/>
        <w:t>58.</w:t>
      </w:r>
      <w:r>
        <w:tab/>
        <w:t>DVOŘÁK Miroslav</w:t>
      </w:r>
      <w:r>
        <w:tab/>
        <w:t xml:space="preserve">Č. Velenice </w:t>
      </w:r>
      <w:r>
        <w:tab/>
        <w:t>554,7</w:t>
      </w:r>
      <w:r>
        <w:tab/>
        <w:t>369,8</w:t>
      </w:r>
      <w:r>
        <w:tab/>
        <w:t>184,9</w:t>
      </w:r>
      <w:r>
        <w:tab/>
        <w:t>3,2</w:t>
      </w:r>
      <w:r>
        <w:tab/>
        <w:t>9 / 12</w:t>
      </w:r>
      <w:r>
        <w:tab/>
        <w:t>(600)</w:t>
      </w:r>
    </w:p>
    <w:p w14:paraId="3AEEF961" w14:textId="77777777" w:rsidR="00CD5BBC" w:rsidRDefault="00CD5BBC" w:rsidP="00CD5BBC">
      <w:pPr>
        <w:pStyle w:val="TabulkaHraci"/>
      </w:pPr>
      <w:r>
        <w:tab/>
        <w:t>59.</w:t>
      </w:r>
      <w:r>
        <w:tab/>
        <w:t>MARŠÍK Martin</w:t>
      </w:r>
      <w:r>
        <w:tab/>
        <w:t xml:space="preserve">Vrchlabí </w:t>
      </w:r>
      <w:r>
        <w:tab/>
        <w:t>554,2</w:t>
      </w:r>
      <w:r>
        <w:tab/>
        <w:t>371,6</w:t>
      </w:r>
      <w:r>
        <w:tab/>
        <w:t>182,7</w:t>
      </w:r>
      <w:r>
        <w:tab/>
        <w:t>4,5</w:t>
      </w:r>
      <w:r>
        <w:tab/>
        <w:t>10 / 12</w:t>
      </w:r>
      <w:r>
        <w:tab/>
        <w:t>(595)</w:t>
      </w:r>
    </w:p>
    <w:p w14:paraId="7CE1D6CD" w14:textId="77777777" w:rsidR="00CD5BBC" w:rsidRDefault="00CD5BBC" w:rsidP="00CD5BBC">
      <w:pPr>
        <w:pStyle w:val="TabulkaHraci"/>
      </w:pPr>
      <w:r>
        <w:tab/>
        <w:t>60.</w:t>
      </w:r>
      <w:r>
        <w:tab/>
        <w:t>MARŠÍK Pavel</w:t>
      </w:r>
      <w:r>
        <w:tab/>
        <w:t xml:space="preserve">Vrchlabí </w:t>
      </w:r>
      <w:r>
        <w:tab/>
        <w:t>553,3</w:t>
      </w:r>
      <w:r>
        <w:tab/>
        <w:t>366,1</w:t>
      </w:r>
      <w:r>
        <w:tab/>
        <w:t>187,2</w:t>
      </w:r>
      <w:r>
        <w:tab/>
        <w:t>5,3</w:t>
      </w:r>
      <w:r>
        <w:tab/>
        <w:t>8 / 12</w:t>
      </w:r>
      <w:r>
        <w:tab/>
        <w:t>(593)</w:t>
      </w:r>
    </w:p>
    <w:p w14:paraId="7EFA6B22" w14:textId="77777777" w:rsidR="00CD5BBC" w:rsidRDefault="00CD5BBC" w:rsidP="00CD5BBC">
      <w:pPr>
        <w:pStyle w:val="TabulkaHraci"/>
      </w:pPr>
      <w:r>
        <w:tab/>
        <w:t>61.</w:t>
      </w:r>
      <w:r>
        <w:tab/>
        <w:t>SOUKUP Jaroslav</w:t>
      </w:r>
      <w:r>
        <w:tab/>
        <w:t xml:space="preserve">Jičín </w:t>
      </w:r>
      <w:r>
        <w:tab/>
        <w:t>553,1</w:t>
      </w:r>
      <w:r>
        <w:tab/>
        <w:t>364,4</w:t>
      </w:r>
      <w:r>
        <w:tab/>
        <w:t>188,7</w:t>
      </w:r>
      <w:r>
        <w:tab/>
        <w:t>2,4</w:t>
      </w:r>
      <w:r>
        <w:tab/>
        <w:t>12 / 12</w:t>
      </w:r>
      <w:r>
        <w:tab/>
        <w:t>(624)</w:t>
      </w:r>
    </w:p>
    <w:p w14:paraId="67ECF082" w14:textId="77777777" w:rsidR="00CD5BBC" w:rsidRDefault="00CD5BBC" w:rsidP="00CD5BBC">
      <w:pPr>
        <w:pStyle w:val="TabulkaHraci"/>
      </w:pPr>
      <w:r>
        <w:tab/>
        <w:t>62.</w:t>
      </w:r>
      <w:r>
        <w:tab/>
        <w:t>PEK Roman</w:t>
      </w:r>
      <w:r>
        <w:tab/>
        <w:t xml:space="preserve">Vrchlabí </w:t>
      </w:r>
      <w:r>
        <w:tab/>
        <w:t>551,0</w:t>
      </w:r>
      <w:r>
        <w:tab/>
        <w:t>366,9</w:t>
      </w:r>
      <w:r>
        <w:tab/>
        <w:t>184,0</w:t>
      </w:r>
      <w:r>
        <w:tab/>
        <w:t>4,0</w:t>
      </w:r>
      <w:r>
        <w:tab/>
        <w:t>8 / 12</w:t>
      </w:r>
      <w:r>
        <w:tab/>
        <w:t>(583)</w:t>
      </w:r>
    </w:p>
    <w:p w14:paraId="07D3A07E" w14:textId="77777777" w:rsidR="00CD5BBC" w:rsidRDefault="00CD5BBC" w:rsidP="00CD5BBC">
      <w:pPr>
        <w:pStyle w:val="TabulkaHraci"/>
      </w:pPr>
      <w:r>
        <w:tab/>
        <w:t>63.</w:t>
      </w:r>
      <w:r>
        <w:tab/>
        <w:t>ŠEFR Daniel</w:t>
      </w:r>
      <w:r>
        <w:tab/>
        <w:t xml:space="preserve">Val. Meziříčí </w:t>
      </w:r>
      <w:r>
        <w:tab/>
        <w:t>550,4</w:t>
      </w:r>
      <w:r>
        <w:tab/>
        <w:t>369,3</w:t>
      </w:r>
      <w:r>
        <w:tab/>
        <w:t>181,2</w:t>
      </w:r>
      <w:r>
        <w:tab/>
        <w:t>4,0</w:t>
      </w:r>
      <w:r>
        <w:tab/>
        <w:t>12 / 12</w:t>
      </w:r>
      <w:r>
        <w:tab/>
        <w:t>(608)</w:t>
      </w:r>
    </w:p>
    <w:p w14:paraId="5CC0BF83" w14:textId="77777777" w:rsidR="00CD5BBC" w:rsidRDefault="00CD5BBC" w:rsidP="00CD5BBC">
      <w:pPr>
        <w:pStyle w:val="TabulkaHraci"/>
      </w:pPr>
      <w:r>
        <w:tab/>
        <w:t>64.</w:t>
      </w:r>
      <w:r>
        <w:tab/>
        <w:t>DVOŘÁK Zbyněk</w:t>
      </w:r>
      <w:r>
        <w:tab/>
        <w:t xml:space="preserve">Č. Velenice </w:t>
      </w:r>
      <w:r>
        <w:tab/>
        <w:t>549,8</w:t>
      </w:r>
      <w:r>
        <w:tab/>
        <w:t>364,9</w:t>
      </w:r>
      <w:r>
        <w:tab/>
        <w:t>184,8</w:t>
      </w:r>
      <w:r>
        <w:tab/>
        <w:t>2,9</w:t>
      </w:r>
      <w:r>
        <w:tab/>
        <w:t>12 / 12</w:t>
      </w:r>
      <w:r>
        <w:tab/>
        <w:t>(623)</w:t>
      </w:r>
    </w:p>
    <w:p w14:paraId="697FF834" w14:textId="77777777" w:rsidR="00CD5BBC" w:rsidRDefault="00CD5BBC" w:rsidP="00CD5BBC">
      <w:pPr>
        <w:pStyle w:val="TabulkaHraci"/>
      </w:pPr>
      <w:r>
        <w:tab/>
        <w:t>65.</w:t>
      </w:r>
      <w:r>
        <w:tab/>
        <w:t>BALCAR Daniel</w:t>
      </w:r>
      <w:r>
        <w:tab/>
        <w:t xml:space="preserve">Vrchlabí </w:t>
      </w:r>
      <w:r>
        <w:tab/>
        <w:t>549,1</w:t>
      </w:r>
      <w:r>
        <w:tab/>
        <w:t>364,1</w:t>
      </w:r>
      <w:r>
        <w:tab/>
        <w:t>184,9</w:t>
      </w:r>
      <w:r>
        <w:tab/>
        <w:t>3,7</w:t>
      </w:r>
      <w:r>
        <w:tab/>
        <w:t>11 / 12</w:t>
      </w:r>
      <w:r>
        <w:tab/>
        <w:t>(588)</w:t>
      </w:r>
    </w:p>
    <w:p w14:paraId="6D61C724" w14:textId="77777777" w:rsidR="00CD5BBC" w:rsidRDefault="00CD5BBC" w:rsidP="00CD5BBC">
      <w:pPr>
        <w:pStyle w:val="TabulkaHraci"/>
      </w:pPr>
      <w:r>
        <w:tab/>
        <w:t>66.</w:t>
      </w:r>
      <w:r>
        <w:tab/>
        <w:t>ŠVUB Zdeněk</w:t>
      </w:r>
      <w:r>
        <w:tab/>
        <w:t xml:space="preserve">Zábřeh </w:t>
      </w:r>
      <w:r>
        <w:tab/>
        <w:t>546,6</w:t>
      </w:r>
      <w:r>
        <w:tab/>
        <w:t>370,6</w:t>
      </w:r>
      <w:r>
        <w:tab/>
        <w:t>176,0</w:t>
      </w:r>
      <w:r>
        <w:tab/>
        <w:t>3,5</w:t>
      </w:r>
      <w:r>
        <w:tab/>
        <w:t>11 / 12</w:t>
      </w:r>
      <w:r>
        <w:tab/>
        <w:t>(625)</w:t>
      </w:r>
    </w:p>
    <w:p w14:paraId="5B21B1A1" w14:textId="77777777" w:rsidR="00CD5BBC" w:rsidRDefault="00CD5BBC" w:rsidP="00CD5BBC">
      <w:pPr>
        <w:pStyle w:val="TabulkaHraci"/>
      </w:pPr>
      <w:r>
        <w:tab/>
        <w:t>67.</w:t>
      </w:r>
      <w:r>
        <w:tab/>
        <w:t>KRAJZINGER Matouš</w:t>
      </w:r>
      <w:r>
        <w:tab/>
        <w:t xml:space="preserve">Olomouc </w:t>
      </w:r>
      <w:r>
        <w:tab/>
        <w:t>543,2</w:t>
      </w:r>
      <w:r>
        <w:tab/>
        <w:t>369,9</w:t>
      </w:r>
      <w:r>
        <w:tab/>
        <w:t>173,3</w:t>
      </w:r>
      <w:r>
        <w:tab/>
        <w:t>6,6</w:t>
      </w:r>
      <w:r>
        <w:tab/>
        <w:t>9 / 12</w:t>
      </w:r>
      <w:r>
        <w:tab/>
        <w:t>(597)</w:t>
      </w:r>
    </w:p>
    <w:p w14:paraId="36A84993" w14:textId="77777777" w:rsidR="00CD5BBC" w:rsidRDefault="00CD5BBC" w:rsidP="00CD5BBC">
      <w:pPr>
        <w:pStyle w:val="TabulkaHraci"/>
      </w:pPr>
      <w:r>
        <w:tab/>
        <w:t>68.</w:t>
      </w:r>
      <w:r>
        <w:tab/>
        <w:t>HENDRYCH Jaromír</w:t>
      </w:r>
      <w:r>
        <w:tab/>
        <w:t xml:space="preserve">Olomouc </w:t>
      </w:r>
      <w:r>
        <w:tab/>
        <w:t>542,2</w:t>
      </w:r>
      <w:r>
        <w:tab/>
        <w:t>366,6</w:t>
      </w:r>
      <w:r>
        <w:tab/>
        <w:t>175,6</w:t>
      </w:r>
      <w:r>
        <w:tab/>
        <w:t>5,1</w:t>
      </w:r>
      <w:r>
        <w:tab/>
        <w:t>11 / 12</w:t>
      </w:r>
      <w:r>
        <w:tab/>
        <w:t>(602)</w:t>
      </w:r>
    </w:p>
    <w:p w14:paraId="711B6F4E" w14:textId="77777777" w:rsidR="00CD5BBC" w:rsidRDefault="00CD5BBC" w:rsidP="00CD5BBC">
      <w:pPr>
        <w:pStyle w:val="TabulkaHraci"/>
      </w:pPr>
      <w:r>
        <w:tab/>
        <w:t>69.</w:t>
      </w:r>
      <w:r>
        <w:tab/>
        <w:t>PECHA Josef</w:t>
      </w:r>
      <w:r>
        <w:tab/>
        <w:t xml:space="preserve">Duchcov </w:t>
      </w:r>
      <w:r>
        <w:tab/>
        <w:t>535,5</w:t>
      </w:r>
      <w:r>
        <w:tab/>
        <w:t>366,2</w:t>
      </w:r>
      <w:r>
        <w:tab/>
        <w:t>169,3</w:t>
      </w:r>
      <w:r>
        <w:tab/>
        <w:t>5,4</w:t>
      </w:r>
      <w:r>
        <w:tab/>
        <w:t>9 / 12</w:t>
      </w:r>
      <w:r>
        <w:tab/>
        <w:t>(578)</w:t>
      </w:r>
    </w:p>
    <w:p w14:paraId="4489FA8C" w14:textId="77777777" w:rsidR="00CD5BBC" w:rsidRPr="00CD5BBC" w:rsidRDefault="00CD5BBC" w:rsidP="00CD5BBC">
      <w:pPr>
        <w:pStyle w:val="TabulkaHraci"/>
        <w:rPr>
          <w:color w:val="808080"/>
        </w:rPr>
      </w:pPr>
      <w:r w:rsidRPr="00CD5BBC">
        <w:rPr>
          <w:color w:val="808080"/>
        </w:rPr>
        <w:tab/>
      </w:r>
      <w:r w:rsidRPr="00CD5BBC">
        <w:rPr>
          <w:color w:val="808080"/>
        </w:rPr>
        <w:tab/>
        <w:t>KAAN Pavel</w:t>
      </w:r>
      <w:r w:rsidRPr="00CD5BBC">
        <w:rPr>
          <w:color w:val="808080"/>
        </w:rPr>
        <w:tab/>
        <w:t xml:space="preserve">Jičín </w:t>
      </w:r>
      <w:r w:rsidRPr="00CD5BBC">
        <w:rPr>
          <w:color w:val="808080"/>
        </w:rPr>
        <w:tab/>
        <w:t>590,0</w:t>
      </w:r>
      <w:r w:rsidRPr="00CD5BBC">
        <w:rPr>
          <w:color w:val="808080"/>
        </w:rPr>
        <w:tab/>
        <w:t>379,5</w:t>
      </w:r>
      <w:r w:rsidRPr="00CD5BBC">
        <w:rPr>
          <w:color w:val="808080"/>
        </w:rPr>
        <w:tab/>
        <w:t>210,5</w:t>
      </w:r>
      <w:r w:rsidRPr="00CD5BBC">
        <w:rPr>
          <w:color w:val="808080"/>
        </w:rPr>
        <w:tab/>
        <w:t>3,0</w:t>
      </w:r>
      <w:r w:rsidRPr="00CD5BBC">
        <w:rPr>
          <w:color w:val="808080"/>
        </w:rPr>
        <w:tab/>
        <w:t>1 / 12</w:t>
      </w:r>
      <w:r w:rsidRPr="00CD5BBC">
        <w:rPr>
          <w:color w:val="808080"/>
        </w:rPr>
        <w:tab/>
        <w:t>(590)</w:t>
      </w:r>
    </w:p>
    <w:p w14:paraId="7C5DA665" w14:textId="77777777" w:rsidR="00CD5BBC" w:rsidRPr="00CD5BBC" w:rsidRDefault="00CD5BBC" w:rsidP="00CD5BBC">
      <w:pPr>
        <w:pStyle w:val="TabulkaHraci"/>
        <w:rPr>
          <w:color w:val="808080"/>
        </w:rPr>
      </w:pPr>
      <w:r w:rsidRPr="00CD5BBC">
        <w:rPr>
          <w:color w:val="808080"/>
        </w:rPr>
        <w:tab/>
      </w:r>
      <w:r w:rsidRPr="00CD5BBC">
        <w:rPr>
          <w:color w:val="808080"/>
        </w:rPr>
        <w:tab/>
        <w:t>KUROPATA Martin</w:t>
      </w:r>
      <w:r w:rsidRPr="00CD5BBC">
        <w:rPr>
          <w:color w:val="808080"/>
        </w:rPr>
        <w:tab/>
        <w:t xml:space="preserve">Val. Meziříčí </w:t>
      </w:r>
      <w:r w:rsidRPr="00CD5BBC">
        <w:rPr>
          <w:color w:val="808080"/>
        </w:rPr>
        <w:tab/>
        <w:t>587,0</w:t>
      </w:r>
      <w:r w:rsidRPr="00CD5BBC">
        <w:rPr>
          <w:color w:val="808080"/>
        </w:rPr>
        <w:tab/>
        <w:t>372,0</w:t>
      </w:r>
      <w:r w:rsidRPr="00CD5BBC">
        <w:rPr>
          <w:color w:val="808080"/>
        </w:rPr>
        <w:tab/>
        <w:t>215,0</w:t>
      </w:r>
      <w:r w:rsidRPr="00CD5BBC">
        <w:rPr>
          <w:color w:val="808080"/>
        </w:rPr>
        <w:tab/>
        <w:t>5,0</w:t>
      </w:r>
      <w:r w:rsidRPr="00CD5BBC">
        <w:rPr>
          <w:color w:val="808080"/>
        </w:rPr>
        <w:tab/>
        <w:t>1 / 12</w:t>
      </w:r>
      <w:r w:rsidRPr="00CD5BBC">
        <w:rPr>
          <w:color w:val="808080"/>
        </w:rPr>
        <w:tab/>
        <w:t>(587)</w:t>
      </w:r>
    </w:p>
    <w:p w14:paraId="2FC57338" w14:textId="77777777" w:rsidR="00CD5BBC" w:rsidRPr="00CD5BBC" w:rsidRDefault="00CD5BBC" w:rsidP="00CD5BBC">
      <w:pPr>
        <w:pStyle w:val="TabulkaHraci"/>
        <w:rPr>
          <w:color w:val="808080"/>
        </w:rPr>
      </w:pPr>
      <w:r w:rsidRPr="00CD5BBC">
        <w:rPr>
          <w:color w:val="808080"/>
        </w:rPr>
        <w:tab/>
      </w:r>
      <w:r w:rsidRPr="00CD5BBC">
        <w:rPr>
          <w:color w:val="808080"/>
        </w:rPr>
        <w:tab/>
        <w:t>SVOBODA Břetislav</w:t>
      </w:r>
      <w:r w:rsidRPr="00CD5BBC">
        <w:rPr>
          <w:color w:val="808080"/>
        </w:rPr>
        <w:tab/>
        <w:t xml:space="preserve">Olomouc </w:t>
      </w:r>
      <w:r w:rsidRPr="00CD5BBC">
        <w:rPr>
          <w:color w:val="808080"/>
        </w:rPr>
        <w:tab/>
        <w:t>587,0</w:t>
      </w:r>
      <w:r w:rsidRPr="00CD5BBC">
        <w:rPr>
          <w:color w:val="808080"/>
        </w:rPr>
        <w:tab/>
        <w:t>385,0</w:t>
      </w:r>
      <w:r w:rsidRPr="00CD5BBC">
        <w:rPr>
          <w:color w:val="808080"/>
        </w:rPr>
        <w:tab/>
        <w:t>202,0</w:t>
      </w:r>
      <w:r w:rsidRPr="00CD5BBC">
        <w:rPr>
          <w:color w:val="808080"/>
        </w:rPr>
        <w:tab/>
        <w:t>0,0</w:t>
      </w:r>
      <w:r w:rsidRPr="00CD5BBC">
        <w:rPr>
          <w:color w:val="808080"/>
        </w:rPr>
        <w:tab/>
        <w:t>1 / 12</w:t>
      </w:r>
      <w:r w:rsidRPr="00CD5BBC">
        <w:rPr>
          <w:color w:val="808080"/>
        </w:rPr>
        <w:tab/>
        <w:t>(587)</w:t>
      </w:r>
    </w:p>
    <w:p w14:paraId="44E1EF01" w14:textId="77777777" w:rsidR="00CD5BBC" w:rsidRPr="00CD5BBC" w:rsidRDefault="00CD5BBC" w:rsidP="00CD5BBC">
      <w:pPr>
        <w:pStyle w:val="TabulkaHraci"/>
        <w:rPr>
          <w:color w:val="808080"/>
        </w:rPr>
      </w:pPr>
      <w:r w:rsidRPr="00CD5BBC">
        <w:rPr>
          <w:color w:val="808080"/>
        </w:rPr>
        <w:tab/>
      </w:r>
      <w:r w:rsidRPr="00CD5BBC">
        <w:rPr>
          <w:color w:val="808080"/>
        </w:rPr>
        <w:tab/>
        <w:t>RANSDORF Zdeněk</w:t>
      </w:r>
      <w:r w:rsidRPr="00CD5BBC">
        <w:rPr>
          <w:color w:val="808080"/>
        </w:rPr>
        <w:tab/>
        <w:t xml:space="preserve">Duchcov </w:t>
      </w:r>
      <w:r w:rsidRPr="00CD5BBC">
        <w:rPr>
          <w:color w:val="808080"/>
        </w:rPr>
        <w:tab/>
        <w:t>581,2</w:t>
      </w:r>
      <w:r w:rsidRPr="00CD5BBC">
        <w:rPr>
          <w:color w:val="808080"/>
        </w:rPr>
        <w:tab/>
        <w:t>381,0</w:t>
      </w:r>
      <w:r w:rsidRPr="00CD5BBC">
        <w:rPr>
          <w:color w:val="808080"/>
        </w:rPr>
        <w:tab/>
        <w:t>200,3</w:t>
      </w:r>
      <w:r w:rsidRPr="00CD5BBC">
        <w:rPr>
          <w:color w:val="808080"/>
        </w:rPr>
        <w:tab/>
        <w:t>2,7</w:t>
      </w:r>
      <w:r w:rsidRPr="00CD5BBC">
        <w:rPr>
          <w:color w:val="808080"/>
        </w:rPr>
        <w:tab/>
        <w:t>7 / 12</w:t>
      </w:r>
      <w:r w:rsidRPr="00CD5BBC">
        <w:rPr>
          <w:color w:val="808080"/>
        </w:rPr>
        <w:tab/>
        <w:t>(639)</w:t>
      </w:r>
    </w:p>
    <w:p w14:paraId="2A9AD407" w14:textId="77777777" w:rsidR="00CD5BBC" w:rsidRPr="00CD5BBC" w:rsidRDefault="00CD5BBC" w:rsidP="00CD5BBC">
      <w:pPr>
        <w:pStyle w:val="TabulkaHraci"/>
        <w:rPr>
          <w:color w:val="808080"/>
        </w:rPr>
      </w:pPr>
      <w:r w:rsidRPr="00CD5BBC">
        <w:rPr>
          <w:color w:val="808080"/>
        </w:rPr>
        <w:tab/>
      </w:r>
      <w:r w:rsidRPr="00CD5BBC">
        <w:rPr>
          <w:color w:val="808080"/>
        </w:rPr>
        <w:tab/>
        <w:t>VAŘÁK Jan</w:t>
      </w:r>
      <w:r w:rsidRPr="00CD5BBC">
        <w:rPr>
          <w:color w:val="808080"/>
        </w:rPr>
        <w:tab/>
        <w:t xml:space="preserve">Rosice </w:t>
      </w:r>
      <w:r w:rsidRPr="00CD5BBC">
        <w:rPr>
          <w:color w:val="808080"/>
        </w:rPr>
        <w:tab/>
        <w:t>577,0</w:t>
      </w:r>
      <w:r w:rsidRPr="00CD5BBC">
        <w:rPr>
          <w:color w:val="808080"/>
        </w:rPr>
        <w:tab/>
        <w:t>385,6</w:t>
      </w:r>
      <w:r w:rsidRPr="00CD5BBC">
        <w:rPr>
          <w:color w:val="808080"/>
        </w:rPr>
        <w:tab/>
        <w:t>191,4</w:t>
      </w:r>
      <w:r w:rsidRPr="00CD5BBC">
        <w:rPr>
          <w:color w:val="808080"/>
        </w:rPr>
        <w:tab/>
        <w:t>3,3</w:t>
      </w:r>
      <w:r w:rsidRPr="00CD5BBC">
        <w:rPr>
          <w:color w:val="808080"/>
        </w:rPr>
        <w:tab/>
        <w:t>7 / 12</w:t>
      </w:r>
      <w:r w:rsidRPr="00CD5BBC">
        <w:rPr>
          <w:color w:val="808080"/>
        </w:rPr>
        <w:tab/>
        <w:t>(620)</w:t>
      </w:r>
    </w:p>
    <w:p w14:paraId="10C4E225" w14:textId="77777777" w:rsidR="00CD5BBC" w:rsidRPr="00CD5BBC" w:rsidRDefault="00CD5BBC" w:rsidP="00CD5BBC">
      <w:pPr>
        <w:pStyle w:val="TabulkaHraci"/>
        <w:rPr>
          <w:color w:val="808080"/>
        </w:rPr>
      </w:pPr>
      <w:r w:rsidRPr="00CD5BBC">
        <w:rPr>
          <w:color w:val="808080"/>
        </w:rPr>
        <w:tab/>
      </w:r>
      <w:r w:rsidRPr="00CD5BBC">
        <w:rPr>
          <w:color w:val="808080"/>
        </w:rPr>
        <w:tab/>
        <w:t>LANG Dalibor</w:t>
      </w:r>
      <w:r w:rsidRPr="00CD5BBC">
        <w:rPr>
          <w:color w:val="808080"/>
        </w:rPr>
        <w:tab/>
        <w:t xml:space="preserve">Třebíč </w:t>
      </w:r>
      <w:r w:rsidRPr="00CD5BBC">
        <w:rPr>
          <w:color w:val="808080"/>
        </w:rPr>
        <w:tab/>
        <w:t>570,8</w:t>
      </w:r>
      <w:r w:rsidRPr="00CD5BBC">
        <w:rPr>
          <w:color w:val="808080"/>
        </w:rPr>
        <w:tab/>
        <w:t>377,7</w:t>
      </w:r>
      <w:r w:rsidRPr="00CD5BBC">
        <w:rPr>
          <w:color w:val="808080"/>
        </w:rPr>
        <w:tab/>
        <w:t>193,1</w:t>
      </w:r>
      <w:r w:rsidRPr="00CD5BBC">
        <w:rPr>
          <w:color w:val="808080"/>
        </w:rPr>
        <w:tab/>
        <w:t>4,3</w:t>
      </w:r>
      <w:r w:rsidRPr="00CD5BBC">
        <w:rPr>
          <w:color w:val="808080"/>
        </w:rPr>
        <w:tab/>
        <w:t>7 / 12</w:t>
      </w:r>
      <w:r w:rsidRPr="00CD5BBC">
        <w:rPr>
          <w:color w:val="808080"/>
        </w:rPr>
        <w:tab/>
        <w:t>(615)</w:t>
      </w:r>
    </w:p>
    <w:p w14:paraId="6C24517F" w14:textId="77777777" w:rsidR="00CD5BBC" w:rsidRPr="00CD5BBC" w:rsidRDefault="00CD5BBC" w:rsidP="00CD5BBC">
      <w:pPr>
        <w:pStyle w:val="TabulkaHraci"/>
        <w:rPr>
          <w:color w:val="808080"/>
        </w:rPr>
      </w:pPr>
      <w:r w:rsidRPr="00CD5BBC">
        <w:rPr>
          <w:color w:val="808080"/>
        </w:rPr>
        <w:tab/>
      </w:r>
      <w:r w:rsidRPr="00CD5BBC">
        <w:rPr>
          <w:color w:val="808080"/>
        </w:rPr>
        <w:tab/>
        <w:t>VEJVARA Josef</w:t>
      </w:r>
      <w:r w:rsidRPr="00CD5BBC">
        <w:rPr>
          <w:color w:val="808080"/>
        </w:rPr>
        <w:tab/>
        <w:t xml:space="preserve">Jičín </w:t>
      </w:r>
      <w:r w:rsidRPr="00CD5BBC">
        <w:rPr>
          <w:color w:val="808080"/>
        </w:rPr>
        <w:tab/>
        <w:t>570,0</w:t>
      </w:r>
      <w:r w:rsidRPr="00CD5BBC">
        <w:rPr>
          <w:color w:val="808080"/>
        </w:rPr>
        <w:tab/>
        <w:t>371,6</w:t>
      </w:r>
      <w:r w:rsidRPr="00CD5BBC">
        <w:rPr>
          <w:color w:val="808080"/>
        </w:rPr>
        <w:tab/>
        <w:t>198,4</w:t>
      </w:r>
      <w:r w:rsidRPr="00CD5BBC">
        <w:rPr>
          <w:color w:val="808080"/>
        </w:rPr>
        <w:tab/>
        <w:t>2,0</w:t>
      </w:r>
      <w:r w:rsidRPr="00CD5BBC">
        <w:rPr>
          <w:color w:val="808080"/>
        </w:rPr>
        <w:tab/>
        <w:t>6 / 12</w:t>
      </w:r>
      <w:r w:rsidRPr="00CD5BBC">
        <w:rPr>
          <w:color w:val="808080"/>
        </w:rPr>
        <w:tab/>
        <w:t>(603)</w:t>
      </w:r>
    </w:p>
    <w:p w14:paraId="48576DD9" w14:textId="77777777" w:rsidR="00CD5BBC" w:rsidRPr="00CD5BBC" w:rsidRDefault="00CD5BBC" w:rsidP="00CD5BBC">
      <w:pPr>
        <w:pStyle w:val="TabulkaHraci"/>
        <w:rPr>
          <w:color w:val="808080"/>
        </w:rPr>
      </w:pPr>
      <w:r w:rsidRPr="00CD5BBC">
        <w:rPr>
          <w:color w:val="808080"/>
        </w:rPr>
        <w:tab/>
      </w:r>
      <w:r w:rsidRPr="00CD5BBC">
        <w:rPr>
          <w:color w:val="808080"/>
        </w:rPr>
        <w:tab/>
        <w:t>PAVEL Nežádal</w:t>
      </w:r>
      <w:r w:rsidRPr="00CD5BBC">
        <w:rPr>
          <w:color w:val="808080"/>
        </w:rPr>
        <w:tab/>
        <w:t xml:space="preserve">Hořice </w:t>
      </w:r>
      <w:r w:rsidRPr="00CD5BBC">
        <w:rPr>
          <w:color w:val="808080"/>
        </w:rPr>
        <w:tab/>
        <w:t>568,7</w:t>
      </w:r>
      <w:r w:rsidRPr="00CD5BBC">
        <w:rPr>
          <w:color w:val="808080"/>
        </w:rPr>
        <w:tab/>
        <w:t>370,3</w:t>
      </w:r>
      <w:r w:rsidRPr="00CD5BBC">
        <w:rPr>
          <w:color w:val="808080"/>
        </w:rPr>
        <w:tab/>
        <w:t>198,4</w:t>
      </w:r>
      <w:r w:rsidRPr="00CD5BBC">
        <w:rPr>
          <w:color w:val="808080"/>
        </w:rPr>
        <w:tab/>
        <w:t>4,0</w:t>
      </w:r>
      <w:r w:rsidRPr="00CD5BBC">
        <w:rPr>
          <w:color w:val="808080"/>
        </w:rPr>
        <w:tab/>
        <w:t>5 / 12</w:t>
      </w:r>
      <w:r w:rsidRPr="00CD5BBC">
        <w:rPr>
          <w:color w:val="808080"/>
        </w:rPr>
        <w:tab/>
        <w:t>(586)</w:t>
      </w:r>
    </w:p>
    <w:p w14:paraId="5D1DE949" w14:textId="77777777" w:rsidR="00CD5BBC" w:rsidRPr="00CD5BBC" w:rsidRDefault="00CD5BBC" w:rsidP="00CD5BBC">
      <w:pPr>
        <w:pStyle w:val="TabulkaHraci"/>
        <w:rPr>
          <w:color w:val="808080"/>
        </w:rPr>
      </w:pPr>
      <w:r w:rsidRPr="00CD5BBC">
        <w:rPr>
          <w:color w:val="808080"/>
        </w:rPr>
        <w:tab/>
      </w:r>
      <w:r w:rsidRPr="00CD5BBC">
        <w:rPr>
          <w:color w:val="808080"/>
        </w:rPr>
        <w:tab/>
        <w:t>MECEROD Jan</w:t>
      </w:r>
      <w:r w:rsidRPr="00CD5BBC">
        <w:rPr>
          <w:color w:val="808080"/>
        </w:rPr>
        <w:tab/>
        <w:t xml:space="preserve">Rosice </w:t>
      </w:r>
      <w:r w:rsidRPr="00CD5BBC">
        <w:rPr>
          <w:color w:val="808080"/>
        </w:rPr>
        <w:tab/>
        <w:t>566,0</w:t>
      </w:r>
      <w:r w:rsidRPr="00CD5BBC">
        <w:rPr>
          <w:color w:val="808080"/>
        </w:rPr>
        <w:tab/>
        <w:t>359,0</w:t>
      </w:r>
      <w:r w:rsidRPr="00CD5BBC">
        <w:rPr>
          <w:color w:val="808080"/>
        </w:rPr>
        <w:tab/>
        <w:t>207,0</w:t>
      </w:r>
      <w:r w:rsidRPr="00CD5BBC">
        <w:rPr>
          <w:color w:val="808080"/>
        </w:rPr>
        <w:tab/>
        <w:t>3,0</w:t>
      </w:r>
      <w:r w:rsidRPr="00CD5BBC">
        <w:rPr>
          <w:color w:val="808080"/>
        </w:rPr>
        <w:tab/>
        <w:t>1 / 12</w:t>
      </w:r>
      <w:r w:rsidRPr="00CD5BBC">
        <w:rPr>
          <w:color w:val="808080"/>
        </w:rPr>
        <w:tab/>
        <w:t>(566)</w:t>
      </w:r>
    </w:p>
    <w:p w14:paraId="5F8B6BFC" w14:textId="77777777" w:rsidR="00CD5BBC" w:rsidRPr="00CD5BBC" w:rsidRDefault="00CD5BBC" w:rsidP="00CD5BBC">
      <w:pPr>
        <w:pStyle w:val="TabulkaHraci"/>
        <w:rPr>
          <w:color w:val="808080"/>
        </w:rPr>
      </w:pPr>
      <w:r w:rsidRPr="00CD5BBC">
        <w:rPr>
          <w:color w:val="808080"/>
        </w:rPr>
        <w:tab/>
      </w:r>
      <w:r w:rsidRPr="00CD5BBC">
        <w:rPr>
          <w:color w:val="808080"/>
        </w:rPr>
        <w:tab/>
        <w:t>FLÍDR Jiří</w:t>
      </w:r>
      <w:r w:rsidRPr="00CD5BBC">
        <w:rPr>
          <w:color w:val="808080"/>
        </w:rPr>
        <w:tab/>
        <w:t xml:space="preserve">Zábřeh </w:t>
      </w:r>
      <w:r w:rsidRPr="00CD5BBC">
        <w:rPr>
          <w:color w:val="808080"/>
        </w:rPr>
        <w:tab/>
        <w:t>564,1</w:t>
      </w:r>
      <w:r w:rsidRPr="00CD5BBC">
        <w:rPr>
          <w:color w:val="808080"/>
        </w:rPr>
        <w:tab/>
        <w:t>369,3</w:t>
      </w:r>
      <w:r w:rsidRPr="00CD5BBC">
        <w:rPr>
          <w:color w:val="808080"/>
        </w:rPr>
        <w:tab/>
        <w:t>194,9</w:t>
      </w:r>
      <w:r w:rsidRPr="00CD5BBC">
        <w:rPr>
          <w:color w:val="808080"/>
        </w:rPr>
        <w:tab/>
        <w:t>2,8</w:t>
      </w:r>
      <w:r w:rsidRPr="00CD5BBC">
        <w:rPr>
          <w:color w:val="808080"/>
        </w:rPr>
        <w:tab/>
        <w:t>5 / 12</w:t>
      </w:r>
      <w:r w:rsidRPr="00CD5BBC">
        <w:rPr>
          <w:color w:val="808080"/>
        </w:rPr>
        <w:tab/>
        <w:t>(602)</w:t>
      </w:r>
    </w:p>
    <w:p w14:paraId="02BA93EB" w14:textId="77777777" w:rsidR="00CD5BBC" w:rsidRPr="00CD5BBC" w:rsidRDefault="00CD5BBC" w:rsidP="00CD5BBC">
      <w:pPr>
        <w:pStyle w:val="TabulkaHraci"/>
        <w:rPr>
          <w:color w:val="808080"/>
        </w:rPr>
      </w:pPr>
      <w:r w:rsidRPr="00CD5BBC">
        <w:rPr>
          <w:color w:val="808080"/>
        </w:rPr>
        <w:tab/>
      </w:r>
      <w:r w:rsidRPr="00CD5BBC">
        <w:rPr>
          <w:color w:val="808080"/>
        </w:rPr>
        <w:tab/>
        <w:t>VONDRÁČEK Ivan</w:t>
      </w:r>
      <w:r w:rsidRPr="00CD5BBC">
        <w:rPr>
          <w:color w:val="808080"/>
        </w:rPr>
        <w:tab/>
        <w:t xml:space="preserve">Hořice </w:t>
      </w:r>
      <w:r w:rsidRPr="00CD5BBC">
        <w:rPr>
          <w:color w:val="808080"/>
        </w:rPr>
        <w:tab/>
        <w:t>563,0</w:t>
      </w:r>
      <w:r w:rsidRPr="00CD5BBC">
        <w:rPr>
          <w:color w:val="808080"/>
        </w:rPr>
        <w:tab/>
        <w:t>364,0</w:t>
      </w:r>
      <w:r w:rsidRPr="00CD5BBC">
        <w:rPr>
          <w:color w:val="808080"/>
        </w:rPr>
        <w:tab/>
        <w:t>199,0</w:t>
      </w:r>
      <w:r w:rsidRPr="00CD5BBC">
        <w:rPr>
          <w:color w:val="808080"/>
        </w:rPr>
        <w:tab/>
        <w:t>2,0</w:t>
      </w:r>
      <w:r w:rsidRPr="00CD5BBC">
        <w:rPr>
          <w:color w:val="808080"/>
        </w:rPr>
        <w:tab/>
        <w:t>1 / 12</w:t>
      </w:r>
      <w:r w:rsidRPr="00CD5BBC">
        <w:rPr>
          <w:color w:val="808080"/>
        </w:rPr>
        <w:tab/>
        <w:t>(563)</w:t>
      </w:r>
    </w:p>
    <w:p w14:paraId="4AC94B07" w14:textId="77777777" w:rsidR="00CD5BBC" w:rsidRPr="00CD5BBC" w:rsidRDefault="00CD5BBC" w:rsidP="00CD5BBC">
      <w:pPr>
        <w:pStyle w:val="TabulkaHraci"/>
        <w:rPr>
          <w:color w:val="808080"/>
        </w:rPr>
      </w:pPr>
      <w:r w:rsidRPr="00CD5BBC">
        <w:rPr>
          <w:color w:val="808080"/>
        </w:rPr>
        <w:tab/>
      </w:r>
      <w:r w:rsidRPr="00CD5BBC">
        <w:rPr>
          <w:color w:val="808080"/>
        </w:rPr>
        <w:tab/>
        <w:t>MICHÁLEK Jiří</w:t>
      </w:r>
      <w:r w:rsidRPr="00CD5BBC">
        <w:rPr>
          <w:color w:val="808080"/>
        </w:rPr>
        <w:tab/>
        <w:t xml:space="preserve">Zábřeh </w:t>
      </w:r>
      <w:r w:rsidRPr="00CD5BBC">
        <w:rPr>
          <w:color w:val="808080"/>
        </w:rPr>
        <w:tab/>
        <w:t>562,5</w:t>
      </w:r>
      <w:r w:rsidRPr="00CD5BBC">
        <w:rPr>
          <w:color w:val="808080"/>
        </w:rPr>
        <w:tab/>
        <w:t>375,0</w:t>
      </w:r>
      <w:r w:rsidRPr="00CD5BBC">
        <w:rPr>
          <w:color w:val="808080"/>
        </w:rPr>
        <w:tab/>
        <w:t>187,5</w:t>
      </w:r>
      <w:r w:rsidRPr="00CD5BBC">
        <w:rPr>
          <w:color w:val="808080"/>
        </w:rPr>
        <w:tab/>
        <w:t>5,3</w:t>
      </w:r>
      <w:r w:rsidRPr="00CD5BBC">
        <w:rPr>
          <w:color w:val="808080"/>
        </w:rPr>
        <w:tab/>
        <w:t>2 / 12</w:t>
      </w:r>
      <w:r w:rsidRPr="00CD5BBC">
        <w:rPr>
          <w:color w:val="808080"/>
        </w:rPr>
        <w:tab/>
        <w:t>(574)</w:t>
      </w:r>
    </w:p>
    <w:p w14:paraId="27502F47" w14:textId="77777777" w:rsidR="00CD5BBC" w:rsidRPr="00CD5BBC" w:rsidRDefault="00CD5BBC" w:rsidP="00CD5BBC">
      <w:pPr>
        <w:pStyle w:val="TabulkaHraci"/>
        <w:rPr>
          <w:color w:val="808080"/>
        </w:rPr>
      </w:pPr>
      <w:r w:rsidRPr="00CD5BBC">
        <w:rPr>
          <w:color w:val="808080"/>
        </w:rPr>
        <w:tab/>
      </w:r>
      <w:r w:rsidRPr="00CD5BBC">
        <w:rPr>
          <w:color w:val="808080"/>
        </w:rPr>
        <w:tab/>
        <w:t>ZÍVR Marek</w:t>
      </w:r>
      <w:r w:rsidRPr="00CD5BBC">
        <w:rPr>
          <w:color w:val="808080"/>
        </w:rPr>
        <w:tab/>
        <w:t xml:space="preserve">Vrchlabí </w:t>
      </w:r>
      <w:r w:rsidRPr="00CD5BBC">
        <w:rPr>
          <w:color w:val="808080"/>
        </w:rPr>
        <w:tab/>
        <w:t>560,8</w:t>
      </w:r>
      <w:r w:rsidRPr="00CD5BBC">
        <w:rPr>
          <w:color w:val="808080"/>
        </w:rPr>
        <w:tab/>
        <w:t>378,0</w:t>
      </w:r>
      <w:r w:rsidRPr="00CD5BBC">
        <w:rPr>
          <w:color w:val="808080"/>
        </w:rPr>
        <w:tab/>
        <w:t>182,8</w:t>
      </w:r>
      <w:r w:rsidRPr="00CD5BBC">
        <w:rPr>
          <w:color w:val="808080"/>
        </w:rPr>
        <w:tab/>
        <w:t>3,3</w:t>
      </w:r>
      <w:r w:rsidRPr="00CD5BBC">
        <w:rPr>
          <w:color w:val="808080"/>
        </w:rPr>
        <w:tab/>
        <w:t>2 / 12</w:t>
      </w:r>
      <w:r w:rsidRPr="00CD5BBC">
        <w:rPr>
          <w:color w:val="808080"/>
        </w:rPr>
        <w:tab/>
        <w:t>(607)</w:t>
      </w:r>
    </w:p>
    <w:p w14:paraId="4A327834" w14:textId="77777777" w:rsidR="00CD5BBC" w:rsidRPr="00CD5BBC" w:rsidRDefault="00CD5BBC" w:rsidP="00CD5BBC">
      <w:pPr>
        <w:pStyle w:val="TabulkaHraci"/>
        <w:rPr>
          <w:color w:val="808080"/>
        </w:rPr>
      </w:pPr>
      <w:r w:rsidRPr="00CD5BBC">
        <w:rPr>
          <w:color w:val="808080"/>
        </w:rPr>
        <w:tab/>
      </w:r>
      <w:r w:rsidRPr="00CD5BBC">
        <w:rPr>
          <w:color w:val="808080"/>
        </w:rPr>
        <w:tab/>
        <w:t>KOLÁŘ Petr</w:t>
      </w:r>
      <w:r w:rsidRPr="00CD5BBC">
        <w:rPr>
          <w:color w:val="808080"/>
        </w:rPr>
        <w:tab/>
        <w:t xml:space="preserve">Jičín </w:t>
      </w:r>
      <w:r w:rsidRPr="00CD5BBC">
        <w:rPr>
          <w:color w:val="808080"/>
        </w:rPr>
        <w:tab/>
        <w:t>560,0</w:t>
      </w:r>
      <w:r w:rsidRPr="00CD5BBC">
        <w:rPr>
          <w:color w:val="808080"/>
        </w:rPr>
        <w:tab/>
        <w:t>367,0</w:t>
      </w:r>
      <w:r w:rsidRPr="00CD5BBC">
        <w:rPr>
          <w:color w:val="808080"/>
        </w:rPr>
        <w:tab/>
        <w:t>193,0</w:t>
      </w:r>
      <w:r w:rsidRPr="00CD5BBC">
        <w:rPr>
          <w:color w:val="808080"/>
        </w:rPr>
        <w:tab/>
        <w:t>2,0</w:t>
      </w:r>
      <w:r w:rsidRPr="00CD5BBC">
        <w:rPr>
          <w:color w:val="808080"/>
        </w:rPr>
        <w:tab/>
        <w:t>1 / 12</w:t>
      </w:r>
      <w:r w:rsidRPr="00CD5BBC">
        <w:rPr>
          <w:color w:val="808080"/>
        </w:rPr>
        <w:tab/>
        <w:t>(560)</w:t>
      </w:r>
    </w:p>
    <w:p w14:paraId="0D3A52B0" w14:textId="77777777" w:rsidR="00CD5BBC" w:rsidRPr="00CD5BBC" w:rsidRDefault="00CD5BBC" w:rsidP="00CD5BBC">
      <w:pPr>
        <w:pStyle w:val="TabulkaHraci"/>
        <w:rPr>
          <w:color w:val="808080"/>
        </w:rPr>
      </w:pPr>
      <w:r w:rsidRPr="00CD5BBC">
        <w:rPr>
          <w:color w:val="808080"/>
        </w:rPr>
        <w:lastRenderedPageBreak/>
        <w:tab/>
      </w:r>
      <w:r w:rsidRPr="00CD5BBC">
        <w:rPr>
          <w:color w:val="808080"/>
        </w:rPr>
        <w:tab/>
        <w:t>NEŽADAL Pavel</w:t>
      </w:r>
      <w:r w:rsidRPr="00CD5BBC">
        <w:rPr>
          <w:color w:val="808080"/>
        </w:rPr>
        <w:tab/>
        <w:t xml:space="preserve">Hořice </w:t>
      </w:r>
      <w:r w:rsidRPr="00CD5BBC">
        <w:rPr>
          <w:color w:val="808080"/>
        </w:rPr>
        <w:tab/>
        <w:t>559,9</w:t>
      </w:r>
      <w:r w:rsidRPr="00CD5BBC">
        <w:rPr>
          <w:color w:val="808080"/>
        </w:rPr>
        <w:tab/>
        <w:t>372,8</w:t>
      </w:r>
      <w:r w:rsidRPr="00CD5BBC">
        <w:rPr>
          <w:color w:val="808080"/>
        </w:rPr>
        <w:tab/>
        <w:t>187,1</w:t>
      </w:r>
      <w:r w:rsidRPr="00CD5BBC">
        <w:rPr>
          <w:color w:val="808080"/>
        </w:rPr>
        <w:tab/>
        <w:t>4,3</w:t>
      </w:r>
      <w:r w:rsidRPr="00CD5BBC">
        <w:rPr>
          <w:color w:val="808080"/>
        </w:rPr>
        <w:tab/>
        <w:t>5 / 12</w:t>
      </w:r>
      <w:r w:rsidRPr="00CD5BBC">
        <w:rPr>
          <w:color w:val="808080"/>
        </w:rPr>
        <w:tab/>
        <w:t>(595)</w:t>
      </w:r>
    </w:p>
    <w:p w14:paraId="1182DDB7" w14:textId="77777777" w:rsidR="00CD5BBC" w:rsidRPr="00CD5BBC" w:rsidRDefault="00CD5BBC" w:rsidP="00CD5BBC">
      <w:pPr>
        <w:pStyle w:val="TabulkaHraci"/>
        <w:rPr>
          <w:color w:val="808080"/>
        </w:rPr>
      </w:pPr>
      <w:r w:rsidRPr="00CD5BBC">
        <w:rPr>
          <w:color w:val="808080"/>
        </w:rPr>
        <w:tab/>
      </w:r>
      <w:r w:rsidRPr="00CD5BBC">
        <w:rPr>
          <w:color w:val="808080"/>
        </w:rPr>
        <w:tab/>
        <w:t>MAROUŠEK Tomáš</w:t>
      </w:r>
      <w:r w:rsidRPr="00CD5BBC">
        <w:rPr>
          <w:color w:val="808080"/>
        </w:rPr>
        <w:tab/>
        <w:t xml:space="preserve">Č. Velenice </w:t>
      </w:r>
      <w:r w:rsidRPr="00CD5BBC">
        <w:rPr>
          <w:color w:val="808080"/>
        </w:rPr>
        <w:tab/>
        <w:t>558,6</w:t>
      </w:r>
      <w:r w:rsidRPr="00CD5BBC">
        <w:rPr>
          <w:color w:val="808080"/>
        </w:rPr>
        <w:tab/>
        <w:t>366,0</w:t>
      </w:r>
      <w:r w:rsidRPr="00CD5BBC">
        <w:rPr>
          <w:color w:val="808080"/>
        </w:rPr>
        <w:tab/>
        <w:t>192,6</w:t>
      </w:r>
      <w:r w:rsidRPr="00CD5BBC">
        <w:rPr>
          <w:color w:val="808080"/>
        </w:rPr>
        <w:tab/>
        <w:t>4,8</w:t>
      </w:r>
      <w:r w:rsidRPr="00CD5BBC">
        <w:rPr>
          <w:color w:val="808080"/>
        </w:rPr>
        <w:tab/>
        <w:t>7 / 12</w:t>
      </w:r>
      <w:r w:rsidRPr="00CD5BBC">
        <w:rPr>
          <w:color w:val="808080"/>
        </w:rPr>
        <w:tab/>
        <w:t>(621)</w:t>
      </w:r>
    </w:p>
    <w:p w14:paraId="64807CA9" w14:textId="77777777" w:rsidR="00CD5BBC" w:rsidRPr="00CD5BBC" w:rsidRDefault="00CD5BBC" w:rsidP="00CD5BBC">
      <w:pPr>
        <w:pStyle w:val="TabulkaHraci"/>
        <w:rPr>
          <w:color w:val="808080"/>
        </w:rPr>
      </w:pPr>
      <w:r w:rsidRPr="00CD5BBC">
        <w:rPr>
          <w:color w:val="808080"/>
        </w:rPr>
        <w:tab/>
      </w:r>
      <w:r w:rsidRPr="00CD5BBC">
        <w:rPr>
          <w:color w:val="808080"/>
        </w:rPr>
        <w:tab/>
        <w:t>FABIAN Petr</w:t>
      </w:r>
      <w:r w:rsidRPr="00CD5BBC">
        <w:rPr>
          <w:color w:val="808080"/>
        </w:rPr>
        <w:tab/>
        <w:t xml:space="preserve">Trnovany </w:t>
      </w:r>
      <w:r w:rsidRPr="00CD5BBC">
        <w:rPr>
          <w:color w:val="808080"/>
        </w:rPr>
        <w:tab/>
        <w:t>558,0</w:t>
      </w:r>
      <w:r w:rsidRPr="00CD5BBC">
        <w:rPr>
          <w:color w:val="808080"/>
        </w:rPr>
        <w:tab/>
        <w:t>381,4</w:t>
      </w:r>
      <w:r w:rsidRPr="00CD5BBC">
        <w:rPr>
          <w:color w:val="808080"/>
        </w:rPr>
        <w:tab/>
        <w:t>176,6</w:t>
      </w:r>
      <w:r w:rsidRPr="00CD5BBC">
        <w:rPr>
          <w:color w:val="808080"/>
        </w:rPr>
        <w:tab/>
        <w:t>5,3</w:t>
      </w:r>
      <w:r w:rsidRPr="00CD5BBC">
        <w:rPr>
          <w:color w:val="808080"/>
        </w:rPr>
        <w:tab/>
        <w:t>4 / 12</w:t>
      </w:r>
      <w:r w:rsidRPr="00CD5BBC">
        <w:rPr>
          <w:color w:val="808080"/>
        </w:rPr>
        <w:tab/>
        <w:t>(593)</w:t>
      </w:r>
    </w:p>
    <w:p w14:paraId="303B4EAA" w14:textId="77777777" w:rsidR="00CD5BBC" w:rsidRPr="00CD5BBC" w:rsidRDefault="00CD5BBC" w:rsidP="00CD5BBC">
      <w:pPr>
        <w:pStyle w:val="TabulkaHraci"/>
        <w:rPr>
          <w:color w:val="808080"/>
        </w:rPr>
      </w:pPr>
      <w:r w:rsidRPr="00CD5BBC">
        <w:rPr>
          <w:color w:val="808080"/>
        </w:rPr>
        <w:tab/>
      </w:r>
      <w:r w:rsidRPr="00CD5BBC">
        <w:rPr>
          <w:color w:val="808080"/>
        </w:rPr>
        <w:tab/>
        <w:t>SEKANINA Milan</w:t>
      </w:r>
      <w:r w:rsidRPr="00CD5BBC">
        <w:rPr>
          <w:color w:val="808080"/>
        </w:rPr>
        <w:tab/>
        <w:t xml:space="preserve">Olomouc </w:t>
      </w:r>
      <w:r w:rsidRPr="00CD5BBC">
        <w:rPr>
          <w:color w:val="808080"/>
        </w:rPr>
        <w:tab/>
        <w:t>557,1</w:t>
      </w:r>
      <w:r w:rsidRPr="00CD5BBC">
        <w:rPr>
          <w:color w:val="808080"/>
        </w:rPr>
        <w:tab/>
        <w:t>372,1</w:t>
      </w:r>
      <w:r w:rsidRPr="00CD5BBC">
        <w:rPr>
          <w:color w:val="808080"/>
        </w:rPr>
        <w:tab/>
        <w:t>185,1</w:t>
      </w:r>
      <w:r w:rsidRPr="00CD5BBC">
        <w:rPr>
          <w:color w:val="808080"/>
        </w:rPr>
        <w:tab/>
        <w:t>3,6</w:t>
      </w:r>
      <w:r w:rsidRPr="00CD5BBC">
        <w:rPr>
          <w:color w:val="808080"/>
        </w:rPr>
        <w:tab/>
        <w:t>7 / 12</w:t>
      </w:r>
      <w:r w:rsidRPr="00CD5BBC">
        <w:rPr>
          <w:color w:val="808080"/>
        </w:rPr>
        <w:tab/>
        <w:t>(591)</w:t>
      </w:r>
    </w:p>
    <w:p w14:paraId="6E459F7B" w14:textId="77777777" w:rsidR="00CD5BBC" w:rsidRPr="00CD5BBC" w:rsidRDefault="00CD5BBC" w:rsidP="00CD5BBC">
      <w:pPr>
        <w:pStyle w:val="TabulkaHraci"/>
        <w:rPr>
          <w:color w:val="808080"/>
        </w:rPr>
      </w:pPr>
      <w:r w:rsidRPr="00CD5BBC">
        <w:rPr>
          <w:color w:val="808080"/>
        </w:rPr>
        <w:tab/>
      </w:r>
      <w:r w:rsidRPr="00CD5BBC">
        <w:rPr>
          <w:color w:val="808080"/>
        </w:rPr>
        <w:tab/>
        <w:t>BASLAR Jiří</w:t>
      </w:r>
      <w:r w:rsidRPr="00CD5BBC">
        <w:rPr>
          <w:color w:val="808080"/>
        </w:rPr>
        <w:tab/>
        <w:t xml:space="preserve">Olomouc </w:t>
      </w:r>
      <w:r w:rsidRPr="00CD5BBC">
        <w:rPr>
          <w:color w:val="808080"/>
        </w:rPr>
        <w:tab/>
        <w:t>551,0</w:t>
      </w:r>
      <w:r w:rsidRPr="00CD5BBC">
        <w:rPr>
          <w:color w:val="808080"/>
        </w:rPr>
        <w:tab/>
        <w:t>376,0</w:t>
      </w:r>
      <w:r w:rsidRPr="00CD5BBC">
        <w:rPr>
          <w:color w:val="808080"/>
        </w:rPr>
        <w:tab/>
        <w:t>175,0</w:t>
      </w:r>
      <w:r w:rsidRPr="00CD5BBC">
        <w:rPr>
          <w:color w:val="808080"/>
        </w:rPr>
        <w:tab/>
        <w:t>3,0</w:t>
      </w:r>
      <w:r w:rsidRPr="00CD5BBC">
        <w:rPr>
          <w:color w:val="808080"/>
        </w:rPr>
        <w:tab/>
        <w:t>1 / 12</w:t>
      </w:r>
      <w:r w:rsidRPr="00CD5BBC">
        <w:rPr>
          <w:color w:val="808080"/>
        </w:rPr>
        <w:tab/>
        <w:t>(551)</w:t>
      </w:r>
    </w:p>
    <w:p w14:paraId="000415B8" w14:textId="77777777" w:rsidR="00CD5BBC" w:rsidRPr="00CD5BBC" w:rsidRDefault="00CD5BBC" w:rsidP="00CD5BBC">
      <w:pPr>
        <w:pStyle w:val="TabulkaHraci"/>
        <w:rPr>
          <w:color w:val="808080"/>
        </w:rPr>
      </w:pPr>
      <w:r w:rsidRPr="00CD5BBC">
        <w:rPr>
          <w:color w:val="808080"/>
        </w:rPr>
        <w:tab/>
      </w:r>
      <w:r w:rsidRPr="00CD5BBC">
        <w:rPr>
          <w:color w:val="808080"/>
        </w:rPr>
        <w:tab/>
        <w:t>ŠVUB Václav</w:t>
      </w:r>
      <w:r w:rsidRPr="00CD5BBC">
        <w:rPr>
          <w:color w:val="808080"/>
        </w:rPr>
        <w:tab/>
        <w:t xml:space="preserve">Zábřeh </w:t>
      </w:r>
      <w:r w:rsidRPr="00CD5BBC">
        <w:rPr>
          <w:color w:val="808080"/>
        </w:rPr>
        <w:tab/>
        <w:t>550,5</w:t>
      </w:r>
      <w:r w:rsidRPr="00CD5BBC">
        <w:rPr>
          <w:color w:val="808080"/>
        </w:rPr>
        <w:tab/>
        <w:t>367,8</w:t>
      </w:r>
      <w:r w:rsidRPr="00CD5BBC">
        <w:rPr>
          <w:color w:val="808080"/>
        </w:rPr>
        <w:tab/>
        <w:t>182,8</w:t>
      </w:r>
      <w:r w:rsidRPr="00CD5BBC">
        <w:rPr>
          <w:color w:val="808080"/>
        </w:rPr>
        <w:tab/>
        <w:t>4,3</w:t>
      </w:r>
      <w:r w:rsidRPr="00CD5BBC">
        <w:rPr>
          <w:color w:val="808080"/>
        </w:rPr>
        <w:tab/>
        <w:t>4 / 12</w:t>
      </w:r>
      <w:r w:rsidRPr="00CD5BBC">
        <w:rPr>
          <w:color w:val="808080"/>
        </w:rPr>
        <w:tab/>
        <w:t>(568)</w:t>
      </w:r>
    </w:p>
    <w:p w14:paraId="37C1D3D7" w14:textId="77777777" w:rsidR="00CD5BBC" w:rsidRPr="00CD5BBC" w:rsidRDefault="00CD5BBC" w:rsidP="00CD5BBC">
      <w:pPr>
        <w:pStyle w:val="TabulkaHraci"/>
        <w:rPr>
          <w:color w:val="808080"/>
        </w:rPr>
      </w:pPr>
      <w:r w:rsidRPr="00CD5BBC">
        <w:rPr>
          <w:color w:val="808080"/>
        </w:rPr>
        <w:tab/>
      </w:r>
      <w:r w:rsidRPr="00CD5BBC">
        <w:rPr>
          <w:color w:val="808080"/>
        </w:rPr>
        <w:tab/>
        <w:t>TOMAN Petr</w:t>
      </w:r>
      <w:r w:rsidRPr="00CD5BBC">
        <w:rPr>
          <w:color w:val="808080"/>
        </w:rPr>
        <w:tab/>
        <w:t xml:space="preserve">Třebíč </w:t>
      </w:r>
      <w:r w:rsidRPr="00CD5BBC">
        <w:rPr>
          <w:color w:val="808080"/>
        </w:rPr>
        <w:tab/>
        <w:t>550,0</w:t>
      </w:r>
      <w:r w:rsidRPr="00CD5BBC">
        <w:rPr>
          <w:color w:val="808080"/>
        </w:rPr>
        <w:tab/>
        <w:t>366,0</w:t>
      </w:r>
      <w:r w:rsidRPr="00CD5BBC">
        <w:rPr>
          <w:color w:val="808080"/>
        </w:rPr>
        <w:tab/>
        <w:t>184,0</w:t>
      </w:r>
      <w:r w:rsidRPr="00CD5BBC">
        <w:rPr>
          <w:color w:val="808080"/>
        </w:rPr>
        <w:tab/>
        <w:t>11,0</w:t>
      </w:r>
      <w:r w:rsidRPr="00CD5BBC">
        <w:rPr>
          <w:color w:val="808080"/>
        </w:rPr>
        <w:tab/>
        <w:t>1 / 12</w:t>
      </w:r>
      <w:r w:rsidRPr="00CD5BBC">
        <w:rPr>
          <w:color w:val="808080"/>
        </w:rPr>
        <w:tab/>
        <w:t>(550)</w:t>
      </w:r>
    </w:p>
    <w:p w14:paraId="21E8A817" w14:textId="77777777" w:rsidR="00CD5BBC" w:rsidRPr="00CD5BBC" w:rsidRDefault="00CD5BBC" w:rsidP="00CD5BBC">
      <w:pPr>
        <w:pStyle w:val="TabulkaHraci"/>
        <w:rPr>
          <w:color w:val="808080"/>
        </w:rPr>
      </w:pPr>
      <w:r w:rsidRPr="00CD5BBC">
        <w:rPr>
          <w:color w:val="808080"/>
        </w:rPr>
        <w:tab/>
      </w:r>
      <w:r w:rsidRPr="00CD5BBC">
        <w:rPr>
          <w:color w:val="808080"/>
        </w:rPr>
        <w:tab/>
        <w:t>TRÝZNA Lukáš</w:t>
      </w:r>
      <w:r w:rsidRPr="00CD5BBC">
        <w:rPr>
          <w:color w:val="808080"/>
        </w:rPr>
        <w:tab/>
        <w:t xml:space="preserve">Vrchlabí </w:t>
      </w:r>
      <w:r w:rsidRPr="00CD5BBC">
        <w:rPr>
          <w:color w:val="808080"/>
        </w:rPr>
        <w:tab/>
        <w:t>547,0</w:t>
      </w:r>
      <w:r w:rsidRPr="00CD5BBC">
        <w:rPr>
          <w:color w:val="808080"/>
        </w:rPr>
        <w:tab/>
        <w:t>363,0</w:t>
      </w:r>
      <w:r w:rsidRPr="00CD5BBC">
        <w:rPr>
          <w:color w:val="808080"/>
        </w:rPr>
        <w:tab/>
        <w:t>184,0</w:t>
      </w:r>
      <w:r w:rsidRPr="00CD5BBC">
        <w:rPr>
          <w:color w:val="808080"/>
        </w:rPr>
        <w:tab/>
        <w:t>5,0</w:t>
      </w:r>
      <w:r w:rsidRPr="00CD5BBC">
        <w:rPr>
          <w:color w:val="808080"/>
        </w:rPr>
        <w:tab/>
        <w:t>1 / 12</w:t>
      </w:r>
      <w:r w:rsidRPr="00CD5BBC">
        <w:rPr>
          <w:color w:val="808080"/>
        </w:rPr>
        <w:tab/>
        <w:t>(547)</w:t>
      </w:r>
    </w:p>
    <w:p w14:paraId="7585388B" w14:textId="77777777" w:rsidR="00CD5BBC" w:rsidRPr="00CD5BBC" w:rsidRDefault="00CD5BBC" w:rsidP="00CD5BBC">
      <w:pPr>
        <w:pStyle w:val="TabulkaHraci"/>
        <w:rPr>
          <w:color w:val="808080"/>
        </w:rPr>
      </w:pPr>
      <w:r w:rsidRPr="00CD5BBC">
        <w:rPr>
          <w:color w:val="808080"/>
        </w:rPr>
        <w:tab/>
      </w:r>
      <w:r w:rsidRPr="00CD5BBC">
        <w:rPr>
          <w:color w:val="808080"/>
        </w:rPr>
        <w:tab/>
        <w:t>FIŠER Josef</w:t>
      </w:r>
      <w:r w:rsidRPr="00CD5BBC">
        <w:rPr>
          <w:color w:val="808080"/>
        </w:rPr>
        <w:tab/>
        <w:t xml:space="preserve">Dobřany </w:t>
      </w:r>
      <w:r w:rsidRPr="00CD5BBC">
        <w:rPr>
          <w:color w:val="808080"/>
        </w:rPr>
        <w:tab/>
        <w:t>544,2</w:t>
      </w:r>
      <w:r w:rsidRPr="00CD5BBC">
        <w:rPr>
          <w:color w:val="808080"/>
        </w:rPr>
        <w:tab/>
        <w:t>360,6</w:t>
      </w:r>
      <w:r w:rsidRPr="00CD5BBC">
        <w:rPr>
          <w:color w:val="808080"/>
        </w:rPr>
        <w:tab/>
        <w:t>183,6</w:t>
      </w:r>
      <w:r w:rsidRPr="00CD5BBC">
        <w:rPr>
          <w:color w:val="808080"/>
        </w:rPr>
        <w:tab/>
        <w:t>3,2</w:t>
      </w:r>
      <w:r w:rsidRPr="00CD5BBC">
        <w:rPr>
          <w:color w:val="808080"/>
        </w:rPr>
        <w:tab/>
        <w:t>7 / 12</w:t>
      </w:r>
      <w:r w:rsidRPr="00CD5BBC">
        <w:rPr>
          <w:color w:val="808080"/>
        </w:rPr>
        <w:tab/>
        <w:t>(645)</w:t>
      </w:r>
    </w:p>
    <w:p w14:paraId="12D7238F" w14:textId="77777777" w:rsidR="00CD5BBC" w:rsidRPr="00CD5BBC" w:rsidRDefault="00CD5BBC" w:rsidP="00CD5BBC">
      <w:pPr>
        <w:pStyle w:val="TabulkaHraci"/>
        <w:rPr>
          <w:color w:val="808080"/>
        </w:rPr>
      </w:pPr>
      <w:r w:rsidRPr="00CD5BBC">
        <w:rPr>
          <w:color w:val="808080"/>
        </w:rPr>
        <w:tab/>
      </w:r>
      <w:r w:rsidRPr="00CD5BBC">
        <w:rPr>
          <w:color w:val="808080"/>
        </w:rPr>
        <w:tab/>
        <w:t>ČERNÝ František</w:t>
      </w:r>
      <w:r w:rsidRPr="00CD5BBC">
        <w:rPr>
          <w:color w:val="808080"/>
        </w:rPr>
        <w:tab/>
        <w:t xml:space="preserve">Jičín </w:t>
      </w:r>
      <w:r w:rsidRPr="00CD5BBC">
        <w:rPr>
          <w:color w:val="808080"/>
        </w:rPr>
        <w:tab/>
        <w:t>544,0</w:t>
      </w:r>
      <w:r w:rsidRPr="00CD5BBC">
        <w:rPr>
          <w:color w:val="808080"/>
        </w:rPr>
        <w:tab/>
        <w:t>361,0</w:t>
      </w:r>
      <w:r w:rsidRPr="00CD5BBC">
        <w:rPr>
          <w:color w:val="808080"/>
        </w:rPr>
        <w:tab/>
        <w:t>183,0</w:t>
      </w:r>
      <w:r w:rsidRPr="00CD5BBC">
        <w:rPr>
          <w:color w:val="808080"/>
        </w:rPr>
        <w:tab/>
        <w:t>4,0</w:t>
      </w:r>
      <w:r w:rsidRPr="00CD5BBC">
        <w:rPr>
          <w:color w:val="808080"/>
        </w:rPr>
        <w:tab/>
        <w:t>1 / 12</w:t>
      </w:r>
      <w:r w:rsidRPr="00CD5BBC">
        <w:rPr>
          <w:color w:val="808080"/>
        </w:rPr>
        <w:tab/>
        <w:t>(544)</w:t>
      </w:r>
    </w:p>
    <w:p w14:paraId="627BF08D" w14:textId="77777777" w:rsidR="00CD5BBC" w:rsidRPr="00CD5BBC" w:rsidRDefault="00CD5BBC" w:rsidP="00CD5BBC">
      <w:pPr>
        <w:pStyle w:val="TabulkaHraci"/>
        <w:rPr>
          <w:color w:val="808080"/>
        </w:rPr>
      </w:pPr>
      <w:r w:rsidRPr="00CD5BBC">
        <w:rPr>
          <w:color w:val="808080"/>
        </w:rPr>
        <w:tab/>
      </w:r>
      <w:r w:rsidRPr="00CD5BBC">
        <w:rPr>
          <w:color w:val="808080"/>
        </w:rPr>
        <w:tab/>
        <w:t>DOBEŠ Jan</w:t>
      </w:r>
      <w:r w:rsidRPr="00CD5BBC">
        <w:rPr>
          <w:color w:val="808080"/>
        </w:rPr>
        <w:tab/>
        <w:t xml:space="preserve">Třebíč </w:t>
      </w:r>
      <w:r w:rsidRPr="00CD5BBC">
        <w:rPr>
          <w:color w:val="808080"/>
        </w:rPr>
        <w:tab/>
        <w:t>544,0</w:t>
      </w:r>
      <w:r w:rsidRPr="00CD5BBC">
        <w:rPr>
          <w:color w:val="808080"/>
        </w:rPr>
        <w:tab/>
        <w:t>377,0</w:t>
      </w:r>
      <w:r w:rsidRPr="00CD5BBC">
        <w:rPr>
          <w:color w:val="808080"/>
        </w:rPr>
        <w:tab/>
        <w:t>167,0</w:t>
      </w:r>
      <w:r w:rsidRPr="00CD5BBC">
        <w:rPr>
          <w:color w:val="808080"/>
        </w:rPr>
        <w:tab/>
        <w:t>7,0</w:t>
      </w:r>
      <w:r w:rsidRPr="00CD5BBC">
        <w:rPr>
          <w:color w:val="808080"/>
        </w:rPr>
        <w:tab/>
        <w:t>1 / 12</w:t>
      </w:r>
      <w:r w:rsidRPr="00CD5BBC">
        <w:rPr>
          <w:color w:val="808080"/>
        </w:rPr>
        <w:tab/>
        <w:t>(544)</w:t>
      </w:r>
    </w:p>
    <w:p w14:paraId="47C835A0" w14:textId="77777777" w:rsidR="00CD5BBC" w:rsidRPr="00CD5BBC" w:rsidRDefault="00CD5BBC" w:rsidP="00CD5BBC">
      <w:pPr>
        <w:pStyle w:val="TabulkaHraci"/>
        <w:rPr>
          <w:color w:val="808080"/>
        </w:rPr>
      </w:pPr>
      <w:r w:rsidRPr="00CD5BBC">
        <w:rPr>
          <w:color w:val="808080"/>
        </w:rPr>
        <w:tab/>
      </w:r>
      <w:r w:rsidRPr="00CD5BBC">
        <w:rPr>
          <w:color w:val="808080"/>
        </w:rPr>
        <w:tab/>
        <w:t>MAROUŠEK Bohumil</w:t>
      </w:r>
      <w:r w:rsidRPr="00CD5BBC">
        <w:rPr>
          <w:color w:val="808080"/>
        </w:rPr>
        <w:tab/>
        <w:t xml:space="preserve">Č. Velenice </w:t>
      </w:r>
      <w:r w:rsidRPr="00CD5BBC">
        <w:rPr>
          <w:color w:val="808080"/>
        </w:rPr>
        <w:tab/>
        <w:t>544,0</w:t>
      </w:r>
      <w:r w:rsidRPr="00CD5BBC">
        <w:rPr>
          <w:color w:val="808080"/>
        </w:rPr>
        <w:tab/>
        <w:t>384,0</w:t>
      </w:r>
      <w:r w:rsidRPr="00CD5BBC">
        <w:rPr>
          <w:color w:val="808080"/>
        </w:rPr>
        <w:tab/>
        <w:t>160,0</w:t>
      </w:r>
      <w:r w:rsidRPr="00CD5BBC">
        <w:rPr>
          <w:color w:val="808080"/>
        </w:rPr>
        <w:tab/>
        <w:t>4,0</w:t>
      </w:r>
      <w:r w:rsidRPr="00CD5BBC">
        <w:rPr>
          <w:color w:val="808080"/>
        </w:rPr>
        <w:tab/>
        <w:t>1 / 12</w:t>
      </w:r>
      <w:r w:rsidRPr="00CD5BBC">
        <w:rPr>
          <w:color w:val="808080"/>
        </w:rPr>
        <w:tab/>
        <w:t>(544)</w:t>
      </w:r>
    </w:p>
    <w:p w14:paraId="66BE243F" w14:textId="77777777" w:rsidR="00CD5BBC" w:rsidRPr="00CD5BBC" w:rsidRDefault="00CD5BBC" w:rsidP="00CD5BBC">
      <w:pPr>
        <w:pStyle w:val="TabulkaHraci"/>
        <w:rPr>
          <w:color w:val="808080"/>
        </w:rPr>
      </w:pPr>
      <w:r w:rsidRPr="00CD5BBC">
        <w:rPr>
          <w:color w:val="808080"/>
        </w:rPr>
        <w:tab/>
      </w:r>
      <w:r w:rsidRPr="00CD5BBC">
        <w:rPr>
          <w:color w:val="808080"/>
        </w:rPr>
        <w:tab/>
        <w:t>PALKO Adam</w:t>
      </w:r>
      <w:r w:rsidRPr="00CD5BBC">
        <w:rPr>
          <w:color w:val="808080"/>
        </w:rPr>
        <w:tab/>
        <w:t xml:space="preserve">Rosice </w:t>
      </w:r>
      <w:r w:rsidRPr="00CD5BBC">
        <w:rPr>
          <w:color w:val="808080"/>
        </w:rPr>
        <w:tab/>
        <w:t>543,7</w:t>
      </w:r>
      <w:r w:rsidRPr="00CD5BBC">
        <w:rPr>
          <w:color w:val="808080"/>
        </w:rPr>
        <w:tab/>
        <w:t>366,3</w:t>
      </w:r>
      <w:r w:rsidRPr="00CD5BBC">
        <w:rPr>
          <w:color w:val="808080"/>
        </w:rPr>
        <w:tab/>
        <w:t>177,4</w:t>
      </w:r>
      <w:r w:rsidRPr="00CD5BBC">
        <w:rPr>
          <w:color w:val="808080"/>
        </w:rPr>
        <w:tab/>
        <w:t>2,5</w:t>
      </w:r>
      <w:r w:rsidRPr="00CD5BBC">
        <w:rPr>
          <w:color w:val="808080"/>
        </w:rPr>
        <w:tab/>
        <w:t>7 / 12</w:t>
      </w:r>
      <w:r w:rsidRPr="00CD5BBC">
        <w:rPr>
          <w:color w:val="808080"/>
        </w:rPr>
        <w:tab/>
        <w:t>(602)</w:t>
      </w:r>
    </w:p>
    <w:p w14:paraId="27817F06" w14:textId="77777777" w:rsidR="00CD5BBC" w:rsidRPr="00CD5BBC" w:rsidRDefault="00CD5BBC" w:rsidP="00CD5BBC">
      <w:pPr>
        <w:pStyle w:val="TabulkaHraci"/>
        <w:rPr>
          <w:color w:val="808080"/>
        </w:rPr>
      </w:pPr>
      <w:r w:rsidRPr="00CD5BBC">
        <w:rPr>
          <w:color w:val="808080"/>
        </w:rPr>
        <w:tab/>
      </w:r>
      <w:r w:rsidRPr="00CD5BBC">
        <w:rPr>
          <w:color w:val="808080"/>
        </w:rPr>
        <w:tab/>
        <w:t>KOLAŘÍK Luboš</w:t>
      </w:r>
      <w:r w:rsidRPr="00CD5BBC">
        <w:rPr>
          <w:color w:val="808080"/>
        </w:rPr>
        <w:tab/>
        <w:t xml:space="preserve">Jičín </w:t>
      </w:r>
      <w:r w:rsidRPr="00CD5BBC">
        <w:rPr>
          <w:color w:val="808080"/>
        </w:rPr>
        <w:tab/>
        <w:t>543,0</w:t>
      </w:r>
      <w:r w:rsidRPr="00CD5BBC">
        <w:rPr>
          <w:color w:val="808080"/>
        </w:rPr>
        <w:tab/>
        <w:t>372,0</w:t>
      </w:r>
      <w:r w:rsidRPr="00CD5BBC">
        <w:rPr>
          <w:color w:val="808080"/>
        </w:rPr>
        <w:tab/>
        <w:t>171,0</w:t>
      </w:r>
      <w:r w:rsidRPr="00CD5BBC">
        <w:rPr>
          <w:color w:val="808080"/>
        </w:rPr>
        <w:tab/>
        <w:t>5,5</w:t>
      </w:r>
      <w:r w:rsidRPr="00CD5BBC">
        <w:rPr>
          <w:color w:val="808080"/>
        </w:rPr>
        <w:tab/>
        <w:t>2 / 12</w:t>
      </w:r>
      <w:r w:rsidRPr="00CD5BBC">
        <w:rPr>
          <w:color w:val="808080"/>
        </w:rPr>
        <w:tab/>
        <w:t>(561)</w:t>
      </w:r>
    </w:p>
    <w:p w14:paraId="2DF2BF81" w14:textId="77777777" w:rsidR="00CD5BBC" w:rsidRPr="00CD5BBC" w:rsidRDefault="00CD5BBC" w:rsidP="00CD5BBC">
      <w:pPr>
        <w:pStyle w:val="TabulkaHraci"/>
        <w:rPr>
          <w:color w:val="808080"/>
        </w:rPr>
      </w:pPr>
      <w:r w:rsidRPr="00CD5BBC">
        <w:rPr>
          <w:color w:val="808080"/>
        </w:rPr>
        <w:tab/>
      </w:r>
      <w:r w:rsidRPr="00CD5BBC">
        <w:rPr>
          <w:color w:val="808080"/>
        </w:rPr>
        <w:tab/>
        <w:t>KYNCL Petr</w:t>
      </w:r>
      <w:r w:rsidRPr="00CD5BBC">
        <w:rPr>
          <w:color w:val="808080"/>
        </w:rPr>
        <w:tab/>
        <w:t xml:space="preserve">Vrchlabí </w:t>
      </w:r>
      <w:r w:rsidRPr="00CD5BBC">
        <w:rPr>
          <w:color w:val="808080"/>
        </w:rPr>
        <w:tab/>
        <w:t>539,0</w:t>
      </w:r>
      <w:r w:rsidRPr="00CD5BBC">
        <w:rPr>
          <w:color w:val="808080"/>
        </w:rPr>
        <w:tab/>
        <w:t>368,0</w:t>
      </w:r>
      <w:r w:rsidRPr="00CD5BBC">
        <w:rPr>
          <w:color w:val="808080"/>
        </w:rPr>
        <w:tab/>
        <w:t>171,0</w:t>
      </w:r>
      <w:r w:rsidRPr="00CD5BBC">
        <w:rPr>
          <w:color w:val="808080"/>
        </w:rPr>
        <w:tab/>
        <w:t>12,0</w:t>
      </w:r>
      <w:r w:rsidRPr="00CD5BBC">
        <w:rPr>
          <w:color w:val="808080"/>
        </w:rPr>
        <w:tab/>
        <w:t>1 / 12</w:t>
      </w:r>
      <w:r w:rsidRPr="00CD5BBC">
        <w:rPr>
          <w:color w:val="808080"/>
        </w:rPr>
        <w:tab/>
        <w:t>(539)</w:t>
      </w:r>
    </w:p>
    <w:p w14:paraId="54A985CA" w14:textId="77777777" w:rsidR="00CD5BBC" w:rsidRPr="00CD5BBC" w:rsidRDefault="00CD5BBC" w:rsidP="00CD5BBC">
      <w:pPr>
        <w:pStyle w:val="TabulkaHraci"/>
        <w:rPr>
          <w:color w:val="808080"/>
        </w:rPr>
      </w:pPr>
      <w:r w:rsidRPr="00CD5BBC">
        <w:rPr>
          <w:color w:val="808080"/>
        </w:rPr>
        <w:tab/>
      </w:r>
      <w:r w:rsidRPr="00CD5BBC">
        <w:rPr>
          <w:color w:val="808080"/>
        </w:rPr>
        <w:tab/>
        <w:t>HOŠEK Marian</w:t>
      </w:r>
      <w:r w:rsidRPr="00CD5BBC">
        <w:rPr>
          <w:color w:val="808080"/>
        </w:rPr>
        <w:tab/>
        <w:t xml:space="preserve">Olomouc </w:t>
      </w:r>
      <w:r w:rsidRPr="00CD5BBC">
        <w:rPr>
          <w:color w:val="808080"/>
        </w:rPr>
        <w:tab/>
        <w:t>538,0</w:t>
      </w:r>
      <w:r w:rsidRPr="00CD5BBC">
        <w:rPr>
          <w:color w:val="808080"/>
        </w:rPr>
        <w:tab/>
        <w:t>367,7</w:t>
      </w:r>
      <w:r w:rsidRPr="00CD5BBC">
        <w:rPr>
          <w:color w:val="808080"/>
        </w:rPr>
        <w:tab/>
        <w:t>170,3</w:t>
      </w:r>
      <w:r w:rsidRPr="00CD5BBC">
        <w:rPr>
          <w:color w:val="808080"/>
        </w:rPr>
        <w:tab/>
        <w:t>4,5</w:t>
      </w:r>
      <w:r w:rsidRPr="00CD5BBC">
        <w:rPr>
          <w:color w:val="808080"/>
        </w:rPr>
        <w:tab/>
        <w:t>2 / 12</w:t>
      </w:r>
      <w:r w:rsidRPr="00CD5BBC">
        <w:rPr>
          <w:color w:val="808080"/>
        </w:rPr>
        <w:tab/>
        <w:t>(548)</w:t>
      </w:r>
    </w:p>
    <w:p w14:paraId="067E6CA1" w14:textId="77777777" w:rsidR="00CD5BBC" w:rsidRPr="00CD5BBC" w:rsidRDefault="00CD5BBC" w:rsidP="00CD5BBC">
      <w:pPr>
        <w:pStyle w:val="TabulkaHraci"/>
        <w:rPr>
          <w:color w:val="808080"/>
        </w:rPr>
      </w:pPr>
      <w:r w:rsidRPr="00CD5BBC">
        <w:rPr>
          <w:color w:val="808080"/>
        </w:rPr>
        <w:tab/>
      </w:r>
      <w:r w:rsidRPr="00CD5BBC">
        <w:rPr>
          <w:color w:val="808080"/>
        </w:rPr>
        <w:tab/>
        <w:t>RÉDR Martin</w:t>
      </w:r>
      <w:r w:rsidRPr="00CD5BBC">
        <w:rPr>
          <w:color w:val="808080"/>
        </w:rPr>
        <w:tab/>
        <w:t xml:space="preserve">Olomouc </w:t>
      </w:r>
      <w:r w:rsidRPr="00CD5BBC">
        <w:rPr>
          <w:color w:val="808080"/>
        </w:rPr>
        <w:tab/>
        <w:t>537,6</w:t>
      </w:r>
      <w:r w:rsidRPr="00CD5BBC">
        <w:rPr>
          <w:color w:val="808080"/>
        </w:rPr>
        <w:tab/>
        <w:t>369,3</w:t>
      </w:r>
      <w:r w:rsidRPr="00CD5BBC">
        <w:rPr>
          <w:color w:val="808080"/>
        </w:rPr>
        <w:tab/>
        <w:t>168,2</w:t>
      </w:r>
      <w:r w:rsidRPr="00CD5BBC">
        <w:rPr>
          <w:color w:val="808080"/>
        </w:rPr>
        <w:tab/>
        <w:t>7,7</w:t>
      </w:r>
      <w:r w:rsidRPr="00CD5BBC">
        <w:rPr>
          <w:color w:val="808080"/>
        </w:rPr>
        <w:tab/>
        <w:t>7 / 12</w:t>
      </w:r>
      <w:r w:rsidRPr="00CD5BBC">
        <w:rPr>
          <w:color w:val="808080"/>
        </w:rPr>
        <w:tab/>
        <w:t>(575)</w:t>
      </w:r>
    </w:p>
    <w:p w14:paraId="3B1A1296" w14:textId="77777777" w:rsidR="00CD5BBC" w:rsidRPr="00CD5BBC" w:rsidRDefault="00CD5BBC" w:rsidP="00CD5BBC">
      <w:pPr>
        <w:pStyle w:val="TabulkaHraci"/>
        <w:rPr>
          <w:color w:val="808080"/>
        </w:rPr>
      </w:pPr>
      <w:r w:rsidRPr="00CD5BBC">
        <w:rPr>
          <w:color w:val="808080"/>
        </w:rPr>
        <w:tab/>
      </w:r>
      <w:r w:rsidRPr="00CD5BBC">
        <w:rPr>
          <w:color w:val="808080"/>
        </w:rPr>
        <w:tab/>
        <w:t>DAŘÍLEK Dalibor</w:t>
      </w:r>
      <w:r w:rsidRPr="00CD5BBC">
        <w:rPr>
          <w:color w:val="808080"/>
        </w:rPr>
        <w:tab/>
        <w:t xml:space="preserve">Duchcov </w:t>
      </w:r>
      <w:r w:rsidRPr="00CD5BBC">
        <w:rPr>
          <w:color w:val="808080"/>
        </w:rPr>
        <w:tab/>
        <w:t>537,2</w:t>
      </w:r>
      <w:r w:rsidRPr="00CD5BBC">
        <w:rPr>
          <w:color w:val="808080"/>
        </w:rPr>
        <w:tab/>
        <w:t>374,0</w:t>
      </w:r>
      <w:r w:rsidRPr="00CD5BBC">
        <w:rPr>
          <w:color w:val="808080"/>
        </w:rPr>
        <w:tab/>
        <w:t>163,2</w:t>
      </w:r>
      <w:r w:rsidRPr="00CD5BBC">
        <w:rPr>
          <w:color w:val="808080"/>
        </w:rPr>
        <w:tab/>
        <w:t>8,8</w:t>
      </w:r>
      <w:r w:rsidRPr="00CD5BBC">
        <w:rPr>
          <w:color w:val="808080"/>
        </w:rPr>
        <w:tab/>
        <w:t>5 / 12</w:t>
      </w:r>
      <w:r w:rsidRPr="00CD5BBC">
        <w:rPr>
          <w:color w:val="808080"/>
        </w:rPr>
        <w:tab/>
        <w:t>(584)</w:t>
      </w:r>
    </w:p>
    <w:p w14:paraId="7247E3E0" w14:textId="77777777" w:rsidR="00CD5BBC" w:rsidRPr="00CD5BBC" w:rsidRDefault="00CD5BBC" w:rsidP="00CD5BBC">
      <w:pPr>
        <w:pStyle w:val="TabulkaHraci"/>
        <w:rPr>
          <w:color w:val="808080"/>
        </w:rPr>
      </w:pPr>
      <w:r w:rsidRPr="00CD5BBC">
        <w:rPr>
          <w:color w:val="808080"/>
        </w:rPr>
        <w:tab/>
      </w:r>
      <w:r w:rsidRPr="00CD5BBC">
        <w:rPr>
          <w:color w:val="808080"/>
        </w:rPr>
        <w:tab/>
        <w:t>KOPECKÝ František</w:t>
      </w:r>
      <w:r w:rsidRPr="00CD5BBC">
        <w:rPr>
          <w:color w:val="808080"/>
        </w:rPr>
        <w:tab/>
        <w:t xml:space="preserve">Duchcov </w:t>
      </w:r>
      <w:r w:rsidRPr="00CD5BBC">
        <w:rPr>
          <w:color w:val="808080"/>
        </w:rPr>
        <w:tab/>
        <w:t>532,0</w:t>
      </w:r>
      <w:r w:rsidRPr="00CD5BBC">
        <w:rPr>
          <w:color w:val="808080"/>
        </w:rPr>
        <w:tab/>
        <w:t>340,0</w:t>
      </w:r>
      <w:r w:rsidRPr="00CD5BBC">
        <w:rPr>
          <w:color w:val="808080"/>
        </w:rPr>
        <w:tab/>
        <w:t>192,0</w:t>
      </w:r>
      <w:r w:rsidRPr="00CD5BBC">
        <w:rPr>
          <w:color w:val="808080"/>
        </w:rPr>
        <w:tab/>
        <w:t>5,0</w:t>
      </w:r>
      <w:r w:rsidRPr="00CD5BBC">
        <w:rPr>
          <w:color w:val="808080"/>
        </w:rPr>
        <w:tab/>
        <w:t>1 / 12</w:t>
      </w:r>
      <w:r w:rsidRPr="00CD5BBC">
        <w:rPr>
          <w:color w:val="808080"/>
        </w:rPr>
        <w:tab/>
        <w:t>(532)</w:t>
      </w:r>
    </w:p>
    <w:p w14:paraId="4AFDEAFB" w14:textId="77777777" w:rsidR="00CD5BBC" w:rsidRPr="00CD5BBC" w:rsidRDefault="00CD5BBC" w:rsidP="00CD5BBC">
      <w:pPr>
        <w:pStyle w:val="TabulkaHraci"/>
        <w:rPr>
          <w:color w:val="808080"/>
        </w:rPr>
      </w:pPr>
      <w:r w:rsidRPr="00CD5BBC">
        <w:rPr>
          <w:color w:val="808080"/>
        </w:rPr>
        <w:tab/>
      </w:r>
      <w:r w:rsidRPr="00CD5BBC">
        <w:rPr>
          <w:color w:val="808080"/>
        </w:rPr>
        <w:tab/>
        <w:t>ERBEN Ladislav</w:t>
      </w:r>
      <w:r w:rsidRPr="00CD5BBC">
        <w:rPr>
          <w:color w:val="808080"/>
        </w:rPr>
        <w:tab/>
        <w:t xml:space="preserve">Vrchlabí </w:t>
      </w:r>
      <w:r w:rsidRPr="00CD5BBC">
        <w:rPr>
          <w:color w:val="808080"/>
        </w:rPr>
        <w:tab/>
        <w:t>528,9</w:t>
      </w:r>
      <w:r w:rsidRPr="00CD5BBC">
        <w:rPr>
          <w:color w:val="808080"/>
        </w:rPr>
        <w:tab/>
        <w:t>363,1</w:t>
      </w:r>
      <w:r w:rsidRPr="00CD5BBC">
        <w:rPr>
          <w:color w:val="808080"/>
        </w:rPr>
        <w:tab/>
        <w:t>165,8</w:t>
      </w:r>
      <w:r w:rsidRPr="00CD5BBC">
        <w:rPr>
          <w:color w:val="808080"/>
        </w:rPr>
        <w:tab/>
        <w:t>6,2</w:t>
      </w:r>
      <w:r w:rsidRPr="00CD5BBC">
        <w:rPr>
          <w:color w:val="808080"/>
        </w:rPr>
        <w:tab/>
        <w:t>5 / 12</w:t>
      </w:r>
      <w:r w:rsidRPr="00CD5BBC">
        <w:rPr>
          <w:color w:val="808080"/>
        </w:rPr>
        <w:tab/>
        <w:t>(580)</w:t>
      </w:r>
    </w:p>
    <w:p w14:paraId="0A2C7A86" w14:textId="77777777" w:rsidR="00CD5BBC" w:rsidRPr="00CD5BBC" w:rsidRDefault="00CD5BBC" w:rsidP="00CD5BBC">
      <w:pPr>
        <w:pStyle w:val="TabulkaHraci"/>
        <w:rPr>
          <w:color w:val="808080"/>
        </w:rPr>
      </w:pPr>
      <w:r w:rsidRPr="00CD5BBC">
        <w:rPr>
          <w:color w:val="808080"/>
        </w:rPr>
        <w:tab/>
      </w:r>
      <w:r w:rsidRPr="00CD5BBC">
        <w:rPr>
          <w:color w:val="808080"/>
        </w:rPr>
        <w:tab/>
        <w:t>TOMAN Lukáš</w:t>
      </w:r>
      <w:r w:rsidRPr="00CD5BBC">
        <w:rPr>
          <w:color w:val="808080"/>
        </w:rPr>
        <w:tab/>
        <w:t xml:space="preserve">Třebíč </w:t>
      </w:r>
      <w:r w:rsidRPr="00CD5BBC">
        <w:rPr>
          <w:color w:val="808080"/>
        </w:rPr>
        <w:tab/>
        <w:t>527,0</w:t>
      </w:r>
      <w:r w:rsidRPr="00CD5BBC">
        <w:rPr>
          <w:color w:val="808080"/>
        </w:rPr>
        <w:tab/>
        <w:t>381,5</w:t>
      </w:r>
      <w:r w:rsidRPr="00CD5BBC">
        <w:rPr>
          <w:color w:val="808080"/>
        </w:rPr>
        <w:tab/>
        <w:t>145,5</w:t>
      </w:r>
      <w:r w:rsidRPr="00CD5BBC">
        <w:rPr>
          <w:color w:val="808080"/>
        </w:rPr>
        <w:tab/>
        <w:t>10,0</w:t>
      </w:r>
      <w:r w:rsidRPr="00CD5BBC">
        <w:rPr>
          <w:color w:val="808080"/>
        </w:rPr>
        <w:tab/>
        <w:t>2 / 12</w:t>
      </w:r>
      <w:r w:rsidRPr="00CD5BBC">
        <w:rPr>
          <w:color w:val="808080"/>
        </w:rPr>
        <w:tab/>
        <w:t>(544)</w:t>
      </w:r>
    </w:p>
    <w:p w14:paraId="67652A43" w14:textId="77777777" w:rsidR="00CD5BBC" w:rsidRPr="00CD5BBC" w:rsidRDefault="00CD5BBC" w:rsidP="00CD5BBC">
      <w:pPr>
        <w:pStyle w:val="TabulkaHraci"/>
        <w:rPr>
          <w:color w:val="808080"/>
        </w:rPr>
      </w:pPr>
      <w:r w:rsidRPr="00CD5BBC">
        <w:rPr>
          <w:color w:val="808080"/>
        </w:rPr>
        <w:tab/>
      </w:r>
      <w:r w:rsidRPr="00CD5BBC">
        <w:rPr>
          <w:color w:val="808080"/>
        </w:rPr>
        <w:tab/>
        <w:t>RINGEL Milan</w:t>
      </w:r>
      <w:r w:rsidRPr="00CD5BBC">
        <w:rPr>
          <w:color w:val="808080"/>
        </w:rPr>
        <w:tab/>
        <w:t xml:space="preserve">Vrchlabí </w:t>
      </w:r>
      <w:r w:rsidRPr="00CD5BBC">
        <w:rPr>
          <w:color w:val="808080"/>
        </w:rPr>
        <w:tab/>
        <w:t>526,0</w:t>
      </w:r>
      <w:r w:rsidRPr="00CD5BBC">
        <w:rPr>
          <w:color w:val="808080"/>
        </w:rPr>
        <w:tab/>
        <w:t>355,0</w:t>
      </w:r>
      <w:r w:rsidRPr="00CD5BBC">
        <w:rPr>
          <w:color w:val="808080"/>
        </w:rPr>
        <w:tab/>
        <w:t>171,0</w:t>
      </w:r>
      <w:r w:rsidRPr="00CD5BBC">
        <w:rPr>
          <w:color w:val="808080"/>
        </w:rPr>
        <w:tab/>
        <w:t>5,0</w:t>
      </w:r>
      <w:r w:rsidRPr="00CD5BBC">
        <w:rPr>
          <w:color w:val="808080"/>
        </w:rPr>
        <w:tab/>
        <w:t>1 / 12</w:t>
      </w:r>
      <w:r w:rsidRPr="00CD5BBC">
        <w:rPr>
          <w:color w:val="808080"/>
        </w:rPr>
        <w:tab/>
        <w:t>(526)</w:t>
      </w:r>
    </w:p>
    <w:p w14:paraId="2F134666" w14:textId="77777777" w:rsidR="00CD5BBC" w:rsidRPr="00CD5BBC" w:rsidRDefault="00CD5BBC" w:rsidP="00CD5BBC">
      <w:pPr>
        <w:pStyle w:val="TabulkaHraci"/>
        <w:rPr>
          <w:color w:val="808080"/>
        </w:rPr>
      </w:pPr>
      <w:r w:rsidRPr="00CD5BBC">
        <w:rPr>
          <w:color w:val="808080"/>
        </w:rPr>
        <w:tab/>
      </w:r>
      <w:r w:rsidRPr="00CD5BBC">
        <w:rPr>
          <w:color w:val="808080"/>
        </w:rPr>
        <w:tab/>
        <w:t>KRAJZINGER Josef</w:t>
      </w:r>
      <w:r w:rsidRPr="00CD5BBC">
        <w:rPr>
          <w:color w:val="808080"/>
        </w:rPr>
        <w:tab/>
        <w:t xml:space="preserve">Olomouc </w:t>
      </w:r>
      <w:r w:rsidRPr="00CD5BBC">
        <w:rPr>
          <w:color w:val="808080"/>
        </w:rPr>
        <w:tab/>
        <w:t>523,0</w:t>
      </w:r>
      <w:r w:rsidRPr="00CD5BBC">
        <w:rPr>
          <w:color w:val="808080"/>
        </w:rPr>
        <w:tab/>
        <w:t>357,0</w:t>
      </w:r>
      <w:r w:rsidRPr="00CD5BBC">
        <w:rPr>
          <w:color w:val="808080"/>
        </w:rPr>
        <w:tab/>
        <w:t>166,0</w:t>
      </w:r>
      <w:r w:rsidRPr="00CD5BBC">
        <w:rPr>
          <w:color w:val="808080"/>
        </w:rPr>
        <w:tab/>
        <w:t>6,0</w:t>
      </w:r>
      <w:r w:rsidRPr="00CD5BBC">
        <w:rPr>
          <w:color w:val="808080"/>
        </w:rPr>
        <w:tab/>
        <w:t>1 / 12</w:t>
      </w:r>
      <w:r w:rsidRPr="00CD5BBC">
        <w:rPr>
          <w:color w:val="808080"/>
        </w:rPr>
        <w:tab/>
        <w:t>(523)</w:t>
      </w:r>
    </w:p>
    <w:p w14:paraId="11808CC7" w14:textId="77777777" w:rsidR="00CD5BBC" w:rsidRPr="00CD5BBC" w:rsidRDefault="00CD5BBC" w:rsidP="00CD5BBC">
      <w:pPr>
        <w:pStyle w:val="TabulkaHraci"/>
        <w:rPr>
          <w:color w:val="808080"/>
        </w:rPr>
      </w:pPr>
      <w:r w:rsidRPr="00CD5BBC">
        <w:rPr>
          <w:color w:val="808080"/>
        </w:rPr>
        <w:tab/>
      </w:r>
      <w:r w:rsidRPr="00CD5BBC">
        <w:rPr>
          <w:color w:val="808080"/>
        </w:rPr>
        <w:tab/>
        <w:t>LIMBERSKÝ Tomáš</w:t>
      </w:r>
      <w:r w:rsidRPr="00CD5BBC">
        <w:rPr>
          <w:color w:val="808080"/>
        </w:rPr>
        <w:tab/>
        <w:t xml:space="preserve">Vrchlabí </w:t>
      </w:r>
      <w:r w:rsidRPr="00CD5BBC">
        <w:rPr>
          <w:color w:val="808080"/>
        </w:rPr>
        <w:tab/>
        <w:t>515,0</w:t>
      </w:r>
      <w:r w:rsidRPr="00CD5BBC">
        <w:rPr>
          <w:color w:val="808080"/>
        </w:rPr>
        <w:tab/>
        <w:t>364,5</w:t>
      </w:r>
      <w:r w:rsidRPr="00CD5BBC">
        <w:rPr>
          <w:color w:val="808080"/>
        </w:rPr>
        <w:tab/>
        <w:t>150,5</w:t>
      </w:r>
      <w:r w:rsidRPr="00CD5BBC">
        <w:rPr>
          <w:color w:val="808080"/>
        </w:rPr>
        <w:tab/>
        <w:t>8,5</w:t>
      </w:r>
      <w:r w:rsidRPr="00CD5BBC">
        <w:rPr>
          <w:color w:val="808080"/>
        </w:rPr>
        <w:tab/>
        <w:t>2 / 12</w:t>
      </w:r>
      <w:r w:rsidRPr="00CD5BBC">
        <w:rPr>
          <w:color w:val="808080"/>
        </w:rPr>
        <w:tab/>
        <w:t>(530)</w:t>
      </w:r>
    </w:p>
    <w:p w14:paraId="0BA559FB" w14:textId="77777777" w:rsidR="00CD5BBC" w:rsidRPr="00CD5BBC" w:rsidRDefault="00CD5BBC" w:rsidP="00CD5BBC">
      <w:pPr>
        <w:pStyle w:val="TabulkaHraci"/>
        <w:rPr>
          <w:color w:val="808080"/>
        </w:rPr>
      </w:pPr>
      <w:r w:rsidRPr="00CD5BBC">
        <w:rPr>
          <w:color w:val="808080"/>
        </w:rPr>
        <w:tab/>
      </w:r>
      <w:r w:rsidRPr="00CD5BBC">
        <w:rPr>
          <w:color w:val="808080"/>
        </w:rPr>
        <w:tab/>
        <w:t>DOSEDĚL Lukáš</w:t>
      </w:r>
      <w:r w:rsidRPr="00CD5BBC">
        <w:rPr>
          <w:color w:val="808080"/>
        </w:rPr>
        <w:tab/>
        <w:t xml:space="preserve">Zábřeh </w:t>
      </w:r>
      <w:r w:rsidRPr="00CD5BBC">
        <w:rPr>
          <w:color w:val="808080"/>
        </w:rPr>
        <w:tab/>
        <w:t>511,8</w:t>
      </w:r>
      <w:r w:rsidRPr="00CD5BBC">
        <w:rPr>
          <w:color w:val="808080"/>
        </w:rPr>
        <w:tab/>
        <w:t>350,3</w:t>
      </w:r>
      <w:r w:rsidRPr="00CD5BBC">
        <w:rPr>
          <w:color w:val="808080"/>
        </w:rPr>
        <w:tab/>
        <w:t>161,5</w:t>
      </w:r>
      <w:r w:rsidRPr="00CD5BBC">
        <w:rPr>
          <w:color w:val="808080"/>
        </w:rPr>
        <w:tab/>
        <w:t>7,4</w:t>
      </w:r>
      <w:r w:rsidRPr="00CD5BBC">
        <w:rPr>
          <w:color w:val="808080"/>
        </w:rPr>
        <w:tab/>
        <w:t>4 / 12</w:t>
      </w:r>
      <w:r w:rsidRPr="00CD5BBC">
        <w:rPr>
          <w:color w:val="808080"/>
        </w:rPr>
        <w:tab/>
        <w:t>(524)</w:t>
      </w:r>
    </w:p>
    <w:p w14:paraId="6179A1B0" w14:textId="77777777" w:rsidR="00CD5BBC" w:rsidRPr="00CD5BBC" w:rsidRDefault="00CD5BBC" w:rsidP="00CD5BBC">
      <w:pPr>
        <w:pStyle w:val="TabulkaHraci"/>
        <w:rPr>
          <w:color w:val="808080"/>
        </w:rPr>
      </w:pPr>
      <w:r w:rsidRPr="00CD5BBC">
        <w:rPr>
          <w:color w:val="808080"/>
        </w:rPr>
        <w:tab/>
      </w:r>
      <w:r w:rsidRPr="00CD5BBC">
        <w:rPr>
          <w:color w:val="808080"/>
        </w:rPr>
        <w:tab/>
        <w:t>SEKANINA Milan</w:t>
      </w:r>
      <w:r w:rsidRPr="00CD5BBC">
        <w:rPr>
          <w:color w:val="808080"/>
        </w:rPr>
        <w:tab/>
        <w:t xml:space="preserve">Olomouc </w:t>
      </w:r>
      <w:r w:rsidRPr="00CD5BBC">
        <w:rPr>
          <w:color w:val="808080"/>
        </w:rPr>
        <w:tab/>
        <w:t>496,0</w:t>
      </w:r>
      <w:r w:rsidRPr="00CD5BBC">
        <w:rPr>
          <w:color w:val="808080"/>
        </w:rPr>
        <w:tab/>
        <w:t>352,0</w:t>
      </w:r>
      <w:r w:rsidRPr="00CD5BBC">
        <w:rPr>
          <w:color w:val="808080"/>
        </w:rPr>
        <w:tab/>
        <w:t>144,0</w:t>
      </w:r>
      <w:r w:rsidRPr="00CD5BBC">
        <w:rPr>
          <w:color w:val="808080"/>
        </w:rPr>
        <w:tab/>
        <w:t>8,0</w:t>
      </w:r>
      <w:r w:rsidRPr="00CD5BBC">
        <w:rPr>
          <w:color w:val="808080"/>
        </w:rPr>
        <w:tab/>
        <w:t>1 / 12</w:t>
      </w:r>
      <w:r w:rsidRPr="00CD5BBC">
        <w:rPr>
          <w:color w:val="808080"/>
        </w:rPr>
        <w:tab/>
        <w:t>(496)</w:t>
      </w:r>
    </w:p>
    <w:p w14:paraId="123CBCEC" w14:textId="77777777" w:rsidR="00CD5BBC" w:rsidRPr="00CD5BBC" w:rsidRDefault="00CD5BBC" w:rsidP="00CD5BBC">
      <w:pPr>
        <w:pStyle w:val="TabulkaHraci"/>
        <w:rPr>
          <w:color w:val="808080"/>
        </w:rPr>
      </w:pPr>
      <w:r w:rsidRPr="00CD5BBC">
        <w:rPr>
          <w:color w:val="808080"/>
        </w:rPr>
        <w:tab/>
      </w:r>
      <w:r w:rsidRPr="00CD5BBC">
        <w:rPr>
          <w:color w:val="808080"/>
        </w:rPr>
        <w:tab/>
        <w:t>ERBEN Michal</w:t>
      </w:r>
      <w:r w:rsidRPr="00CD5BBC">
        <w:rPr>
          <w:color w:val="808080"/>
        </w:rPr>
        <w:tab/>
        <w:t xml:space="preserve">Vrchlabí </w:t>
      </w:r>
      <w:r w:rsidRPr="00CD5BBC">
        <w:rPr>
          <w:color w:val="808080"/>
        </w:rPr>
        <w:tab/>
        <w:t>489,0</w:t>
      </w:r>
      <w:r w:rsidRPr="00CD5BBC">
        <w:rPr>
          <w:color w:val="808080"/>
        </w:rPr>
        <w:tab/>
        <w:t>333,0</w:t>
      </w:r>
      <w:r w:rsidRPr="00CD5BBC">
        <w:rPr>
          <w:color w:val="808080"/>
        </w:rPr>
        <w:tab/>
        <w:t>156,0</w:t>
      </w:r>
      <w:r w:rsidRPr="00CD5BBC">
        <w:rPr>
          <w:color w:val="808080"/>
        </w:rPr>
        <w:tab/>
        <w:t>6,0</w:t>
      </w:r>
      <w:r w:rsidRPr="00CD5BBC">
        <w:rPr>
          <w:color w:val="808080"/>
        </w:rPr>
        <w:tab/>
        <w:t>1 / 12</w:t>
      </w:r>
      <w:r w:rsidRPr="00CD5BBC">
        <w:rPr>
          <w:color w:val="808080"/>
        </w:rPr>
        <w:tab/>
        <w:t>(489)</w:t>
      </w:r>
    </w:p>
    <w:p w14:paraId="3F28775C" w14:textId="77777777" w:rsidR="00CD5BBC" w:rsidRDefault="00CD5BBC" w:rsidP="002F4B7E"/>
    <w:p w14:paraId="0E77E528" w14:textId="77777777" w:rsidR="00CD5BBC" w:rsidRDefault="00CD5BBC" w:rsidP="00CD5BBC">
      <w:pPr>
        <w:pStyle w:val="Nadpis4"/>
      </w:pPr>
      <w:r>
        <w:t>Zisk bodů pro družstvo:</w:t>
      </w:r>
    </w:p>
    <w:p w14:paraId="289EF61E" w14:textId="77777777" w:rsidR="00CD5BBC" w:rsidRDefault="00CD5BBC" w:rsidP="00CD5BBC">
      <w:pPr>
        <w:pStyle w:val="Vysvetlivky"/>
      </w:pPr>
      <w:r>
        <w:t xml:space="preserve">               jméno hráče                                                   družstvo                                         body       zápasy        v %                   dílčí body     sety          v %</w:t>
      </w:r>
    </w:p>
    <w:p w14:paraId="7554946B" w14:textId="77777777" w:rsidR="00CD5BBC" w:rsidRDefault="00CD5BBC" w:rsidP="00CD5BBC">
      <w:pPr>
        <w:pStyle w:val="TabulkaBodyHraci"/>
      </w:pPr>
      <w:r>
        <w:tab/>
        <w:t>1.</w:t>
      </w:r>
      <w:r>
        <w:tab/>
        <w:t>SITTA Martin</w:t>
      </w:r>
      <w:r>
        <w:tab/>
        <w:t xml:space="preserve">Zábřeh </w:t>
      </w:r>
      <w:r>
        <w:tab/>
        <w:t>19,0</w:t>
      </w:r>
      <w:r>
        <w:tab/>
        <w:t>/</w:t>
      </w:r>
      <w:r>
        <w:tab/>
        <w:t>21</w:t>
      </w:r>
      <w:r>
        <w:tab/>
        <w:t>(90%)</w:t>
      </w:r>
      <w:r>
        <w:tab/>
        <w:t>63,0</w:t>
      </w:r>
      <w:r>
        <w:tab/>
        <w:t>/</w:t>
      </w:r>
      <w:r>
        <w:tab/>
        <w:t>84</w:t>
      </w:r>
      <w:r>
        <w:tab/>
        <w:t>(75%)</w:t>
      </w:r>
    </w:p>
    <w:p w14:paraId="48CEBD90" w14:textId="77777777" w:rsidR="00CD5BBC" w:rsidRDefault="00CD5BBC" w:rsidP="00CD5BBC">
      <w:pPr>
        <w:pStyle w:val="TabulkaBodyHraci"/>
      </w:pPr>
      <w:r>
        <w:tab/>
        <w:t>2.</w:t>
      </w:r>
      <w:r>
        <w:tab/>
        <w:t>DOBEŠ Petr</w:t>
      </w:r>
      <w:r>
        <w:tab/>
        <w:t xml:space="preserve">Třebíč </w:t>
      </w:r>
      <w:r>
        <w:tab/>
        <w:t>19,0</w:t>
      </w:r>
      <w:r>
        <w:tab/>
        <w:t>/</w:t>
      </w:r>
      <w:r>
        <w:tab/>
        <w:t>22</w:t>
      </w:r>
      <w:r>
        <w:tab/>
        <w:t>(86%)</w:t>
      </w:r>
      <w:r>
        <w:tab/>
        <w:t>63,0</w:t>
      </w:r>
      <w:r>
        <w:tab/>
        <w:t>/</w:t>
      </w:r>
      <w:r>
        <w:tab/>
        <w:t>88</w:t>
      </w:r>
      <w:r>
        <w:tab/>
        <w:t>(72%)</w:t>
      </w:r>
    </w:p>
    <w:p w14:paraId="3E4B1E58" w14:textId="77777777" w:rsidR="00CD5BBC" w:rsidRDefault="00CD5BBC" w:rsidP="00CD5BBC">
      <w:pPr>
        <w:pStyle w:val="TabulkaBodyHraci"/>
      </w:pPr>
      <w:r>
        <w:tab/>
        <w:t>3.</w:t>
      </w:r>
      <w:r>
        <w:tab/>
        <w:t>NESTROJIL Kamil</w:t>
      </w:r>
      <w:r>
        <w:tab/>
        <w:t xml:space="preserve">Třebíč </w:t>
      </w:r>
      <w:r>
        <w:tab/>
        <w:t>18,0</w:t>
      </w:r>
      <w:r>
        <w:tab/>
        <w:t>/</w:t>
      </w:r>
      <w:r>
        <w:tab/>
        <w:t>21</w:t>
      </w:r>
      <w:r>
        <w:tab/>
        <w:t>(86%)</w:t>
      </w:r>
      <w:r>
        <w:tab/>
        <w:t>59,0</w:t>
      </w:r>
      <w:r>
        <w:tab/>
        <w:t>/</w:t>
      </w:r>
      <w:r>
        <w:tab/>
        <w:t>84</w:t>
      </w:r>
      <w:r>
        <w:tab/>
        <w:t>(70%)</w:t>
      </w:r>
    </w:p>
    <w:p w14:paraId="62D7F86C" w14:textId="77777777" w:rsidR="00CD5BBC" w:rsidRDefault="00CD5BBC" w:rsidP="00CD5BBC">
      <w:pPr>
        <w:pStyle w:val="TabulkaBodyHraci"/>
      </w:pPr>
      <w:r>
        <w:tab/>
        <w:t>4.</w:t>
      </w:r>
      <w:r>
        <w:tab/>
        <w:t>ZEMAN Vlastimil ml.</w:t>
      </w:r>
      <w:r>
        <w:tab/>
        <w:t xml:space="preserve">Dobřany </w:t>
      </w:r>
      <w:r>
        <w:tab/>
        <w:t>17,0</w:t>
      </w:r>
      <w:r>
        <w:tab/>
        <w:t>/</w:t>
      </w:r>
      <w:r>
        <w:tab/>
        <w:t>21</w:t>
      </w:r>
      <w:r>
        <w:tab/>
        <w:t>(81%)</w:t>
      </w:r>
      <w:r>
        <w:tab/>
        <w:t>59,0</w:t>
      </w:r>
      <w:r>
        <w:tab/>
        <w:t>/</w:t>
      </w:r>
      <w:r>
        <w:tab/>
        <w:t>84</w:t>
      </w:r>
      <w:r>
        <w:tab/>
        <w:t>(70%)</w:t>
      </w:r>
    </w:p>
    <w:p w14:paraId="12623B00" w14:textId="77777777" w:rsidR="00CD5BBC" w:rsidRDefault="00CD5BBC" w:rsidP="00CD5BBC">
      <w:pPr>
        <w:pStyle w:val="TabulkaBodyHraci"/>
      </w:pPr>
      <w:r>
        <w:tab/>
        <w:t>5.</w:t>
      </w:r>
      <w:r>
        <w:tab/>
        <w:t>ŠNEJDAR Miroslav</w:t>
      </w:r>
      <w:r>
        <w:tab/>
        <w:t xml:space="preserve">Trnovany </w:t>
      </w:r>
      <w:r>
        <w:tab/>
        <w:t>16,5</w:t>
      </w:r>
      <w:r>
        <w:tab/>
        <w:t>/</w:t>
      </w:r>
      <w:r>
        <w:tab/>
        <w:t>22</w:t>
      </w:r>
      <w:r>
        <w:tab/>
        <w:t>(75%)</w:t>
      </w:r>
      <w:r>
        <w:tab/>
        <w:t>55,0</w:t>
      </w:r>
      <w:r>
        <w:tab/>
        <w:t>/</w:t>
      </w:r>
      <w:r>
        <w:tab/>
        <w:t>88</w:t>
      </w:r>
      <w:r>
        <w:tab/>
        <w:t>(63%)</w:t>
      </w:r>
    </w:p>
    <w:p w14:paraId="5D7E3AD3" w14:textId="77777777" w:rsidR="00CD5BBC" w:rsidRDefault="00CD5BBC" w:rsidP="00CD5BBC">
      <w:pPr>
        <w:pStyle w:val="TabulkaBodyHraci"/>
      </w:pPr>
      <w:r>
        <w:tab/>
        <w:t>6.</w:t>
      </w:r>
      <w:r>
        <w:tab/>
        <w:t>RUML Dominik</w:t>
      </w:r>
      <w:r>
        <w:tab/>
        <w:t xml:space="preserve">Hořice </w:t>
      </w:r>
      <w:r>
        <w:tab/>
        <w:t>16,0</w:t>
      </w:r>
      <w:r>
        <w:tab/>
        <w:t>/</w:t>
      </w:r>
      <w:r>
        <w:tab/>
        <w:t>21</w:t>
      </w:r>
      <w:r>
        <w:tab/>
        <w:t>(76%)</w:t>
      </w:r>
      <w:r>
        <w:tab/>
        <w:t>56,5</w:t>
      </w:r>
      <w:r>
        <w:tab/>
        <w:t>/</w:t>
      </w:r>
      <w:r>
        <w:tab/>
        <w:t>84</w:t>
      </w:r>
      <w:r>
        <w:tab/>
        <w:t>(67%)</w:t>
      </w:r>
    </w:p>
    <w:p w14:paraId="4EA3A9F6" w14:textId="77777777" w:rsidR="00CD5BBC" w:rsidRDefault="00CD5BBC" w:rsidP="00CD5BBC">
      <w:pPr>
        <w:pStyle w:val="TabulkaBodyHraci"/>
      </w:pPr>
      <w:r>
        <w:tab/>
        <w:t>7.</w:t>
      </w:r>
      <w:r>
        <w:tab/>
        <w:t>CABÁK Tomáš</w:t>
      </w:r>
      <w:r>
        <w:tab/>
        <w:t xml:space="preserve">Val. Meziříčí </w:t>
      </w:r>
      <w:r>
        <w:tab/>
        <w:t>16,0</w:t>
      </w:r>
      <w:r>
        <w:tab/>
        <w:t>/</w:t>
      </w:r>
      <w:r>
        <w:tab/>
        <w:t>22</w:t>
      </w:r>
      <w:r>
        <w:tab/>
        <w:t>(73%)</w:t>
      </w:r>
      <w:r>
        <w:tab/>
        <w:t>55,5</w:t>
      </w:r>
      <w:r>
        <w:tab/>
        <w:t>/</w:t>
      </w:r>
      <w:r>
        <w:tab/>
        <w:t>88</w:t>
      </w:r>
      <w:r>
        <w:tab/>
        <w:t>(63%)</w:t>
      </w:r>
    </w:p>
    <w:p w14:paraId="77BC1F20" w14:textId="77777777" w:rsidR="00CD5BBC" w:rsidRDefault="00CD5BBC" w:rsidP="00CD5BBC">
      <w:pPr>
        <w:pStyle w:val="TabulkaBodyHraci"/>
      </w:pPr>
      <w:r>
        <w:tab/>
        <w:t>8.</w:t>
      </w:r>
      <w:r>
        <w:tab/>
        <w:t>KLAUS Michael</w:t>
      </w:r>
      <w:r>
        <w:tab/>
        <w:t xml:space="preserve">Duchcov </w:t>
      </w:r>
      <w:r>
        <w:tab/>
        <w:t>15,0</w:t>
      </w:r>
      <w:r>
        <w:tab/>
        <w:t>/</w:t>
      </w:r>
      <w:r>
        <w:tab/>
        <w:t>19</w:t>
      </w:r>
      <w:r>
        <w:tab/>
        <w:t>(79%)</w:t>
      </w:r>
      <w:r>
        <w:tab/>
        <w:t>53,5</w:t>
      </w:r>
      <w:r>
        <w:tab/>
        <w:t>/</w:t>
      </w:r>
      <w:r>
        <w:tab/>
        <w:t>76</w:t>
      </w:r>
      <w:r>
        <w:tab/>
        <w:t>(70%)</w:t>
      </w:r>
    </w:p>
    <w:p w14:paraId="070309E3" w14:textId="77777777" w:rsidR="00CD5BBC" w:rsidRDefault="00CD5BBC" w:rsidP="00CD5BBC">
      <w:pPr>
        <w:pStyle w:val="TabulkaBodyHraci"/>
      </w:pPr>
      <w:r>
        <w:tab/>
        <w:t>9.</w:t>
      </w:r>
      <w:r>
        <w:tab/>
        <w:t>ŠKLÍBA Jaromír</w:t>
      </w:r>
      <w:r>
        <w:tab/>
        <w:t xml:space="preserve">Hořice </w:t>
      </w:r>
      <w:r>
        <w:tab/>
        <w:t>15,0</w:t>
      </w:r>
      <w:r>
        <w:tab/>
        <w:t>/</w:t>
      </w:r>
      <w:r>
        <w:tab/>
        <w:t>20</w:t>
      </w:r>
      <w:r>
        <w:tab/>
        <w:t>(75%)</w:t>
      </w:r>
      <w:r>
        <w:tab/>
        <w:t>47,0</w:t>
      </w:r>
      <w:r>
        <w:tab/>
        <w:t>/</w:t>
      </w:r>
      <w:r>
        <w:tab/>
        <w:t>80</w:t>
      </w:r>
      <w:r>
        <w:tab/>
        <w:t>(59%)</w:t>
      </w:r>
    </w:p>
    <w:p w14:paraId="1A9EF54D" w14:textId="77777777" w:rsidR="00CD5BBC" w:rsidRDefault="00CD5BBC" w:rsidP="00CD5BBC">
      <w:pPr>
        <w:pStyle w:val="TabulkaBodyHraci"/>
      </w:pPr>
      <w:r>
        <w:tab/>
        <w:t>10.</w:t>
      </w:r>
      <w:r>
        <w:tab/>
        <w:t>TULKA Vojtěch</w:t>
      </w:r>
      <w:r>
        <w:tab/>
        <w:t xml:space="preserve">Hořice </w:t>
      </w:r>
      <w:r>
        <w:tab/>
        <w:t>15,0</w:t>
      </w:r>
      <w:r>
        <w:tab/>
        <w:t>/</w:t>
      </w:r>
      <w:r>
        <w:tab/>
        <w:t>21</w:t>
      </w:r>
      <w:r>
        <w:tab/>
        <w:t>(71%)</w:t>
      </w:r>
      <w:r>
        <w:tab/>
        <w:t>54,5</w:t>
      </w:r>
      <w:r>
        <w:tab/>
        <w:t>/</w:t>
      </w:r>
      <w:r>
        <w:tab/>
        <w:t>84</w:t>
      </w:r>
      <w:r>
        <w:tab/>
        <w:t>(65%)</w:t>
      </w:r>
    </w:p>
    <w:p w14:paraId="5F35486A" w14:textId="77777777" w:rsidR="00CD5BBC" w:rsidRDefault="00CD5BBC" w:rsidP="00CD5BBC">
      <w:pPr>
        <w:pStyle w:val="TabulkaBodyHraci"/>
      </w:pPr>
      <w:r>
        <w:tab/>
        <w:t>11.</w:t>
      </w:r>
      <w:r>
        <w:tab/>
        <w:t>FABÍK Ivo</w:t>
      </w:r>
      <w:r>
        <w:tab/>
        <w:t xml:space="preserve">Rosice </w:t>
      </w:r>
      <w:r>
        <w:tab/>
        <w:t>15,0</w:t>
      </w:r>
      <w:r>
        <w:tab/>
        <w:t>/</w:t>
      </w:r>
      <w:r>
        <w:tab/>
        <w:t>21</w:t>
      </w:r>
      <w:r>
        <w:tab/>
        <w:t>(71%)</w:t>
      </w:r>
      <w:r>
        <w:tab/>
        <w:t>49,5</w:t>
      </w:r>
      <w:r>
        <w:tab/>
        <w:t>/</w:t>
      </w:r>
      <w:r>
        <w:tab/>
        <w:t>84</w:t>
      </w:r>
      <w:r>
        <w:tab/>
        <w:t>(59%)</w:t>
      </w:r>
    </w:p>
    <w:p w14:paraId="1A27E240" w14:textId="77777777" w:rsidR="00CD5BBC" w:rsidRDefault="00CD5BBC" w:rsidP="00CD5BBC">
      <w:pPr>
        <w:pStyle w:val="TabulkaBodyHraci"/>
      </w:pPr>
      <w:r>
        <w:tab/>
        <w:t>12.</w:t>
      </w:r>
      <w:r>
        <w:tab/>
        <w:t>DVOŘÁK Zdeněk ml.</w:t>
      </w:r>
      <w:r>
        <w:tab/>
        <w:t xml:space="preserve">Č. Velenice </w:t>
      </w:r>
      <w:r>
        <w:tab/>
        <w:t>15,0</w:t>
      </w:r>
      <w:r>
        <w:tab/>
        <w:t>/</w:t>
      </w:r>
      <w:r>
        <w:tab/>
        <w:t>21</w:t>
      </w:r>
      <w:r>
        <w:tab/>
        <w:t>(71%)</w:t>
      </w:r>
      <w:r>
        <w:tab/>
        <w:t>49,5</w:t>
      </w:r>
      <w:r>
        <w:tab/>
        <w:t>/</w:t>
      </w:r>
      <w:r>
        <w:tab/>
        <w:t>84</w:t>
      </w:r>
      <w:r>
        <w:tab/>
        <w:t>(59%)</w:t>
      </w:r>
    </w:p>
    <w:p w14:paraId="071F7FA1" w14:textId="77777777" w:rsidR="00CD5BBC" w:rsidRDefault="00CD5BBC" w:rsidP="00CD5BBC">
      <w:pPr>
        <w:pStyle w:val="TabulkaBodyHraci"/>
      </w:pPr>
      <w:r>
        <w:tab/>
        <w:t>13.</w:t>
      </w:r>
      <w:r>
        <w:tab/>
        <w:t>PEVNÝ Robert</w:t>
      </w:r>
      <w:r>
        <w:tab/>
        <w:t xml:space="preserve">Třebíč </w:t>
      </w:r>
      <w:r>
        <w:tab/>
        <w:t>15,0</w:t>
      </w:r>
      <w:r>
        <w:tab/>
        <w:t>/</w:t>
      </w:r>
      <w:r>
        <w:tab/>
        <w:t>22</w:t>
      </w:r>
      <w:r>
        <w:tab/>
        <w:t>(68%)</w:t>
      </w:r>
      <w:r>
        <w:tab/>
        <w:t>53,0</w:t>
      </w:r>
      <w:r>
        <w:tab/>
        <w:t>/</w:t>
      </w:r>
      <w:r>
        <w:tab/>
        <w:t>88</w:t>
      </w:r>
      <w:r>
        <w:tab/>
        <w:t>(60%)</w:t>
      </w:r>
    </w:p>
    <w:p w14:paraId="5E6FF6D0" w14:textId="77777777" w:rsidR="00CD5BBC" w:rsidRDefault="00CD5BBC" w:rsidP="00CD5BBC">
      <w:pPr>
        <w:pStyle w:val="TabulkaBodyHraci"/>
      </w:pPr>
      <w:r>
        <w:tab/>
        <w:t>14.</w:t>
      </w:r>
      <w:r>
        <w:tab/>
        <w:t>VIK Lukáš</w:t>
      </w:r>
      <w:r>
        <w:tab/>
        <w:t xml:space="preserve">Jičín </w:t>
      </w:r>
      <w:r>
        <w:tab/>
        <w:t>15,0</w:t>
      </w:r>
      <w:r>
        <w:tab/>
        <w:t>/</w:t>
      </w:r>
      <w:r>
        <w:tab/>
        <w:t>22</w:t>
      </w:r>
      <w:r>
        <w:tab/>
        <w:t>(68%)</w:t>
      </w:r>
      <w:r>
        <w:tab/>
        <w:t>52,0</w:t>
      </w:r>
      <w:r>
        <w:tab/>
        <w:t>/</w:t>
      </w:r>
      <w:r>
        <w:tab/>
        <w:t>88</w:t>
      </w:r>
      <w:r>
        <w:tab/>
        <w:t>(59%)</w:t>
      </w:r>
    </w:p>
    <w:p w14:paraId="085C73AA" w14:textId="77777777" w:rsidR="00CD5BBC" w:rsidRDefault="00CD5BBC" w:rsidP="00CD5BBC">
      <w:pPr>
        <w:pStyle w:val="TabulkaBodyHraci"/>
      </w:pPr>
      <w:r>
        <w:tab/>
        <w:t>15.</w:t>
      </w:r>
      <w:r>
        <w:tab/>
        <w:t>ALBRECHT Michal</w:t>
      </w:r>
      <w:r>
        <w:tab/>
        <w:t xml:space="preserve">Olomouc </w:t>
      </w:r>
      <w:r>
        <w:tab/>
        <w:t>15,0</w:t>
      </w:r>
      <w:r>
        <w:tab/>
        <w:t>/</w:t>
      </w:r>
      <w:r>
        <w:tab/>
        <w:t>22</w:t>
      </w:r>
      <w:r>
        <w:tab/>
        <w:t>(68%)</w:t>
      </w:r>
      <w:r>
        <w:tab/>
        <w:t>51,5</w:t>
      </w:r>
      <w:r>
        <w:tab/>
        <w:t>/</w:t>
      </w:r>
      <w:r>
        <w:tab/>
        <w:t>88</w:t>
      </w:r>
      <w:r>
        <w:tab/>
        <w:t>(59%)</w:t>
      </w:r>
    </w:p>
    <w:p w14:paraId="5DCDFC06" w14:textId="77777777" w:rsidR="00CD5BBC" w:rsidRDefault="00CD5BBC" w:rsidP="00CD5BBC">
      <w:pPr>
        <w:pStyle w:val="TabulkaBodyHraci"/>
      </w:pPr>
      <w:r>
        <w:tab/>
        <w:t>16.</w:t>
      </w:r>
      <w:r>
        <w:tab/>
        <w:t>DOUBRAVA Lukáš</w:t>
      </w:r>
      <w:r>
        <w:tab/>
        <w:t xml:space="preserve">Dobřany </w:t>
      </w:r>
      <w:r>
        <w:tab/>
        <w:t>15,0</w:t>
      </w:r>
      <w:r>
        <w:tab/>
        <w:t>/</w:t>
      </w:r>
      <w:r>
        <w:tab/>
        <w:t>22</w:t>
      </w:r>
      <w:r>
        <w:tab/>
        <w:t>(68%)</w:t>
      </w:r>
      <w:r>
        <w:tab/>
        <w:t>46,5</w:t>
      </w:r>
      <w:r>
        <w:tab/>
        <w:t>/</w:t>
      </w:r>
      <w:r>
        <w:tab/>
        <w:t>88</w:t>
      </w:r>
      <w:r>
        <w:tab/>
        <w:t>(53%)</w:t>
      </w:r>
    </w:p>
    <w:p w14:paraId="424A6605" w14:textId="77777777" w:rsidR="00CD5BBC" w:rsidRDefault="00CD5BBC" w:rsidP="00CD5BBC">
      <w:pPr>
        <w:pStyle w:val="TabulkaBodyHraci"/>
      </w:pPr>
      <w:r>
        <w:tab/>
        <w:t>17.</w:t>
      </w:r>
      <w:r>
        <w:tab/>
        <w:t>ZEMEK Jiří</w:t>
      </w:r>
      <w:r>
        <w:tab/>
        <w:t xml:space="preserve">Rosice </w:t>
      </w:r>
      <w:r>
        <w:tab/>
        <w:t>14,0</w:t>
      </w:r>
      <w:r>
        <w:tab/>
        <w:t>/</w:t>
      </w:r>
      <w:r>
        <w:tab/>
        <w:t>17</w:t>
      </w:r>
      <w:r>
        <w:tab/>
        <w:t>(82%)</w:t>
      </w:r>
      <w:r>
        <w:tab/>
        <w:t>47,5</w:t>
      </w:r>
      <w:r>
        <w:tab/>
        <w:t>/</w:t>
      </w:r>
      <w:r>
        <w:tab/>
        <w:t>72</w:t>
      </w:r>
      <w:r>
        <w:tab/>
        <w:t>(66%)</w:t>
      </w:r>
    </w:p>
    <w:p w14:paraId="3B38A09D" w14:textId="77777777" w:rsidR="00CD5BBC" w:rsidRDefault="00CD5BBC" w:rsidP="00CD5BBC">
      <w:pPr>
        <w:pStyle w:val="TabulkaBodyHraci"/>
      </w:pPr>
      <w:r>
        <w:tab/>
        <w:t>18.</w:t>
      </w:r>
      <w:r>
        <w:tab/>
        <w:t>RANSDORF Zdeněk</w:t>
      </w:r>
      <w:r>
        <w:tab/>
        <w:t xml:space="preserve">Duchcov </w:t>
      </w:r>
      <w:r>
        <w:tab/>
        <w:t>13,0</w:t>
      </w:r>
      <w:r>
        <w:tab/>
        <w:t>/</w:t>
      </w:r>
      <w:r>
        <w:tab/>
        <w:t>15</w:t>
      </w:r>
      <w:r>
        <w:tab/>
        <w:t>(87%)</w:t>
      </w:r>
      <w:r>
        <w:tab/>
        <w:t>47,0</w:t>
      </w:r>
      <w:r>
        <w:tab/>
        <w:t>/</w:t>
      </w:r>
      <w:r>
        <w:tab/>
        <w:t>60</w:t>
      </w:r>
      <w:r>
        <w:tab/>
        <w:t>(78%)</w:t>
      </w:r>
    </w:p>
    <w:p w14:paraId="067675DD" w14:textId="77777777" w:rsidR="00CD5BBC" w:rsidRDefault="00CD5BBC" w:rsidP="00CD5BBC">
      <w:pPr>
        <w:pStyle w:val="TabulkaBodyHraci"/>
      </w:pPr>
      <w:r>
        <w:tab/>
        <w:t>19.</w:t>
      </w:r>
      <w:r>
        <w:tab/>
        <w:t>ZEMÁNEK Jiří</w:t>
      </w:r>
      <w:r>
        <w:tab/>
        <w:t xml:space="preserve">Trnovany </w:t>
      </w:r>
      <w:r>
        <w:tab/>
        <w:t>13,0</w:t>
      </w:r>
      <w:r>
        <w:tab/>
        <w:t>/</w:t>
      </w:r>
      <w:r>
        <w:tab/>
        <w:t>20</w:t>
      </w:r>
      <w:r>
        <w:tab/>
        <w:t>(65%)</w:t>
      </w:r>
      <w:r>
        <w:tab/>
        <w:t>47,0</w:t>
      </w:r>
      <w:r>
        <w:tab/>
        <w:t>/</w:t>
      </w:r>
      <w:r>
        <w:tab/>
        <w:t>82</w:t>
      </w:r>
      <w:r>
        <w:tab/>
        <w:t>(57%)</w:t>
      </w:r>
    </w:p>
    <w:p w14:paraId="09945610" w14:textId="77777777" w:rsidR="00CD5BBC" w:rsidRDefault="00CD5BBC" w:rsidP="00CD5BBC">
      <w:pPr>
        <w:pStyle w:val="TabulkaBodyHraci"/>
      </w:pPr>
      <w:r>
        <w:tab/>
        <w:t>20.</w:t>
      </w:r>
      <w:r>
        <w:tab/>
        <w:t>ŠTRAICHER Tomáš</w:t>
      </w:r>
      <w:r>
        <w:tab/>
        <w:t xml:space="preserve">Duchcov </w:t>
      </w:r>
      <w:r>
        <w:tab/>
        <w:t>13,0</w:t>
      </w:r>
      <w:r>
        <w:tab/>
        <w:t>/</w:t>
      </w:r>
      <w:r>
        <w:tab/>
        <w:t>21</w:t>
      </w:r>
      <w:r>
        <w:tab/>
        <w:t>(62%)</w:t>
      </w:r>
      <w:r>
        <w:tab/>
        <w:t>47,5</w:t>
      </w:r>
      <w:r>
        <w:tab/>
        <w:t>/</w:t>
      </w:r>
      <w:r>
        <w:tab/>
        <w:t>84</w:t>
      </w:r>
      <w:r>
        <w:tab/>
        <w:t>(57%)</w:t>
      </w:r>
    </w:p>
    <w:p w14:paraId="1AB64ED3" w14:textId="77777777" w:rsidR="00CD5BBC" w:rsidRDefault="00CD5BBC" w:rsidP="00CD5BBC">
      <w:pPr>
        <w:pStyle w:val="TabulkaBodyHraci"/>
      </w:pPr>
      <w:r>
        <w:tab/>
        <w:t>21.</w:t>
      </w:r>
      <w:r>
        <w:tab/>
        <w:t>DRAŽIL Tomáš</w:t>
      </w:r>
      <w:r>
        <w:tab/>
        <w:t xml:space="preserve">Zábřeh </w:t>
      </w:r>
      <w:r>
        <w:tab/>
        <w:t>13,0</w:t>
      </w:r>
      <w:r>
        <w:tab/>
        <w:t>/</w:t>
      </w:r>
      <w:r>
        <w:tab/>
        <w:t>22</w:t>
      </w:r>
      <w:r>
        <w:tab/>
        <w:t>(59%)</w:t>
      </w:r>
      <w:r>
        <w:tab/>
        <w:t>50,0</w:t>
      </w:r>
      <w:r>
        <w:tab/>
        <w:t>/</w:t>
      </w:r>
      <w:r>
        <w:tab/>
        <w:t>88</w:t>
      </w:r>
      <w:r>
        <w:tab/>
        <w:t>(57%)</w:t>
      </w:r>
    </w:p>
    <w:p w14:paraId="5EFAB22B" w14:textId="77777777" w:rsidR="00CD5BBC" w:rsidRDefault="00CD5BBC" w:rsidP="00CD5BBC">
      <w:pPr>
        <w:pStyle w:val="TabulkaBodyHraci"/>
      </w:pPr>
      <w:r>
        <w:tab/>
        <w:t>22.</w:t>
      </w:r>
      <w:r>
        <w:tab/>
        <w:t>VÝREK Vladimír</w:t>
      </w:r>
      <w:r>
        <w:tab/>
        <w:t xml:space="preserve">Val. Meziříčí </w:t>
      </w:r>
      <w:r>
        <w:tab/>
        <w:t>13,0</w:t>
      </w:r>
      <w:r>
        <w:tab/>
        <w:t>/</w:t>
      </w:r>
      <w:r>
        <w:tab/>
        <w:t>22</w:t>
      </w:r>
      <w:r>
        <w:tab/>
        <w:t>(59%)</w:t>
      </w:r>
      <w:r>
        <w:tab/>
        <w:t>47,5</w:t>
      </w:r>
      <w:r>
        <w:tab/>
        <w:t>/</w:t>
      </w:r>
      <w:r>
        <w:tab/>
        <w:t>88</w:t>
      </w:r>
      <w:r>
        <w:tab/>
        <w:t>(54%)</w:t>
      </w:r>
    </w:p>
    <w:p w14:paraId="5291FA54" w14:textId="77777777" w:rsidR="00CD5BBC" w:rsidRDefault="00CD5BBC" w:rsidP="00CD5BBC">
      <w:pPr>
        <w:pStyle w:val="TabulkaBodyHraci"/>
      </w:pPr>
      <w:r>
        <w:tab/>
        <w:t>23.</w:t>
      </w:r>
      <w:r>
        <w:tab/>
        <w:t>FIŠER Josef</w:t>
      </w:r>
      <w:r>
        <w:tab/>
        <w:t xml:space="preserve">Dobřany </w:t>
      </w:r>
      <w:r>
        <w:tab/>
        <w:t>12,0</w:t>
      </w:r>
      <w:r>
        <w:tab/>
        <w:t>/</w:t>
      </w:r>
      <w:r>
        <w:tab/>
        <w:t>17</w:t>
      </w:r>
      <w:r>
        <w:tab/>
        <w:t>(71%)</w:t>
      </w:r>
      <w:r>
        <w:tab/>
        <w:t>40,0</w:t>
      </w:r>
      <w:r>
        <w:tab/>
        <w:t>/</w:t>
      </w:r>
      <w:r>
        <w:tab/>
        <w:t>68</w:t>
      </w:r>
      <w:r>
        <w:tab/>
        <w:t>(59%)</w:t>
      </w:r>
    </w:p>
    <w:p w14:paraId="453D5922" w14:textId="77777777" w:rsidR="00CD5BBC" w:rsidRDefault="00CD5BBC" w:rsidP="00CD5BBC">
      <w:pPr>
        <w:pStyle w:val="TabulkaBodyHraci"/>
      </w:pPr>
      <w:r>
        <w:tab/>
        <w:t>24.</w:t>
      </w:r>
      <w:r>
        <w:tab/>
        <w:t>BALOUN Jiří</w:t>
      </w:r>
      <w:r>
        <w:tab/>
        <w:t xml:space="preserve">Dobřany </w:t>
      </w:r>
      <w:r>
        <w:tab/>
        <w:t>12,0</w:t>
      </w:r>
      <w:r>
        <w:tab/>
        <w:t>/</w:t>
      </w:r>
      <w:r>
        <w:tab/>
        <w:t>18</w:t>
      </w:r>
      <w:r>
        <w:tab/>
        <w:t>(67%)</w:t>
      </w:r>
      <w:r>
        <w:tab/>
        <w:t>44,0</w:t>
      </w:r>
      <w:r>
        <w:tab/>
        <w:t>/</w:t>
      </w:r>
      <w:r>
        <w:tab/>
        <w:t>72</w:t>
      </w:r>
      <w:r>
        <w:tab/>
        <w:t>(61%)</w:t>
      </w:r>
    </w:p>
    <w:p w14:paraId="5D91476A" w14:textId="77777777" w:rsidR="00CD5BBC" w:rsidRDefault="00CD5BBC" w:rsidP="00CD5BBC">
      <w:pPr>
        <w:pStyle w:val="TabulkaBodyHraci"/>
      </w:pPr>
      <w:r>
        <w:tab/>
        <w:t>25.</w:t>
      </w:r>
      <w:r>
        <w:tab/>
        <w:t>CIVÍN Miloš</w:t>
      </w:r>
      <w:r>
        <w:tab/>
        <w:t xml:space="preserve">Duchcov </w:t>
      </w:r>
      <w:r>
        <w:tab/>
        <w:t>12,0</w:t>
      </w:r>
      <w:r>
        <w:tab/>
        <w:t>/</w:t>
      </w:r>
      <w:r>
        <w:tab/>
        <w:t>18</w:t>
      </w:r>
      <w:r>
        <w:tab/>
        <w:t>(67%)</w:t>
      </w:r>
      <w:r>
        <w:tab/>
        <w:t>42,0</w:t>
      </w:r>
      <w:r>
        <w:tab/>
        <w:t>/</w:t>
      </w:r>
      <w:r>
        <w:tab/>
        <w:t>73</w:t>
      </w:r>
      <w:r>
        <w:tab/>
        <w:t>(58%)</w:t>
      </w:r>
    </w:p>
    <w:p w14:paraId="296D9416" w14:textId="77777777" w:rsidR="00CD5BBC" w:rsidRDefault="00CD5BBC" w:rsidP="00CD5BBC">
      <w:pPr>
        <w:pStyle w:val="TabulkaBodyHraci"/>
      </w:pPr>
      <w:r>
        <w:tab/>
        <w:t>26.</w:t>
      </w:r>
      <w:r>
        <w:tab/>
        <w:t>DRÁBEK Jiří</w:t>
      </w:r>
      <w:r>
        <w:tab/>
        <w:t xml:space="preserve">Jičín </w:t>
      </w:r>
      <w:r>
        <w:tab/>
        <w:t>12,0</w:t>
      </w:r>
      <w:r>
        <w:tab/>
        <w:t>/</w:t>
      </w:r>
      <w:r>
        <w:tab/>
        <w:t>18</w:t>
      </w:r>
      <w:r>
        <w:tab/>
        <w:t>(67%)</w:t>
      </w:r>
      <w:r>
        <w:tab/>
        <w:t>37,0</w:t>
      </w:r>
      <w:r>
        <w:tab/>
        <w:t>/</w:t>
      </w:r>
      <w:r>
        <w:tab/>
        <w:t>74</w:t>
      </w:r>
      <w:r>
        <w:tab/>
        <w:t>(50%)</w:t>
      </w:r>
    </w:p>
    <w:p w14:paraId="6BD6DD04" w14:textId="77777777" w:rsidR="00CD5BBC" w:rsidRDefault="00CD5BBC" w:rsidP="00CD5BBC">
      <w:pPr>
        <w:pStyle w:val="TabulkaBodyHraci"/>
      </w:pPr>
      <w:r>
        <w:lastRenderedPageBreak/>
        <w:tab/>
        <w:t>27.</w:t>
      </w:r>
      <w:r>
        <w:tab/>
        <w:t>KOUBEK Michal</w:t>
      </w:r>
      <w:r>
        <w:tab/>
        <w:t xml:space="preserve">Trnovany </w:t>
      </w:r>
      <w:r>
        <w:tab/>
        <w:t>12,0</w:t>
      </w:r>
      <w:r>
        <w:tab/>
        <w:t>/</w:t>
      </w:r>
      <w:r>
        <w:tab/>
        <w:t>20</w:t>
      </w:r>
      <w:r>
        <w:tab/>
        <w:t>(60%)</w:t>
      </w:r>
      <w:r>
        <w:tab/>
        <w:t>45,0</w:t>
      </w:r>
      <w:r>
        <w:tab/>
        <w:t>/</w:t>
      </w:r>
      <w:r>
        <w:tab/>
        <w:t>82</w:t>
      </w:r>
      <w:r>
        <w:tab/>
        <w:t>(55%)</w:t>
      </w:r>
    </w:p>
    <w:p w14:paraId="2CE9D82B" w14:textId="77777777" w:rsidR="00CD5BBC" w:rsidRDefault="00CD5BBC" w:rsidP="00CD5BBC">
      <w:pPr>
        <w:pStyle w:val="TabulkaBodyHraci"/>
      </w:pPr>
      <w:r>
        <w:tab/>
        <w:t>28.</w:t>
      </w:r>
      <w:r>
        <w:tab/>
        <w:t>VEJVARA Jiří</w:t>
      </w:r>
      <w:r>
        <w:tab/>
        <w:t xml:space="preserve">Vrchlabí </w:t>
      </w:r>
      <w:r>
        <w:tab/>
        <w:t>12,0</w:t>
      </w:r>
      <w:r>
        <w:tab/>
        <w:t>/</w:t>
      </w:r>
      <w:r>
        <w:tab/>
        <w:t>22</w:t>
      </w:r>
      <w:r>
        <w:tab/>
        <w:t>(55%)</w:t>
      </w:r>
      <w:r>
        <w:tab/>
        <w:t>48,0</w:t>
      </w:r>
      <w:r>
        <w:tab/>
        <w:t>/</w:t>
      </w:r>
      <w:r>
        <w:tab/>
        <w:t>88</w:t>
      </w:r>
      <w:r>
        <w:tab/>
        <w:t>(55%)</w:t>
      </w:r>
    </w:p>
    <w:p w14:paraId="2216AAE3" w14:textId="77777777" w:rsidR="00CD5BBC" w:rsidRDefault="00CD5BBC" w:rsidP="00CD5BBC">
      <w:pPr>
        <w:pStyle w:val="TabulkaBodyHraci"/>
      </w:pPr>
      <w:r>
        <w:tab/>
        <w:t>29.</w:t>
      </w:r>
      <w:r>
        <w:tab/>
        <w:t>ŠÁLEK Josef</w:t>
      </w:r>
      <w:r>
        <w:tab/>
        <w:t xml:space="preserve">Trnovany </w:t>
      </w:r>
      <w:r>
        <w:tab/>
        <w:t>12,0</w:t>
      </w:r>
      <w:r>
        <w:tab/>
        <w:t>/</w:t>
      </w:r>
      <w:r>
        <w:tab/>
        <w:t>22</w:t>
      </w:r>
      <w:r>
        <w:tab/>
        <w:t>(55%)</w:t>
      </w:r>
      <w:r>
        <w:tab/>
        <w:t>45,5</w:t>
      </w:r>
      <w:r>
        <w:tab/>
        <w:t>/</w:t>
      </w:r>
      <w:r>
        <w:tab/>
        <w:t>88</w:t>
      </w:r>
      <w:r>
        <w:tab/>
        <w:t>(52%)</w:t>
      </w:r>
    </w:p>
    <w:p w14:paraId="5AA681F5" w14:textId="77777777" w:rsidR="00CD5BBC" w:rsidRDefault="00CD5BBC" w:rsidP="00CD5BBC">
      <w:pPr>
        <w:pStyle w:val="TabulkaBodyHraci"/>
      </w:pPr>
      <w:r>
        <w:tab/>
        <w:t>30.</w:t>
      </w:r>
      <w:r>
        <w:tab/>
        <w:t>AXMAN Jiří ml.</w:t>
      </w:r>
      <w:r>
        <w:tab/>
        <w:t xml:space="preserve">Rosice </w:t>
      </w:r>
      <w:r>
        <w:tab/>
        <w:t>11,0</w:t>
      </w:r>
      <w:r>
        <w:tab/>
        <w:t>/</w:t>
      </w:r>
      <w:r>
        <w:tab/>
        <w:t>16</w:t>
      </w:r>
      <w:r>
        <w:tab/>
        <w:t>(69%)</w:t>
      </w:r>
      <w:r>
        <w:tab/>
        <w:t>42,5</w:t>
      </w:r>
      <w:r>
        <w:tab/>
        <w:t>/</w:t>
      </w:r>
      <w:r>
        <w:tab/>
        <w:t>69</w:t>
      </w:r>
      <w:r>
        <w:tab/>
        <w:t>(62%)</w:t>
      </w:r>
    </w:p>
    <w:p w14:paraId="40D47663" w14:textId="77777777" w:rsidR="00CD5BBC" w:rsidRDefault="00CD5BBC" w:rsidP="00CD5BBC">
      <w:pPr>
        <w:pStyle w:val="TabulkaBodyHraci"/>
      </w:pPr>
      <w:r>
        <w:tab/>
        <w:t>31.</w:t>
      </w:r>
      <w:r>
        <w:tab/>
        <w:t>HAŽVA Martin</w:t>
      </w:r>
      <w:r>
        <w:tab/>
        <w:t xml:space="preserve">Hořice </w:t>
      </w:r>
      <w:r>
        <w:tab/>
        <w:t>11,0</w:t>
      </w:r>
      <w:r>
        <w:tab/>
        <w:t>/</w:t>
      </w:r>
      <w:r>
        <w:tab/>
        <w:t>18</w:t>
      </w:r>
      <w:r>
        <w:tab/>
        <w:t>(61%)</w:t>
      </w:r>
      <w:r>
        <w:tab/>
        <w:t>35,5</w:t>
      </w:r>
      <w:r>
        <w:tab/>
        <w:t>/</w:t>
      </w:r>
      <w:r>
        <w:tab/>
        <w:t>72</w:t>
      </w:r>
      <w:r>
        <w:tab/>
        <w:t>(49%)</w:t>
      </w:r>
    </w:p>
    <w:p w14:paraId="31CE7A66" w14:textId="77777777" w:rsidR="00CD5BBC" w:rsidRDefault="00CD5BBC" w:rsidP="00CD5BBC">
      <w:pPr>
        <w:pStyle w:val="TabulkaBodyHraci"/>
      </w:pPr>
      <w:r>
        <w:tab/>
        <w:t>32.</w:t>
      </w:r>
      <w:r>
        <w:tab/>
        <w:t>ŠVUB Zdeněk</w:t>
      </w:r>
      <w:r>
        <w:tab/>
        <w:t xml:space="preserve">Zábřeh </w:t>
      </w:r>
      <w:r>
        <w:tab/>
        <w:t>11,0</w:t>
      </w:r>
      <w:r>
        <w:tab/>
        <w:t>/</w:t>
      </w:r>
      <w:r>
        <w:tab/>
        <w:t>21</w:t>
      </w:r>
      <w:r>
        <w:tab/>
        <w:t>(52%)</w:t>
      </w:r>
      <w:r>
        <w:tab/>
        <w:t>36,0</w:t>
      </w:r>
      <w:r>
        <w:tab/>
        <w:t>/</w:t>
      </w:r>
      <w:r>
        <w:tab/>
        <w:t>84</w:t>
      </w:r>
      <w:r>
        <w:tab/>
        <w:t>(43%)</w:t>
      </w:r>
    </w:p>
    <w:p w14:paraId="593A6B01" w14:textId="77777777" w:rsidR="00CD5BBC" w:rsidRDefault="00CD5BBC" w:rsidP="00CD5BBC">
      <w:pPr>
        <w:pStyle w:val="TabulkaBodyHraci"/>
      </w:pPr>
      <w:r>
        <w:tab/>
        <w:t>33.</w:t>
      </w:r>
      <w:r>
        <w:tab/>
        <w:t>JANDÍK Dalibor</w:t>
      </w:r>
      <w:r>
        <w:tab/>
        <w:t xml:space="preserve">Val. Meziříčí </w:t>
      </w:r>
      <w:r>
        <w:tab/>
        <w:t>11,0</w:t>
      </w:r>
      <w:r>
        <w:tab/>
        <w:t>/</w:t>
      </w:r>
      <w:r>
        <w:tab/>
        <w:t>22</w:t>
      </w:r>
      <w:r>
        <w:tab/>
        <w:t>(50%)</w:t>
      </w:r>
      <w:r>
        <w:tab/>
        <w:t>44,0</w:t>
      </w:r>
      <w:r>
        <w:tab/>
        <w:t>/</w:t>
      </w:r>
      <w:r>
        <w:tab/>
        <w:t>88</w:t>
      </w:r>
      <w:r>
        <w:tab/>
        <w:t>(50%)</w:t>
      </w:r>
    </w:p>
    <w:p w14:paraId="3127D7EF" w14:textId="77777777" w:rsidR="00CD5BBC" w:rsidRDefault="00CD5BBC" w:rsidP="00CD5BBC">
      <w:pPr>
        <w:pStyle w:val="TabulkaBodyHraci"/>
      </w:pPr>
      <w:r>
        <w:tab/>
        <w:t>34.</w:t>
      </w:r>
      <w:r>
        <w:tab/>
        <w:t>ŘÍHA Zdeněk</w:t>
      </w:r>
      <w:r>
        <w:tab/>
        <w:t xml:space="preserve">Dobřany </w:t>
      </w:r>
      <w:r>
        <w:tab/>
        <w:t>10,0</w:t>
      </w:r>
      <w:r>
        <w:tab/>
        <w:t>/</w:t>
      </w:r>
      <w:r>
        <w:tab/>
        <w:t>18</w:t>
      </w:r>
      <w:r>
        <w:tab/>
        <w:t>(56%)</w:t>
      </w:r>
      <w:r>
        <w:tab/>
        <w:t>35,5</w:t>
      </w:r>
      <w:r>
        <w:tab/>
        <w:t>/</w:t>
      </w:r>
      <w:r>
        <w:tab/>
        <w:t>72</w:t>
      </w:r>
      <w:r>
        <w:tab/>
        <w:t>(49%)</w:t>
      </w:r>
    </w:p>
    <w:p w14:paraId="6093CC1B" w14:textId="77777777" w:rsidR="00CD5BBC" w:rsidRDefault="00CD5BBC" w:rsidP="00CD5BBC">
      <w:pPr>
        <w:pStyle w:val="TabulkaBodyHraci"/>
      </w:pPr>
      <w:r>
        <w:tab/>
        <w:t>35.</w:t>
      </w:r>
      <w:r>
        <w:tab/>
        <w:t>BALCAR Daniel</w:t>
      </w:r>
      <w:r>
        <w:tab/>
        <w:t xml:space="preserve">Vrchlabí </w:t>
      </w:r>
      <w:r>
        <w:tab/>
        <w:t>10,0</w:t>
      </w:r>
      <w:r>
        <w:tab/>
        <w:t>/</w:t>
      </w:r>
      <w:r>
        <w:tab/>
        <w:t>18</w:t>
      </w:r>
      <w:r>
        <w:tab/>
        <w:t>(56%)</w:t>
      </w:r>
      <w:r>
        <w:tab/>
        <w:t>35,5</w:t>
      </w:r>
      <w:r>
        <w:tab/>
        <w:t>/</w:t>
      </w:r>
      <w:r>
        <w:tab/>
        <w:t>76</w:t>
      </w:r>
      <w:r>
        <w:tab/>
        <w:t>(47%)</w:t>
      </w:r>
    </w:p>
    <w:p w14:paraId="210A114F" w14:textId="77777777" w:rsidR="00CD5BBC" w:rsidRDefault="00CD5BBC" w:rsidP="00CD5BBC">
      <w:pPr>
        <w:pStyle w:val="TabulkaBodyHraci"/>
      </w:pPr>
      <w:r>
        <w:tab/>
        <w:t>36.</w:t>
      </w:r>
      <w:r>
        <w:tab/>
        <w:t>LOUDA Pavel</w:t>
      </w:r>
      <w:r>
        <w:tab/>
        <w:t xml:space="preserve">Jičín </w:t>
      </w:r>
      <w:r>
        <w:tab/>
        <w:t>10,0</w:t>
      </w:r>
      <w:r>
        <w:tab/>
        <w:t>/</w:t>
      </w:r>
      <w:r>
        <w:tab/>
        <w:t>19</w:t>
      </w:r>
      <w:r>
        <w:tab/>
        <w:t>(53%)</w:t>
      </w:r>
      <w:r>
        <w:tab/>
        <w:t>35,0</w:t>
      </w:r>
      <w:r>
        <w:tab/>
        <w:t>/</w:t>
      </w:r>
      <w:r>
        <w:tab/>
        <w:t>76</w:t>
      </w:r>
      <w:r>
        <w:tab/>
        <w:t>(46%)</w:t>
      </w:r>
    </w:p>
    <w:p w14:paraId="1A46D3F3" w14:textId="77777777" w:rsidR="00CD5BBC" w:rsidRDefault="00CD5BBC" w:rsidP="00CD5BBC">
      <w:pPr>
        <w:pStyle w:val="TabulkaBodyHraci"/>
      </w:pPr>
      <w:r>
        <w:tab/>
        <w:t>37.</w:t>
      </w:r>
      <w:r>
        <w:tab/>
        <w:t>PEJČOCH Martin</w:t>
      </w:r>
      <w:r>
        <w:tab/>
        <w:t xml:space="preserve">Dobřany </w:t>
      </w:r>
      <w:r>
        <w:tab/>
        <w:t>10,0</w:t>
      </w:r>
      <w:r>
        <w:tab/>
        <w:t>/</w:t>
      </w:r>
      <w:r>
        <w:tab/>
        <w:t>20</w:t>
      </w:r>
      <w:r>
        <w:tab/>
        <w:t>(50%)</w:t>
      </w:r>
      <w:r>
        <w:tab/>
        <w:t>42,5</w:t>
      </w:r>
      <w:r>
        <w:tab/>
        <w:t>/</w:t>
      </w:r>
      <w:r>
        <w:tab/>
        <w:t>83</w:t>
      </w:r>
      <w:r>
        <w:tab/>
        <w:t>(51%)</w:t>
      </w:r>
    </w:p>
    <w:p w14:paraId="2A3DD95C" w14:textId="77777777" w:rsidR="00CD5BBC" w:rsidRDefault="00CD5BBC" w:rsidP="00CD5BBC">
      <w:pPr>
        <w:pStyle w:val="TabulkaBodyHraci"/>
      </w:pPr>
      <w:r>
        <w:tab/>
        <w:t>38.</w:t>
      </w:r>
      <w:r>
        <w:tab/>
        <w:t>SITTA Josef</w:t>
      </w:r>
      <w:r>
        <w:tab/>
        <w:t xml:space="preserve">Zábřeh </w:t>
      </w:r>
      <w:r>
        <w:tab/>
        <w:t>10,0</w:t>
      </w:r>
      <w:r>
        <w:tab/>
        <w:t>/</w:t>
      </w:r>
      <w:r>
        <w:tab/>
        <w:t>22</w:t>
      </w:r>
      <w:r>
        <w:tab/>
        <w:t>(45%)</w:t>
      </w:r>
      <w:r>
        <w:tab/>
        <w:t>43,5</w:t>
      </w:r>
      <w:r>
        <w:tab/>
        <w:t>/</w:t>
      </w:r>
      <w:r>
        <w:tab/>
        <w:t>88</w:t>
      </w:r>
      <w:r>
        <w:tab/>
        <w:t>(49%)</w:t>
      </w:r>
    </w:p>
    <w:p w14:paraId="21C86E39" w14:textId="77777777" w:rsidR="00CD5BBC" w:rsidRDefault="00CD5BBC" w:rsidP="00CD5BBC">
      <w:pPr>
        <w:pStyle w:val="TabulkaBodyHraci"/>
      </w:pPr>
      <w:r>
        <w:tab/>
        <w:t>39.</w:t>
      </w:r>
      <w:r>
        <w:tab/>
        <w:t>METELKA Radim</w:t>
      </w:r>
      <w:r>
        <w:tab/>
        <w:t xml:space="preserve">Val. Meziříčí </w:t>
      </w:r>
      <w:r>
        <w:tab/>
        <w:t>10,0</w:t>
      </w:r>
      <w:r>
        <w:tab/>
        <w:t>/</w:t>
      </w:r>
      <w:r>
        <w:tab/>
        <w:t>22</w:t>
      </w:r>
      <w:r>
        <w:tab/>
        <w:t>(45%)</w:t>
      </w:r>
      <w:r>
        <w:tab/>
        <w:t>42,5</w:t>
      </w:r>
      <w:r>
        <w:tab/>
        <w:t>/</w:t>
      </w:r>
      <w:r>
        <w:tab/>
        <w:t>88</w:t>
      </w:r>
      <w:r>
        <w:tab/>
        <w:t>(48%)</w:t>
      </w:r>
    </w:p>
    <w:p w14:paraId="21394558" w14:textId="77777777" w:rsidR="00CD5BBC" w:rsidRDefault="00CD5BBC" w:rsidP="00CD5BBC">
      <w:pPr>
        <w:pStyle w:val="TabulkaBodyHraci"/>
      </w:pPr>
      <w:r>
        <w:tab/>
        <w:t>40.</w:t>
      </w:r>
      <w:r>
        <w:tab/>
        <w:t>MIKOLÁŠ Jiří</w:t>
      </w:r>
      <w:r>
        <w:tab/>
        <w:t xml:space="preserve">Třebíč </w:t>
      </w:r>
      <w:r>
        <w:tab/>
        <w:t>9,0</w:t>
      </w:r>
      <w:r>
        <w:tab/>
        <w:t>/</w:t>
      </w:r>
      <w:r>
        <w:tab/>
        <w:t>16</w:t>
      </w:r>
      <w:r>
        <w:tab/>
        <w:t>(56%)</w:t>
      </w:r>
      <w:r>
        <w:tab/>
        <w:t>31,0</w:t>
      </w:r>
      <w:r>
        <w:tab/>
        <w:t>/</w:t>
      </w:r>
      <w:r>
        <w:tab/>
        <w:t>66</w:t>
      </w:r>
      <w:r>
        <w:tab/>
        <w:t>(47%)</w:t>
      </w:r>
    </w:p>
    <w:p w14:paraId="2D260322" w14:textId="77777777" w:rsidR="00CD5BBC" w:rsidRDefault="00CD5BBC" w:rsidP="00CD5BBC">
      <w:pPr>
        <w:pStyle w:val="TabulkaBodyHraci"/>
      </w:pPr>
      <w:r>
        <w:tab/>
        <w:t>41.</w:t>
      </w:r>
      <w:r>
        <w:tab/>
        <w:t>ČERNUŠKA Bronislav</w:t>
      </w:r>
      <w:r>
        <w:tab/>
        <w:t xml:space="preserve">Č. Velenice </w:t>
      </w:r>
      <w:r>
        <w:tab/>
        <w:t>9,0</w:t>
      </w:r>
      <w:r>
        <w:tab/>
        <w:t>/</w:t>
      </w:r>
      <w:r>
        <w:tab/>
        <w:t>20</w:t>
      </w:r>
      <w:r>
        <w:tab/>
        <w:t>(45%)</w:t>
      </w:r>
      <w:r>
        <w:tab/>
        <w:t>44,5</w:t>
      </w:r>
      <w:r>
        <w:tab/>
        <w:t>/</w:t>
      </w:r>
      <w:r>
        <w:tab/>
        <w:t>84</w:t>
      </w:r>
      <w:r>
        <w:tab/>
        <w:t>(53%)</w:t>
      </w:r>
    </w:p>
    <w:p w14:paraId="2652F1BD" w14:textId="77777777" w:rsidR="00CD5BBC" w:rsidRDefault="00CD5BBC" w:rsidP="00CD5BBC">
      <w:pPr>
        <w:pStyle w:val="TabulkaBodyHraci"/>
      </w:pPr>
      <w:r>
        <w:tab/>
        <w:t>42.</w:t>
      </w:r>
      <w:r>
        <w:tab/>
        <w:t>ROLF Michal</w:t>
      </w:r>
      <w:r>
        <w:tab/>
        <w:t xml:space="preserve">Vrchlabí </w:t>
      </w:r>
      <w:r>
        <w:tab/>
        <w:t>9,0</w:t>
      </w:r>
      <w:r>
        <w:tab/>
        <w:t>/</w:t>
      </w:r>
      <w:r>
        <w:tab/>
        <w:t>20</w:t>
      </w:r>
      <w:r>
        <w:tab/>
        <w:t>(45%)</w:t>
      </w:r>
      <w:r>
        <w:tab/>
        <w:t>40,0</w:t>
      </w:r>
      <w:r>
        <w:tab/>
        <w:t>/</w:t>
      </w:r>
      <w:r>
        <w:tab/>
        <w:t>80</w:t>
      </w:r>
      <w:r>
        <w:tab/>
        <w:t>(50%)</w:t>
      </w:r>
    </w:p>
    <w:p w14:paraId="5710B6F3" w14:textId="77777777" w:rsidR="00CD5BBC" w:rsidRDefault="00CD5BBC" w:rsidP="00CD5BBC">
      <w:pPr>
        <w:pStyle w:val="TabulkaBodyHraci"/>
      </w:pPr>
      <w:r>
        <w:tab/>
        <w:t>43.</w:t>
      </w:r>
      <w:r>
        <w:tab/>
        <w:t>TOUŠ Ondřej</w:t>
      </w:r>
      <w:r>
        <w:tab/>
        <w:t xml:space="preserve">Č. Velenice </w:t>
      </w:r>
      <w:r>
        <w:tab/>
        <w:t>9,0</w:t>
      </w:r>
      <w:r>
        <w:tab/>
        <w:t>/</w:t>
      </w:r>
      <w:r>
        <w:tab/>
        <w:t>21</w:t>
      </w:r>
      <w:r>
        <w:tab/>
        <w:t>(43%)</w:t>
      </w:r>
      <w:r>
        <w:tab/>
        <w:t>44,5</w:t>
      </w:r>
      <w:r>
        <w:tab/>
        <w:t>/</w:t>
      </w:r>
      <w:r>
        <w:tab/>
        <w:t>84</w:t>
      </w:r>
      <w:r>
        <w:tab/>
        <w:t>(53%)</w:t>
      </w:r>
    </w:p>
    <w:p w14:paraId="37477992" w14:textId="77777777" w:rsidR="00CD5BBC" w:rsidRDefault="00CD5BBC" w:rsidP="00CD5BBC">
      <w:pPr>
        <w:pStyle w:val="TabulkaBodyHraci"/>
      </w:pPr>
      <w:r>
        <w:tab/>
        <w:t>44.</w:t>
      </w:r>
      <w:r>
        <w:tab/>
        <w:t>MATYÁŠ Dalibor</w:t>
      </w:r>
      <w:r>
        <w:tab/>
        <w:t xml:space="preserve">Rosice </w:t>
      </w:r>
      <w:r>
        <w:tab/>
        <w:t>9,0</w:t>
      </w:r>
      <w:r>
        <w:tab/>
        <w:t>/</w:t>
      </w:r>
      <w:r>
        <w:tab/>
        <w:t>21</w:t>
      </w:r>
      <w:r>
        <w:tab/>
        <w:t>(43%)</w:t>
      </w:r>
      <w:r>
        <w:tab/>
        <w:t>42,0</w:t>
      </w:r>
      <w:r>
        <w:tab/>
        <w:t>/</w:t>
      </w:r>
      <w:r>
        <w:tab/>
        <w:t>84</w:t>
      </w:r>
      <w:r>
        <w:tab/>
        <w:t>(50%)</w:t>
      </w:r>
    </w:p>
    <w:p w14:paraId="4C0FA217" w14:textId="77777777" w:rsidR="00CD5BBC" w:rsidRDefault="00CD5BBC" w:rsidP="00CD5BBC">
      <w:pPr>
        <w:pStyle w:val="TabulkaBodyHraci"/>
      </w:pPr>
      <w:r>
        <w:tab/>
        <w:t>45.</w:t>
      </w:r>
      <w:r>
        <w:tab/>
        <w:t>DAŘÍLEK Jakub</w:t>
      </w:r>
      <w:r>
        <w:tab/>
        <w:t xml:space="preserve">Duchcov </w:t>
      </w:r>
      <w:r>
        <w:tab/>
        <w:t>9,0</w:t>
      </w:r>
      <w:r>
        <w:tab/>
        <w:t>/</w:t>
      </w:r>
      <w:r>
        <w:tab/>
        <w:t>21</w:t>
      </w:r>
      <w:r>
        <w:tab/>
        <w:t>(43%)</w:t>
      </w:r>
      <w:r>
        <w:tab/>
        <w:t>40,0</w:t>
      </w:r>
      <w:r>
        <w:tab/>
        <w:t>/</w:t>
      </w:r>
      <w:r>
        <w:tab/>
        <w:t>84</w:t>
      </w:r>
      <w:r>
        <w:tab/>
        <w:t>(48%)</w:t>
      </w:r>
    </w:p>
    <w:p w14:paraId="0ECA3436" w14:textId="77777777" w:rsidR="00CD5BBC" w:rsidRDefault="00CD5BBC" w:rsidP="00CD5BBC">
      <w:pPr>
        <w:pStyle w:val="TabulkaBodyHraci"/>
      </w:pPr>
      <w:r>
        <w:tab/>
        <w:t>46.</w:t>
      </w:r>
      <w:r>
        <w:tab/>
        <w:t>JUROŠKA Michal</w:t>
      </w:r>
      <w:r>
        <w:tab/>
        <w:t xml:space="preserve">Val. Meziříčí </w:t>
      </w:r>
      <w:r>
        <w:tab/>
        <w:t>9,0</w:t>
      </w:r>
      <w:r>
        <w:tab/>
        <w:t>/</w:t>
      </w:r>
      <w:r>
        <w:tab/>
        <w:t>21</w:t>
      </w:r>
      <w:r>
        <w:tab/>
        <w:t>(43%)</w:t>
      </w:r>
      <w:r>
        <w:tab/>
        <w:t>37,5</w:t>
      </w:r>
      <w:r>
        <w:tab/>
        <w:t>/</w:t>
      </w:r>
      <w:r>
        <w:tab/>
        <w:t>84</w:t>
      </w:r>
      <w:r>
        <w:tab/>
        <w:t>(45%)</w:t>
      </w:r>
    </w:p>
    <w:p w14:paraId="7E41A5A6" w14:textId="77777777" w:rsidR="00CD5BBC" w:rsidRDefault="00CD5BBC" w:rsidP="00CD5BBC">
      <w:pPr>
        <w:pStyle w:val="TabulkaBodyHraci"/>
      </w:pPr>
      <w:r>
        <w:tab/>
        <w:t>47.</w:t>
      </w:r>
      <w:r>
        <w:tab/>
        <w:t>PALKO Adam</w:t>
      </w:r>
      <w:r>
        <w:tab/>
        <w:t xml:space="preserve">Rosice </w:t>
      </w:r>
      <w:r>
        <w:tab/>
        <w:t>8,0</w:t>
      </w:r>
      <w:r>
        <w:tab/>
        <w:t>/</w:t>
      </w:r>
      <w:r>
        <w:tab/>
        <w:t>16</w:t>
      </w:r>
      <w:r>
        <w:tab/>
        <w:t>(50%)</w:t>
      </w:r>
      <w:r>
        <w:tab/>
        <w:t>33,5</w:t>
      </w:r>
      <w:r>
        <w:tab/>
        <w:t>/</w:t>
      </w:r>
      <w:r>
        <w:tab/>
        <w:t>66</w:t>
      </w:r>
      <w:r>
        <w:tab/>
        <w:t>(51%)</w:t>
      </w:r>
    </w:p>
    <w:p w14:paraId="377CCDB0" w14:textId="77777777" w:rsidR="00CD5BBC" w:rsidRDefault="00CD5BBC" w:rsidP="00CD5BBC">
      <w:pPr>
        <w:pStyle w:val="TabulkaBodyHraci"/>
      </w:pPr>
      <w:r>
        <w:tab/>
        <w:t>48.</w:t>
      </w:r>
      <w:r>
        <w:tab/>
        <w:t>RYPEL Václav</w:t>
      </w:r>
      <w:r>
        <w:tab/>
        <w:t xml:space="preserve">Třebíč </w:t>
      </w:r>
      <w:r>
        <w:tab/>
        <w:t>8,0</w:t>
      </w:r>
      <w:r>
        <w:tab/>
        <w:t>/</w:t>
      </w:r>
      <w:r>
        <w:tab/>
        <w:t>17</w:t>
      </w:r>
      <w:r>
        <w:tab/>
        <w:t>(47%)</w:t>
      </w:r>
      <w:r>
        <w:tab/>
        <w:t>32,0</w:t>
      </w:r>
      <w:r>
        <w:tab/>
        <w:t>/</w:t>
      </w:r>
      <w:r>
        <w:tab/>
        <w:t>68</w:t>
      </w:r>
      <w:r>
        <w:tab/>
        <w:t>(47%)</w:t>
      </w:r>
    </w:p>
    <w:p w14:paraId="49EBA07E" w14:textId="77777777" w:rsidR="00CD5BBC" w:rsidRDefault="00CD5BBC" w:rsidP="00CD5BBC">
      <w:pPr>
        <w:pStyle w:val="TabulkaBodyHraci"/>
      </w:pPr>
      <w:r>
        <w:tab/>
        <w:t>49.</w:t>
      </w:r>
      <w:r>
        <w:tab/>
        <w:t>BARTOŠ Kamil</w:t>
      </w:r>
      <w:r>
        <w:tab/>
        <w:t xml:space="preserve">Olomouc </w:t>
      </w:r>
      <w:r>
        <w:tab/>
        <w:t>8,0</w:t>
      </w:r>
      <w:r>
        <w:tab/>
        <w:t>/</w:t>
      </w:r>
      <w:r>
        <w:tab/>
        <w:t>20</w:t>
      </w:r>
      <w:r>
        <w:tab/>
        <w:t>(40%)</w:t>
      </w:r>
      <w:r>
        <w:tab/>
        <w:t>36,0</w:t>
      </w:r>
      <w:r>
        <w:tab/>
        <w:t>/</w:t>
      </w:r>
      <w:r>
        <w:tab/>
        <w:t>84</w:t>
      </w:r>
      <w:r>
        <w:tab/>
        <w:t>(43%)</w:t>
      </w:r>
    </w:p>
    <w:p w14:paraId="6F78ED85" w14:textId="77777777" w:rsidR="00CD5BBC" w:rsidRDefault="00CD5BBC" w:rsidP="00CD5BBC">
      <w:pPr>
        <w:pStyle w:val="TabulkaBodyHraci"/>
      </w:pPr>
      <w:r>
        <w:tab/>
        <w:t>50.</w:t>
      </w:r>
      <w:r>
        <w:tab/>
        <w:t>AXMAN Jiří</w:t>
      </w:r>
      <w:r>
        <w:tab/>
        <w:t xml:space="preserve">Rosice </w:t>
      </w:r>
      <w:r>
        <w:tab/>
        <w:t>8,0</w:t>
      </w:r>
      <w:r>
        <w:tab/>
        <w:t>/</w:t>
      </w:r>
      <w:r>
        <w:tab/>
        <w:t>22</w:t>
      </w:r>
      <w:r>
        <w:tab/>
        <w:t>(36%)</w:t>
      </w:r>
      <w:r>
        <w:tab/>
        <w:t>33,0</w:t>
      </w:r>
      <w:r>
        <w:tab/>
        <w:t>/</w:t>
      </w:r>
      <w:r>
        <w:tab/>
        <w:t>88</w:t>
      </w:r>
      <w:r>
        <w:tab/>
        <w:t>(38%)</w:t>
      </w:r>
    </w:p>
    <w:p w14:paraId="0D3CE8CD" w14:textId="77777777" w:rsidR="00CD5BBC" w:rsidRDefault="00CD5BBC" w:rsidP="00CD5BBC">
      <w:pPr>
        <w:pStyle w:val="TabulkaBodyHraci"/>
      </w:pPr>
      <w:r>
        <w:tab/>
        <w:t>51.</w:t>
      </w:r>
      <w:r>
        <w:tab/>
        <w:t>MARŠÍK Pavel</w:t>
      </w:r>
      <w:r>
        <w:tab/>
        <w:t xml:space="preserve">Vrchlabí </w:t>
      </w:r>
      <w:r>
        <w:tab/>
        <w:t>7,5</w:t>
      </w:r>
      <w:r>
        <w:tab/>
        <w:t>/</w:t>
      </w:r>
      <w:r>
        <w:tab/>
        <w:t>14</w:t>
      </w:r>
      <w:r>
        <w:tab/>
        <w:t>(54%)</w:t>
      </w:r>
      <w:r>
        <w:tab/>
        <w:t>24,5</w:t>
      </w:r>
      <w:r>
        <w:tab/>
        <w:t>/</w:t>
      </w:r>
      <w:r>
        <w:tab/>
        <w:t>60</w:t>
      </w:r>
      <w:r>
        <w:tab/>
        <w:t>(41%)</w:t>
      </w:r>
    </w:p>
    <w:p w14:paraId="74BBC015" w14:textId="77777777" w:rsidR="00CD5BBC" w:rsidRDefault="00CD5BBC" w:rsidP="00CD5BBC">
      <w:pPr>
        <w:pStyle w:val="TabulkaBodyHraci"/>
      </w:pPr>
      <w:r>
        <w:tab/>
        <w:t>52.</w:t>
      </w:r>
      <w:r>
        <w:tab/>
        <w:t>VAŘÁK Jan</w:t>
      </w:r>
      <w:r>
        <w:tab/>
        <w:t xml:space="preserve">Rosice </w:t>
      </w:r>
      <w:r>
        <w:tab/>
        <w:t>7,0</w:t>
      </w:r>
      <w:r>
        <w:tab/>
        <w:t>/</w:t>
      </w:r>
      <w:r>
        <w:tab/>
        <w:t>13</w:t>
      </w:r>
      <w:r>
        <w:tab/>
        <w:t>(54%)</w:t>
      </w:r>
      <w:r>
        <w:tab/>
        <w:t>26,5</w:t>
      </w:r>
      <w:r>
        <w:tab/>
        <w:t>/</w:t>
      </w:r>
      <w:r>
        <w:tab/>
        <w:t>52</w:t>
      </w:r>
      <w:r>
        <w:tab/>
        <w:t>(51%)</w:t>
      </w:r>
    </w:p>
    <w:p w14:paraId="61C4EDFF" w14:textId="77777777" w:rsidR="00CD5BBC" w:rsidRDefault="00CD5BBC" w:rsidP="00CD5BBC">
      <w:pPr>
        <w:pStyle w:val="TabulkaBodyHraci"/>
      </w:pPr>
      <w:r>
        <w:tab/>
        <w:t>53.</w:t>
      </w:r>
      <w:r>
        <w:tab/>
        <w:t>ZAHRÁDKA Zdeněk</w:t>
      </w:r>
      <w:r>
        <w:tab/>
        <w:t xml:space="preserve">Duchcov </w:t>
      </w:r>
      <w:r>
        <w:tab/>
        <w:t>7,0</w:t>
      </w:r>
      <w:r>
        <w:tab/>
        <w:t>/</w:t>
      </w:r>
      <w:r>
        <w:tab/>
        <w:t>15</w:t>
      </w:r>
      <w:r>
        <w:tab/>
        <w:t>(47%)</w:t>
      </w:r>
      <w:r>
        <w:tab/>
        <w:t>27,5</w:t>
      </w:r>
      <w:r>
        <w:tab/>
        <w:t>/</w:t>
      </w:r>
      <w:r>
        <w:tab/>
        <w:t>64</w:t>
      </w:r>
      <w:r>
        <w:tab/>
        <w:t>(43%)</w:t>
      </w:r>
    </w:p>
    <w:p w14:paraId="5AEB3FF4" w14:textId="77777777" w:rsidR="00CD5BBC" w:rsidRDefault="00CD5BBC" w:rsidP="00CD5BBC">
      <w:pPr>
        <w:pStyle w:val="TabulkaBodyHraci"/>
      </w:pPr>
      <w:r>
        <w:tab/>
        <w:t>54.</w:t>
      </w:r>
      <w:r>
        <w:tab/>
        <w:t>JEDLIČKA Pavel</w:t>
      </w:r>
      <w:r>
        <w:tab/>
        <w:t xml:space="preserve">Trnovany </w:t>
      </w:r>
      <w:r>
        <w:tab/>
        <w:t>7,0</w:t>
      </w:r>
      <w:r>
        <w:tab/>
        <w:t>/</w:t>
      </w:r>
      <w:r>
        <w:tab/>
        <w:t>16</w:t>
      </w:r>
      <w:r>
        <w:tab/>
        <w:t>(44%)</w:t>
      </w:r>
      <w:r>
        <w:tab/>
        <w:t>32,0</w:t>
      </w:r>
      <w:r>
        <w:tab/>
        <w:t>/</w:t>
      </w:r>
      <w:r>
        <w:tab/>
        <w:t>70</w:t>
      </w:r>
      <w:r>
        <w:tab/>
        <w:t>(46%)</w:t>
      </w:r>
    </w:p>
    <w:p w14:paraId="0E015833" w14:textId="77777777" w:rsidR="00CD5BBC" w:rsidRDefault="00CD5BBC" w:rsidP="00CD5BBC">
      <w:pPr>
        <w:pStyle w:val="TabulkaBodyHraci"/>
      </w:pPr>
      <w:r>
        <w:tab/>
        <w:t>55.</w:t>
      </w:r>
      <w:r>
        <w:tab/>
        <w:t>NOVOTNÝ Mojmír</w:t>
      </w:r>
      <w:r>
        <w:tab/>
        <w:t xml:space="preserve">Třebíč </w:t>
      </w:r>
      <w:r>
        <w:tab/>
        <w:t>7,0</w:t>
      </w:r>
      <w:r>
        <w:tab/>
        <w:t>/</w:t>
      </w:r>
      <w:r>
        <w:tab/>
        <w:t>18</w:t>
      </w:r>
      <w:r>
        <w:tab/>
        <w:t>(39%)</w:t>
      </w:r>
      <w:r>
        <w:tab/>
        <w:t>35,5</w:t>
      </w:r>
      <w:r>
        <w:tab/>
        <w:t>/</w:t>
      </w:r>
      <w:r>
        <w:tab/>
        <w:t>74</w:t>
      </w:r>
      <w:r>
        <w:tab/>
        <w:t>(48%)</w:t>
      </w:r>
    </w:p>
    <w:p w14:paraId="64A146DC" w14:textId="77777777" w:rsidR="00CD5BBC" w:rsidRDefault="00CD5BBC" w:rsidP="00CD5BBC">
      <w:pPr>
        <w:pStyle w:val="TabulkaBodyHraci"/>
      </w:pPr>
      <w:r>
        <w:tab/>
        <w:t>56.</w:t>
      </w:r>
      <w:r>
        <w:tab/>
        <w:t>CHMEL Ladislav</w:t>
      </w:r>
      <w:r>
        <w:tab/>
        <w:t xml:space="preserve">Č. Velenice </w:t>
      </w:r>
      <w:r>
        <w:tab/>
        <w:t>7,0</w:t>
      </w:r>
      <w:r>
        <w:tab/>
        <w:t>/</w:t>
      </w:r>
      <w:r>
        <w:tab/>
        <w:t>18</w:t>
      </w:r>
      <w:r>
        <w:tab/>
        <w:t>(39%)</w:t>
      </w:r>
      <w:r>
        <w:tab/>
        <w:t>32,5</w:t>
      </w:r>
      <w:r>
        <w:tab/>
        <w:t>/</w:t>
      </w:r>
      <w:r>
        <w:tab/>
        <w:t>75</w:t>
      </w:r>
      <w:r>
        <w:tab/>
        <w:t>(43%)</w:t>
      </w:r>
    </w:p>
    <w:p w14:paraId="1A2857D1" w14:textId="77777777" w:rsidR="00CD5BBC" w:rsidRDefault="00CD5BBC" w:rsidP="00CD5BBC">
      <w:pPr>
        <w:pStyle w:val="TabulkaBodyHraci"/>
      </w:pPr>
      <w:r>
        <w:tab/>
        <w:t>57.</w:t>
      </w:r>
      <w:r>
        <w:tab/>
        <w:t>HENDRYCH Jaromír</w:t>
      </w:r>
      <w:r>
        <w:tab/>
        <w:t xml:space="preserve">Olomouc </w:t>
      </w:r>
      <w:r>
        <w:tab/>
        <w:t>7,0</w:t>
      </w:r>
      <w:r>
        <w:tab/>
        <w:t>/</w:t>
      </w:r>
      <w:r>
        <w:tab/>
        <w:t>21</w:t>
      </w:r>
      <w:r>
        <w:tab/>
        <w:t>(33%)</w:t>
      </w:r>
      <w:r>
        <w:tab/>
        <w:t>34,0</w:t>
      </w:r>
      <w:r>
        <w:tab/>
        <w:t>/</w:t>
      </w:r>
      <w:r>
        <w:tab/>
        <w:t>86</w:t>
      </w:r>
      <w:r>
        <w:tab/>
        <w:t>(40%)</w:t>
      </w:r>
    </w:p>
    <w:p w14:paraId="18BDA400" w14:textId="77777777" w:rsidR="00CD5BBC" w:rsidRDefault="00CD5BBC" w:rsidP="00CD5BBC">
      <w:pPr>
        <w:pStyle w:val="TabulkaBodyHraci"/>
      </w:pPr>
      <w:r>
        <w:tab/>
        <w:t>58.</w:t>
      </w:r>
      <w:r>
        <w:tab/>
        <w:t>SOUKUP Jaroslav</w:t>
      </w:r>
      <w:r>
        <w:tab/>
        <w:t xml:space="preserve">Jičín </w:t>
      </w:r>
      <w:r>
        <w:tab/>
        <w:t>7,0</w:t>
      </w:r>
      <w:r>
        <w:tab/>
        <w:t>/</w:t>
      </w:r>
      <w:r>
        <w:tab/>
        <w:t>22</w:t>
      </w:r>
      <w:r>
        <w:tab/>
        <w:t>(32%)</w:t>
      </w:r>
      <w:r>
        <w:tab/>
        <w:t>40,0</w:t>
      </w:r>
      <w:r>
        <w:tab/>
        <w:t>/</w:t>
      </w:r>
      <w:r>
        <w:tab/>
        <w:t>88</w:t>
      </w:r>
      <w:r>
        <w:tab/>
        <w:t>(45%)</w:t>
      </w:r>
    </w:p>
    <w:p w14:paraId="3E495AE2" w14:textId="77777777" w:rsidR="00CD5BBC" w:rsidRDefault="00CD5BBC" w:rsidP="00CD5BBC">
      <w:pPr>
        <w:pStyle w:val="TabulkaBodyHraci"/>
      </w:pPr>
      <w:r>
        <w:tab/>
        <w:t>59.</w:t>
      </w:r>
      <w:r>
        <w:tab/>
        <w:t>OLLINGER Marek</w:t>
      </w:r>
      <w:r>
        <w:tab/>
        <w:t xml:space="preserve">Zábřeh </w:t>
      </w:r>
      <w:r>
        <w:tab/>
        <w:t>7,0</w:t>
      </w:r>
      <w:r>
        <w:tab/>
        <w:t>/</w:t>
      </w:r>
      <w:r>
        <w:tab/>
        <w:t>22</w:t>
      </w:r>
      <w:r>
        <w:tab/>
        <w:t>(32%)</w:t>
      </w:r>
      <w:r>
        <w:tab/>
        <w:t>36,5</w:t>
      </w:r>
      <w:r>
        <w:tab/>
        <w:t>/</w:t>
      </w:r>
      <w:r>
        <w:tab/>
        <w:t>89</w:t>
      </w:r>
      <w:r>
        <w:tab/>
        <w:t>(41%)</w:t>
      </w:r>
    </w:p>
    <w:p w14:paraId="1F306380" w14:textId="77777777" w:rsidR="00CD5BBC" w:rsidRDefault="00CD5BBC" w:rsidP="00CD5BBC">
      <w:pPr>
        <w:pStyle w:val="TabulkaBodyHraci"/>
      </w:pPr>
      <w:r>
        <w:tab/>
        <w:t>60.</w:t>
      </w:r>
      <w:r>
        <w:tab/>
        <w:t>ZEMAN Vlastimil</w:t>
      </w:r>
      <w:r>
        <w:tab/>
        <w:t xml:space="preserve">Dobřany </w:t>
      </w:r>
      <w:r>
        <w:tab/>
        <w:t>6,0</w:t>
      </w:r>
      <w:r>
        <w:tab/>
        <w:t>/</w:t>
      </w:r>
      <w:r>
        <w:tab/>
        <w:t>15</w:t>
      </w:r>
      <w:r>
        <w:tab/>
        <w:t>(40%)</w:t>
      </w:r>
      <w:r>
        <w:tab/>
        <w:t>27,0</w:t>
      </w:r>
      <w:r>
        <w:tab/>
        <w:t>/</w:t>
      </w:r>
      <w:r>
        <w:tab/>
        <w:t>60</w:t>
      </w:r>
      <w:r>
        <w:tab/>
        <w:t>(45%)</w:t>
      </w:r>
    </w:p>
    <w:p w14:paraId="1E65DF59" w14:textId="77777777" w:rsidR="00CD5BBC" w:rsidRDefault="00CD5BBC" w:rsidP="00CD5BBC">
      <w:pPr>
        <w:pStyle w:val="TabulkaBodyHraci"/>
      </w:pPr>
      <w:r>
        <w:tab/>
        <w:t>61.</w:t>
      </w:r>
      <w:r>
        <w:tab/>
        <w:t>STRÁNSKÝ Milan</w:t>
      </w:r>
      <w:r>
        <w:tab/>
        <w:t xml:space="preserve">Trnovany </w:t>
      </w:r>
      <w:r>
        <w:tab/>
        <w:t>6,0</w:t>
      </w:r>
      <w:r>
        <w:tab/>
        <w:t>/</w:t>
      </w:r>
      <w:r>
        <w:tab/>
        <w:t>18</w:t>
      </w:r>
      <w:r>
        <w:tab/>
        <w:t>(33%)</w:t>
      </w:r>
      <w:r>
        <w:tab/>
        <w:t>36,0</w:t>
      </w:r>
      <w:r>
        <w:tab/>
        <w:t>/</w:t>
      </w:r>
      <w:r>
        <w:tab/>
        <w:t>77</w:t>
      </w:r>
      <w:r>
        <w:tab/>
        <w:t>(47%)</w:t>
      </w:r>
    </w:p>
    <w:p w14:paraId="45361580" w14:textId="77777777" w:rsidR="00CD5BBC" w:rsidRDefault="00CD5BBC" w:rsidP="00CD5BBC">
      <w:pPr>
        <w:pStyle w:val="TabulkaBodyHraci"/>
      </w:pPr>
      <w:r>
        <w:tab/>
        <w:t>62.</w:t>
      </w:r>
      <w:r>
        <w:tab/>
        <w:t>SOUKUP Jaroslav ml.</w:t>
      </w:r>
      <w:r>
        <w:tab/>
        <w:t xml:space="preserve">Jičín </w:t>
      </w:r>
      <w:r>
        <w:tab/>
        <w:t>5,5</w:t>
      </w:r>
      <w:r>
        <w:tab/>
        <w:t>/</w:t>
      </w:r>
      <w:r>
        <w:tab/>
        <w:t>17</w:t>
      </w:r>
      <w:r>
        <w:tab/>
        <w:t>(32%)</w:t>
      </w:r>
      <w:r>
        <w:tab/>
        <w:t>30,0</w:t>
      </w:r>
      <w:r>
        <w:tab/>
        <w:t>/</w:t>
      </w:r>
      <w:r>
        <w:tab/>
        <w:t>72</w:t>
      </w:r>
      <w:r>
        <w:tab/>
        <w:t>(42%)</w:t>
      </w:r>
    </w:p>
    <w:p w14:paraId="46E3A3DF" w14:textId="77777777" w:rsidR="00CD5BBC" w:rsidRDefault="00CD5BBC" w:rsidP="00CD5BBC">
      <w:pPr>
        <w:pStyle w:val="TabulkaBodyHraci"/>
      </w:pPr>
      <w:r>
        <w:tab/>
        <w:t>63.</w:t>
      </w:r>
      <w:r>
        <w:tab/>
        <w:t>VEJVARA Josef</w:t>
      </w:r>
      <w:r>
        <w:tab/>
        <w:t xml:space="preserve">Jičín </w:t>
      </w:r>
      <w:r>
        <w:tab/>
        <w:t>5,0</w:t>
      </w:r>
      <w:r>
        <w:tab/>
        <w:t>/</w:t>
      </w:r>
      <w:r>
        <w:tab/>
        <w:t>8</w:t>
      </w:r>
      <w:r>
        <w:tab/>
        <w:t>(63%)</w:t>
      </w:r>
      <w:r>
        <w:tab/>
        <w:t>18,0</w:t>
      </w:r>
      <w:r>
        <w:tab/>
        <w:t>/</w:t>
      </w:r>
      <w:r>
        <w:tab/>
        <w:t>32</w:t>
      </w:r>
      <w:r>
        <w:tab/>
        <w:t>(56%)</w:t>
      </w:r>
    </w:p>
    <w:p w14:paraId="261269B8" w14:textId="77777777" w:rsidR="00CD5BBC" w:rsidRDefault="00CD5BBC" w:rsidP="00CD5BBC">
      <w:pPr>
        <w:pStyle w:val="TabulkaBodyHraci"/>
      </w:pPr>
      <w:r>
        <w:tab/>
        <w:t>64.</w:t>
      </w:r>
      <w:r>
        <w:tab/>
        <w:t>LANG Dalibor</w:t>
      </w:r>
      <w:r>
        <w:tab/>
        <w:t xml:space="preserve">Třebíč </w:t>
      </w:r>
      <w:r>
        <w:tab/>
        <w:t>5,0</w:t>
      </w:r>
      <w:r>
        <w:tab/>
        <w:t>/</w:t>
      </w:r>
      <w:r>
        <w:tab/>
        <w:t>10</w:t>
      </w:r>
      <w:r>
        <w:tab/>
        <w:t>(50%)</w:t>
      </w:r>
      <w:r>
        <w:tab/>
        <w:t>17,0</w:t>
      </w:r>
      <w:r>
        <w:tab/>
        <w:t>/</w:t>
      </w:r>
      <w:r>
        <w:tab/>
        <w:t>42</w:t>
      </w:r>
      <w:r>
        <w:tab/>
        <w:t>(40%)</w:t>
      </w:r>
    </w:p>
    <w:p w14:paraId="2B6E8B2A" w14:textId="77777777" w:rsidR="00CD5BBC" w:rsidRDefault="00CD5BBC" w:rsidP="00CD5BBC">
      <w:pPr>
        <w:pStyle w:val="TabulkaBodyHraci"/>
      </w:pPr>
      <w:r>
        <w:tab/>
        <w:t>65.</w:t>
      </w:r>
      <w:r>
        <w:tab/>
        <w:t>MAROUŠEK Tomáš</w:t>
      </w:r>
      <w:r>
        <w:tab/>
        <w:t xml:space="preserve">Č. Velenice </w:t>
      </w:r>
      <w:r>
        <w:tab/>
        <w:t>5,0</w:t>
      </w:r>
      <w:r>
        <w:tab/>
        <w:t>/</w:t>
      </w:r>
      <w:r>
        <w:tab/>
        <w:t>13</w:t>
      </w:r>
      <w:r>
        <w:tab/>
        <w:t>(38%)</w:t>
      </w:r>
      <w:r>
        <w:tab/>
        <w:t>27,0</w:t>
      </w:r>
      <w:r>
        <w:tab/>
        <w:t>/</w:t>
      </w:r>
      <w:r>
        <w:tab/>
        <w:t>54</w:t>
      </w:r>
      <w:r>
        <w:tab/>
        <w:t>(50%)</w:t>
      </w:r>
    </w:p>
    <w:p w14:paraId="4ADDA37F" w14:textId="77777777" w:rsidR="00CD5BBC" w:rsidRDefault="00CD5BBC" w:rsidP="00CD5BBC">
      <w:pPr>
        <w:pStyle w:val="TabulkaBodyHraci"/>
      </w:pPr>
      <w:r>
        <w:tab/>
        <w:t>66.</w:t>
      </w:r>
      <w:r>
        <w:tab/>
        <w:t>NĚMEC Jiří</w:t>
      </w:r>
      <w:r>
        <w:tab/>
        <w:t xml:space="preserve">Olomouc </w:t>
      </w:r>
      <w:r>
        <w:tab/>
        <w:t>5,0</w:t>
      </w:r>
      <w:r>
        <w:tab/>
        <w:t>/</w:t>
      </w:r>
      <w:r>
        <w:tab/>
        <w:t>13</w:t>
      </w:r>
      <w:r>
        <w:tab/>
        <w:t>(38%)</w:t>
      </w:r>
      <w:r>
        <w:tab/>
        <w:t>24,5</w:t>
      </w:r>
      <w:r>
        <w:tab/>
        <w:t>/</w:t>
      </w:r>
      <w:r>
        <w:tab/>
        <w:t>53</w:t>
      </w:r>
      <w:r>
        <w:tab/>
        <w:t>(46%)</w:t>
      </w:r>
    </w:p>
    <w:p w14:paraId="33D625CA" w14:textId="77777777" w:rsidR="00CD5BBC" w:rsidRDefault="00CD5BBC" w:rsidP="00CD5BBC">
      <w:pPr>
        <w:pStyle w:val="TabulkaBodyHraci"/>
      </w:pPr>
      <w:r>
        <w:tab/>
        <w:t>67.</w:t>
      </w:r>
      <w:r>
        <w:tab/>
        <w:t>PEK Roman</w:t>
      </w:r>
      <w:r>
        <w:tab/>
        <w:t xml:space="preserve">Vrchlabí </w:t>
      </w:r>
      <w:r>
        <w:tab/>
        <w:t>5,0</w:t>
      </w:r>
      <w:r>
        <w:tab/>
        <w:t>/</w:t>
      </w:r>
      <w:r>
        <w:tab/>
        <w:t>16</w:t>
      </w:r>
      <w:r>
        <w:tab/>
        <w:t>(31%)</w:t>
      </w:r>
      <w:r>
        <w:tab/>
        <w:t>26,5</w:t>
      </w:r>
      <w:r>
        <w:tab/>
        <w:t>/</w:t>
      </w:r>
      <w:r>
        <w:tab/>
        <w:t>67</w:t>
      </w:r>
      <w:r>
        <w:tab/>
        <w:t>(40%)</w:t>
      </w:r>
    </w:p>
    <w:p w14:paraId="39748A61" w14:textId="77777777" w:rsidR="00CD5BBC" w:rsidRDefault="00CD5BBC" w:rsidP="00CD5BBC">
      <w:pPr>
        <w:pStyle w:val="TabulkaBodyHraci"/>
      </w:pPr>
      <w:r>
        <w:tab/>
        <w:t>68.</w:t>
      </w:r>
      <w:r>
        <w:tab/>
        <w:t>ŠEFR Daniel</w:t>
      </w:r>
      <w:r>
        <w:tab/>
        <w:t xml:space="preserve">Val. Meziříčí </w:t>
      </w:r>
      <w:r>
        <w:tab/>
        <w:t>5,0</w:t>
      </w:r>
      <w:r>
        <w:tab/>
        <w:t>/</w:t>
      </w:r>
      <w:r>
        <w:tab/>
        <w:t>22</w:t>
      </w:r>
      <w:r>
        <w:tab/>
        <w:t>(23%)</w:t>
      </w:r>
      <w:r>
        <w:tab/>
        <w:t>36,5</w:t>
      </w:r>
      <w:r>
        <w:tab/>
        <w:t>/</w:t>
      </w:r>
      <w:r>
        <w:tab/>
        <w:t>88</w:t>
      </w:r>
      <w:r>
        <w:tab/>
        <w:t>(41%)</w:t>
      </w:r>
    </w:p>
    <w:p w14:paraId="46ED7677" w14:textId="77777777" w:rsidR="00CD5BBC" w:rsidRDefault="00CD5BBC" w:rsidP="00CD5BBC">
      <w:pPr>
        <w:pStyle w:val="TabulkaBodyHraci"/>
      </w:pPr>
      <w:r>
        <w:tab/>
        <w:t>69.</w:t>
      </w:r>
      <w:r>
        <w:tab/>
        <w:t>DVOŘÁK Zbyněk</w:t>
      </w:r>
      <w:r>
        <w:tab/>
        <w:t xml:space="preserve">Č. Velenice </w:t>
      </w:r>
      <w:r>
        <w:tab/>
        <w:t>5,0</w:t>
      </w:r>
      <w:r>
        <w:tab/>
        <w:t>/</w:t>
      </w:r>
      <w:r>
        <w:tab/>
        <w:t>22</w:t>
      </w:r>
      <w:r>
        <w:tab/>
        <w:t>(23%)</w:t>
      </w:r>
      <w:r>
        <w:tab/>
        <w:t>34,0</w:t>
      </w:r>
      <w:r>
        <w:tab/>
        <w:t>/</w:t>
      </w:r>
      <w:r>
        <w:tab/>
        <w:t>88</w:t>
      </w:r>
      <w:r>
        <w:tab/>
        <w:t>(39%)</w:t>
      </w:r>
    </w:p>
    <w:p w14:paraId="1EE69B29" w14:textId="77777777" w:rsidR="00CD5BBC" w:rsidRDefault="00CD5BBC" w:rsidP="00CD5BBC">
      <w:pPr>
        <w:pStyle w:val="TabulkaBodyHraci"/>
      </w:pPr>
      <w:r>
        <w:tab/>
        <w:t>70.</w:t>
      </w:r>
      <w:r>
        <w:tab/>
        <w:t>RÉDR Martin</w:t>
      </w:r>
      <w:r>
        <w:tab/>
        <w:t xml:space="preserve">Olomouc </w:t>
      </w:r>
      <w:r>
        <w:tab/>
        <w:t>4,0</w:t>
      </w:r>
      <w:r>
        <w:tab/>
        <w:t>/</w:t>
      </w:r>
      <w:r>
        <w:tab/>
        <w:t>12</w:t>
      </w:r>
      <w:r>
        <w:tab/>
        <w:t>(33%)</w:t>
      </w:r>
      <w:r>
        <w:tab/>
        <w:t>17,0</w:t>
      </w:r>
      <w:r>
        <w:tab/>
        <w:t>/</w:t>
      </w:r>
      <w:r>
        <w:tab/>
        <w:t>58</w:t>
      </w:r>
      <w:r>
        <w:tab/>
        <w:t>(29%)</w:t>
      </w:r>
    </w:p>
    <w:p w14:paraId="0FDB24E7" w14:textId="77777777" w:rsidR="00CD5BBC" w:rsidRDefault="00CD5BBC" w:rsidP="00CD5BBC">
      <w:pPr>
        <w:pStyle w:val="TabulkaBodyHraci"/>
      </w:pPr>
      <w:r>
        <w:tab/>
        <w:t>71.</w:t>
      </w:r>
      <w:r>
        <w:tab/>
        <w:t>DVOŘÁK Miroslav</w:t>
      </w:r>
      <w:r>
        <w:tab/>
        <w:t xml:space="preserve">Č. Velenice </w:t>
      </w:r>
      <w:r>
        <w:tab/>
        <w:t>4,0</w:t>
      </w:r>
      <w:r>
        <w:tab/>
        <w:t>/</w:t>
      </w:r>
      <w:r>
        <w:tab/>
        <w:t>13</w:t>
      </w:r>
      <w:r>
        <w:tab/>
        <w:t>(31%)</w:t>
      </w:r>
      <w:r>
        <w:tab/>
        <w:t>21,5</w:t>
      </w:r>
      <w:r>
        <w:tab/>
        <w:t>/</w:t>
      </w:r>
      <w:r>
        <w:tab/>
        <w:t>54</w:t>
      </w:r>
      <w:r>
        <w:tab/>
        <w:t>(40%)</w:t>
      </w:r>
    </w:p>
    <w:p w14:paraId="65235D73" w14:textId="77777777" w:rsidR="00CD5BBC" w:rsidRDefault="00CD5BBC" w:rsidP="00CD5BBC">
      <w:pPr>
        <w:pStyle w:val="TabulkaBodyHraci"/>
      </w:pPr>
      <w:r>
        <w:tab/>
        <w:t>72.</w:t>
      </w:r>
      <w:r>
        <w:tab/>
        <w:t>PECHA Josef</w:t>
      </w:r>
      <w:r>
        <w:tab/>
        <w:t xml:space="preserve">Duchcov </w:t>
      </w:r>
      <w:r>
        <w:tab/>
        <w:t>4,0</w:t>
      </w:r>
      <w:r>
        <w:tab/>
        <w:t>/</w:t>
      </w:r>
      <w:r>
        <w:tab/>
        <w:t>15</w:t>
      </w:r>
      <w:r>
        <w:tab/>
        <w:t>(27%)</w:t>
      </w:r>
      <w:r>
        <w:tab/>
        <w:t>19,5</w:t>
      </w:r>
      <w:r>
        <w:tab/>
        <w:t>/</w:t>
      </w:r>
      <w:r>
        <w:tab/>
        <w:t>60</w:t>
      </w:r>
      <w:r>
        <w:tab/>
        <w:t>(33%)</w:t>
      </w:r>
    </w:p>
    <w:p w14:paraId="18C4F313" w14:textId="77777777" w:rsidR="00CD5BBC" w:rsidRDefault="00CD5BBC" w:rsidP="00CD5BBC">
      <w:pPr>
        <w:pStyle w:val="TabulkaBodyHraci"/>
      </w:pPr>
      <w:r>
        <w:tab/>
        <w:t>73.</w:t>
      </w:r>
      <w:r>
        <w:tab/>
        <w:t>KRAJZINGER Matouš</w:t>
      </w:r>
      <w:r>
        <w:tab/>
        <w:t xml:space="preserve">Olomouc </w:t>
      </w:r>
      <w:r>
        <w:tab/>
        <w:t>4,0</w:t>
      </w:r>
      <w:r>
        <w:tab/>
        <w:t>/</w:t>
      </w:r>
      <w:r>
        <w:tab/>
        <w:t>15</w:t>
      </w:r>
      <w:r>
        <w:tab/>
        <w:t>(27%)</w:t>
      </w:r>
      <w:r>
        <w:tab/>
        <w:t>19,0</w:t>
      </w:r>
      <w:r>
        <w:tab/>
        <w:t>/</w:t>
      </w:r>
      <w:r>
        <w:tab/>
        <w:t>60</w:t>
      </w:r>
      <w:r>
        <w:tab/>
        <w:t>(32%)</w:t>
      </w:r>
    </w:p>
    <w:p w14:paraId="56ADE1C3" w14:textId="77777777" w:rsidR="00CD5BBC" w:rsidRDefault="00CD5BBC" w:rsidP="00CD5BBC">
      <w:pPr>
        <w:pStyle w:val="TabulkaBodyHraci"/>
      </w:pPr>
      <w:r>
        <w:tab/>
        <w:t>74.</w:t>
      </w:r>
      <w:r>
        <w:tab/>
        <w:t>KROUPA Radek</w:t>
      </w:r>
      <w:r>
        <w:tab/>
        <w:t xml:space="preserve">Hořice </w:t>
      </w:r>
      <w:r>
        <w:tab/>
        <w:t>4,0</w:t>
      </w:r>
      <w:r>
        <w:tab/>
        <w:t>/</w:t>
      </w:r>
      <w:r>
        <w:tab/>
        <w:t>20</w:t>
      </w:r>
      <w:r>
        <w:tab/>
        <w:t>(20%)</w:t>
      </w:r>
      <w:r>
        <w:tab/>
        <w:t>37,5</w:t>
      </w:r>
      <w:r>
        <w:tab/>
        <w:t>/</w:t>
      </w:r>
      <w:r>
        <w:tab/>
        <w:t>80</w:t>
      </w:r>
      <w:r>
        <w:tab/>
        <w:t>(47%)</w:t>
      </w:r>
    </w:p>
    <w:p w14:paraId="67BAE914" w14:textId="77777777" w:rsidR="00CD5BBC" w:rsidRDefault="00CD5BBC" w:rsidP="00CD5BBC">
      <w:pPr>
        <w:pStyle w:val="TabulkaBodyHraci"/>
      </w:pPr>
      <w:r>
        <w:tab/>
        <w:t>75.</w:t>
      </w:r>
      <w:r>
        <w:tab/>
        <w:t>NEŽADAL Pavel</w:t>
      </w:r>
      <w:r>
        <w:tab/>
        <w:t xml:space="preserve">Hořice </w:t>
      </w:r>
      <w:r>
        <w:tab/>
        <w:t>3,0</w:t>
      </w:r>
      <w:r>
        <w:tab/>
        <w:t>/</w:t>
      </w:r>
      <w:r>
        <w:tab/>
        <w:t>8</w:t>
      </w:r>
      <w:r>
        <w:tab/>
        <w:t>(38%)</w:t>
      </w:r>
      <w:r>
        <w:tab/>
        <w:t>16,0</w:t>
      </w:r>
      <w:r>
        <w:tab/>
        <w:t>/</w:t>
      </w:r>
      <w:r>
        <w:tab/>
        <w:t>32</w:t>
      </w:r>
      <w:r>
        <w:tab/>
        <w:t>(50%)</w:t>
      </w:r>
    </w:p>
    <w:p w14:paraId="088C8C0C" w14:textId="77777777" w:rsidR="00CD5BBC" w:rsidRDefault="00CD5BBC" w:rsidP="00CD5BBC">
      <w:pPr>
        <w:pStyle w:val="TabulkaBodyHraci"/>
      </w:pPr>
      <w:r>
        <w:tab/>
        <w:t>76.</w:t>
      </w:r>
      <w:r>
        <w:tab/>
        <w:t>PAVEL Nežádal</w:t>
      </w:r>
      <w:r>
        <w:tab/>
        <w:t xml:space="preserve">Hořice </w:t>
      </w:r>
      <w:r>
        <w:tab/>
        <w:t>3,0</w:t>
      </w:r>
      <w:r>
        <w:tab/>
        <w:t>/</w:t>
      </w:r>
      <w:r>
        <w:tab/>
        <w:t>8</w:t>
      </w:r>
      <w:r>
        <w:tab/>
        <w:t>(38%)</w:t>
      </w:r>
      <w:r>
        <w:tab/>
        <w:t>13,5</w:t>
      </w:r>
      <w:r>
        <w:tab/>
        <w:t>/</w:t>
      </w:r>
      <w:r>
        <w:tab/>
        <w:t>32</w:t>
      </w:r>
      <w:r>
        <w:tab/>
        <w:t>(42%)</w:t>
      </w:r>
    </w:p>
    <w:p w14:paraId="12E54B6E" w14:textId="77777777" w:rsidR="00CD5BBC" w:rsidRDefault="00CD5BBC" w:rsidP="00CD5BBC">
      <w:pPr>
        <w:pStyle w:val="TabulkaBodyHraci"/>
      </w:pPr>
      <w:r>
        <w:tab/>
        <w:t>77.</w:t>
      </w:r>
      <w:r>
        <w:tab/>
        <w:t>MARŠÍK Martin</w:t>
      </w:r>
      <w:r>
        <w:tab/>
        <w:t xml:space="preserve">Vrchlabí </w:t>
      </w:r>
      <w:r>
        <w:tab/>
        <w:t>3,0</w:t>
      </w:r>
      <w:r>
        <w:tab/>
        <w:t>/</w:t>
      </w:r>
      <w:r>
        <w:tab/>
        <w:t>14</w:t>
      </w:r>
      <w:r>
        <w:tab/>
        <w:t>(21%)</w:t>
      </w:r>
      <w:r>
        <w:tab/>
        <w:t>22,5</w:t>
      </w:r>
      <w:r>
        <w:tab/>
        <w:t>/</w:t>
      </w:r>
      <w:r>
        <w:tab/>
        <w:t>68</w:t>
      </w:r>
      <w:r>
        <w:tab/>
        <w:t>(33%)</w:t>
      </w:r>
    </w:p>
    <w:p w14:paraId="018B6EBE" w14:textId="77777777" w:rsidR="00CD5BBC" w:rsidRDefault="00CD5BBC" w:rsidP="00CD5BBC">
      <w:pPr>
        <w:pStyle w:val="TabulkaBodyHraci"/>
      </w:pPr>
      <w:r>
        <w:tab/>
        <w:t>78.</w:t>
      </w:r>
      <w:r>
        <w:tab/>
        <w:t>SEKANINA Milan</w:t>
      </w:r>
      <w:r>
        <w:tab/>
        <w:t xml:space="preserve">Olomouc </w:t>
      </w:r>
      <w:r>
        <w:tab/>
        <w:t>3,0</w:t>
      </w:r>
      <w:r>
        <w:tab/>
        <w:t>/</w:t>
      </w:r>
      <w:r>
        <w:tab/>
        <w:t>14</w:t>
      </w:r>
      <w:r>
        <w:tab/>
        <w:t>(21%)</w:t>
      </w:r>
      <w:r>
        <w:tab/>
        <w:t>20,5</w:t>
      </w:r>
      <w:r>
        <w:tab/>
        <w:t>/</w:t>
      </w:r>
      <w:r>
        <w:tab/>
        <w:t>61</w:t>
      </w:r>
      <w:r>
        <w:tab/>
        <w:t>(34%)</w:t>
      </w:r>
    </w:p>
    <w:p w14:paraId="5D240FD7" w14:textId="77777777" w:rsidR="00CD5BBC" w:rsidRDefault="00CD5BBC" w:rsidP="00CD5BBC">
      <w:pPr>
        <w:pStyle w:val="TabulkaBodyHraci"/>
      </w:pPr>
      <w:r>
        <w:tab/>
        <w:t>79.</w:t>
      </w:r>
      <w:r>
        <w:tab/>
        <w:t>BAIER Jiři</w:t>
      </w:r>
      <w:r>
        <w:tab/>
        <w:t xml:space="preserve">Hořice </w:t>
      </w:r>
      <w:r>
        <w:tab/>
        <w:t>3,0</w:t>
      </w:r>
      <w:r>
        <w:tab/>
        <w:t>/</w:t>
      </w:r>
      <w:r>
        <w:tab/>
        <w:t>15</w:t>
      </w:r>
      <w:r>
        <w:tab/>
        <w:t>(20%)</w:t>
      </w:r>
      <w:r>
        <w:tab/>
        <w:t>21,0</w:t>
      </w:r>
      <w:r>
        <w:tab/>
        <w:t>/</w:t>
      </w:r>
      <w:r>
        <w:tab/>
        <w:t>60</w:t>
      </w:r>
      <w:r>
        <w:tab/>
        <w:t>(35%)</w:t>
      </w:r>
    </w:p>
    <w:p w14:paraId="4B809A60" w14:textId="77777777" w:rsidR="00CD5BBC" w:rsidRDefault="00CD5BBC" w:rsidP="00CD5BBC">
      <w:pPr>
        <w:pStyle w:val="TabulkaBodyHraci"/>
      </w:pPr>
      <w:r>
        <w:tab/>
        <w:t>80.</w:t>
      </w:r>
      <w:r>
        <w:tab/>
        <w:t>RINGEL Jan</w:t>
      </w:r>
      <w:r>
        <w:tab/>
        <w:t xml:space="preserve">Jičín </w:t>
      </w:r>
      <w:r>
        <w:tab/>
        <w:t>3,0</w:t>
      </w:r>
      <w:r>
        <w:tab/>
        <w:t>/</w:t>
      </w:r>
      <w:r>
        <w:tab/>
        <w:t>15</w:t>
      </w:r>
      <w:r>
        <w:tab/>
        <w:t>(20%)</w:t>
      </w:r>
      <w:r>
        <w:tab/>
        <w:t>20,5</w:t>
      </w:r>
      <w:r>
        <w:tab/>
        <w:t>/</w:t>
      </w:r>
      <w:r>
        <w:tab/>
        <w:t>66</w:t>
      </w:r>
      <w:r>
        <w:tab/>
        <w:t>(31%)</w:t>
      </w:r>
    </w:p>
    <w:p w14:paraId="1FAF3011" w14:textId="77777777" w:rsidR="00CD5BBC" w:rsidRDefault="00CD5BBC" w:rsidP="00CD5BBC">
      <w:pPr>
        <w:pStyle w:val="TabulkaBodyHraci"/>
      </w:pPr>
      <w:r>
        <w:tab/>
        <w:t>81.</w:t>
      </w:r>
      <w:r>
        <w:tab/>
        <w:t>HOŠEK Marian</w:t>
      </w:r>
      <w:r>
        <w:tab/>
        <w:t xml:space="preserve">Olomouc 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  <w:r>
        <w:tab/>
        <w:t>9,0</w:t>
      </w:r>
      <w:r>
        <w:tab/>
        <w:t>/</w:t>
      </w:r>
      <w:r>
        <w:tab/>
        <w:t>16</w:t>
      </w:r>
      <w:r>
        <w:tab/>
        <w:t>(56%)</w:t>
      </w:r>
    </w:p>
    <w:p w14:paraId="1ED3B1D4" w14:textId="77777777" w:rsidR="00CD5BBC" w:rsidRDefault="00CD5BBC" w:rsidP="00CD5BBC">
      <w:pPr>
        <w:pStyle w:val="TabulkaBodyHraci"/>
      </w:pPr>
      <w:r>
        <w:tab/>
        <w:t>82.</w:t>
      </w:r>
      <w:r>
        <w:tab/>
        <w:t>ERBEN Ladislav</w:t>
      </w:r>
      <w:r>
        <w:tab/>
        <w:t xml:space="preserve">Vrchlabí </w:t>
      </w:r>
      <w:r>
        <w:tab/>
        <w:t>2,0</w:t>
      </w:r>
      <w:r>
        <w:tab/>
        <w:t>/</w:t>
      </w:r>
      <w:r>
        <w:tab/>
        <w:t>9</w:t>
      </w:r>
      <w:r>
        <w:tab/>
        <w:t>(22%)</w:t>
      </w:r>
      <w:r>
        <w:tab/>
        <w:t>10,5</w:t>
      </w:r>
      <w:r>
        <w:tab/>
        <w:t>/</w:t>
      </w:r>
      <w:r>
        <w:tab/>
        <w:t>39</w:t>
      </w:r>
      <w:r>
        <w:tab/>
        <w:t>(27%)</w:t>
      </w:r>
    </w:p>
    <w:p w14:paraId="3A59C797" w14:textId="77777777" w:rsidR="00CD5BBC" w:rsidRDefault="00CD5BBC" w:rsidP="00CD5BBC">
      <w:pPr>
        <w:pStyle w:val="TabulkaBodyHraci"/>
      </w:pPr>
      <w:r>
        <w:tab/>
        <w:t>83.</w:t>
      </w:r>
      <w:r>
        <w:tab/>
        <w:t>FLÍDR Jiří</w:t>
      </w:r>
      <w:r>
        <w:tab/>
        <w:t xml:space="preserve">Zábřeh </w:t>
      </w:r>
      <w:r>
        <w:tab/>
        <w:t>2,0</w:t>
      </w:r>
      <w:r>
        <w:tab/>
        <w:t>/</w:t>
      </w:r>
      <w:r>
        <w:tab/>
        <w:t>11</w:t>
      </w:r>
      <w:r>
        <w:tab/>
        <w:t>(18%)</w:t>
      </w:r>
      <w:r>
        <w:tab/>
        <w:t>17,5</w:t>
      </w:r>
      <w:r>
        <w:tab/>
        <w:t>/</w:t>
      </w:r>
      <w:r>
        <w:tab/>
        <w:t>44</w:t>
      </w:r>
      <w:r>
        <w:tab/>
        <w:t>(40%)</w:t>
      </w:r>
    </w:p>
    <w:p w14:paraId="214AC0D4" w14:textId="77777777" w:rsidR="00CD5BBC" w:rsidRDefault="00CD5BBC" w:rsidP="00CD5BBC">
      <w:pPr>
        <w:pStyle w:val="TabulkaBodyHraci"/>
      </w:pPr>
      <w:r>
        <w:lastRenderedPageBreak/>
        <w:tab/>
        <w:t>84.</w:t>
      </w:r>
      <w:r>
        <w:tab/>
        <w:t>FABIAN Petr</w:t>
      </w:r>
      <w:r>
        <w:tab/>
        <w:t xml:space="preserve">Trnovany </w:t>
      </w:r>
      <w:r>
        <w:tab/>
        <w:t>1,5</w:t>
      </w:r>
      <w:r>
        <w:tab/>
        <w:t>/</w:t>
      </w:r>
      <w:r>
        <w:tab/>
        <w:t>9</w:t>
      </w:r>
      <w:r>
        <w:tab/>
        <w:t>(17%)</w:t>
      </w:r>
      <w:r>
        <w:tab/>
        <w:t>12,0</w:t>
      </w:r>
      <w:r>
        <w:tab/>
        <w:t>/</w:t>
      </w:r>
      <w:r>
        <w:tab/>
        <w:t>37</w:t>
      </w:r>
      <w:r>
        <w:tab/>
        <w:t>(32%)</w:t>
      </w:r>
    </w:p>
    <w:p w14:paraId="4BD437BE" w14:textId="77777777" w:rsidR="00CD5BBC" w:rsidRDefault="00CD5BBC" w:rsidP="00CD5BBC">
      <w:pPr>
        <w:pStyle w:val="TabulkaBodyHraci"/>
      </w:pPr>
      <w:r>
        <w:tab/>
        <w:t>85.</w:t>
      </w:r>
      <w:r>
        <w:tab/>
        <w:t>KUROPATA Martin</w:t>
      </w:r>
      <w:r>
        <w:tab/>
        <w:t xml:space="preserve">Val. Meziříčí 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</w:p>
    <w:p w14:paraId="276B4CBE" w14:textId="77777777" w:rsidR="00CD5BBC" w:rsidRDefault="00CD5BBC" w:rsidP="00CD5BBC">
      <w:pPr>
        <w:pStyle w:val="TabulkaBodyHraci"/>
      </w:pPr>
      <w:r>
        <w:tab/>
        <w:t>86.</w:t>
      </w:r>
      <w:r>
        <w:tab/>
        <w:t>DOBEŠ Jan</w:t>
      </w:r>
      <w:r>
        <w:tab/>
        <w:t xml:space="preserve">Třebíč 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</w:p>
    <w:p w14:paraId="5A6BCAE5" w14:textId="77777777" w:rsidR="00CD5BBC" w:rsidRDefault="00CD5BBC" w:rsidP="00CD5BBC">
      <w:pPr>
        <w:pStyle w:val="TabulkaBodyHraci"/>
      </w:pPr>
      <w:r>
        <w:tab/>
        <w:t>87.</w:t>
      </w:r>
      <w:r>
        <w:tab/>
        <w:t>VONDRÁČEK Ivan</w:t>
      </w:r>
      <w:r>
        <w:tab/>
        <w:t xml:space="preserve">Hořice 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</w:p>
    <w:p w14:paraId="7453A408" w14:textId="77777777" w:rsidR="00CD5BBC" w:rsidRDefault="00CD5BBC" w:rsidP="00CD5BBC">
      <w:pPr>
        <w:pStyle w:val="TabulkaBodyHraci"/>
      </w:pPr>
      <w:r>
        <w:tab/>
        <w:t>88.</w:t>
      </w:r>
      <w:r>
        <w:tab/>
        <w:t>MECEROD Jan</w:t>
      </w:r>
      <w:r>
        <w:tab/>
        <w:t xml:space="preserve">Rosice 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</w:p>
    <w:p w14:paraId="47C8B5E0" w14:textId="77777777" w:rsidR="00CD5BBC" w:rsidRDefault="00CD5BBC" w:rsidP="00CD5BBC">
      <w:pPr>
        <w:pStyle w:val="TabulkaBodyHraci"/>
      </w:pPr>
      <w:r>
        <w:tab/>
        <w:t>89.</w:t>
      </w:r>
      <w:r>
        <w:tab/>
        <w:t>SVOBODA Břetislav</w:t>
      </w:r>
      <w:r>
        <w:tab/>
        <w:t xml:space="preserve">Olomouc 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2,0</w:t>
      </w:r>
      <w:r>
        <w:tab/>
        <w:t>/</w:t>
      </w:r>
      <w:r>
        <w:tab/>
        <w:t>6</w:t>
      </w:r>
      <w:r>
        <w:tab/>
        <w:t>(33%)</w:t>
      </w:r>
    </w:p>
    <w:p w14:paraId="79F62CA9" w14:textId="77777777" w:rsidR="00CD5BBC" w:rsidRDefault="00CD5BBC" w:rsidP="00CD5BBC">
      <w:pPr>
        <w:pStyle w:val="TabulkaBodyHraci"/>
      </w:pPr>
      <w:r>
        <w:tab/>
        <w:t>90.</w:t>
      </w:r>
      <w:r>
        <w:tab/>
        <w:t>KAAN Pavel</w:t>
      </w:r>
      <w:r>
        <w:tab/>
        <w:t xml:space="preserve">Jičín 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  <w:r>
        <w:tab/>
        <w:t>3,0</w:t>
      </w:r>
      <w:r>
        <w:tab/>
        <w:t>/</w:t>
      </w:r>
      <w:r>
        <w:tab/>
        <w:t>8</w:t>
      </w:r>
      <w:r>
        <w:tab/>
        <w:t>(38%)</w:t>
      </w:r>
    </w:p>
    <w:p w14:paraId="741C4AE0" w14:textId="77777777" w:rsidR="00CD5BBC" w:rsidRDefault="00CD5BBC" w:rsidP="00CD5BBC">
      <w:pPr>
        <w:pStyle w:val="TabulkaBodyHraci"/>
      </w:pPr>
      <w:r>
        <w:tab/>
        <w:t>91.</w:t>
      </w:r>
      <w:r>
        <w:tab/>
        <w:t>TOMAN Lukáš</w:t>
      </w:r>
      <w:r>
        <w:tab/>
        <w:t xml:space="preserve">Třebíč 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  <w:r>
        <w:tab/>
        <w:t>2,0</w:t>
      </w:r>
      <w:r>
        <w:tab/>
        <w:t>/</w:t>
      </w:r>
      <w:r>
        <w:tab/>
        <w:t>10</w:t>
      </w:r>
      <w:r>
        <w:tab/>
        <w:t>(20%)</w:t>
      </w:r>
    </w:p>
    <w:p w14:paraId="7C715A66" w14:textId="77777777" w:rsidR="00CD5BBC" w:rsidRDefault="00CD5BBC" w:rsidP="00CD5BBC">
      <w:pPr>
        <w:pStyle w:val="TabulkaBodyHraci"/>
      </w:pPr>
      <w:r>
        <w:tab/>
        <w:t>92.</w:t>
      </w:r>
      <w:r>
        <w:tab/>
        <w:t>MICHÁLEK Jiří</w:t>
      </w:r>
      <w:r>
        <w:tab/>
        <w:t xml:space="preserve">Zábřeh </w:t>
      </w:r>
      <w:r>
        <w:tab/>
        <w:t>1,0</w:t>
      </w:r>
      <w:r>
        <w:tab/>
        <w:t>/</w:t>
      </w:r>
      <w:r>
        <w:tab/>
        <w:t>3</w:t>
      </w:r>
      <w:r>
        <w:tab/>
        <w:t>(33%)</w:t>
      </w:r>
      <w:r>
        <w:tab/>
        <w:t>7,0</w:t>
      </w:r>
      <w:r>
        <w:tab/>
        <w:t>/</w:t>
      </w:r>
      <w:r>
        <w:tab/>
        <w:t>12</w:t>
      </w:r>
      <w:r>
        <w:tab/>
        <w:t>(58%)</w:t>
      </w:r>
    </w:p>
    <w:p w14:paraId="23A5F1F8" w14:textId="77777777" w:rsidR="00CD5BBC" w:rsidRDefault="00CD5BBC" w:rsidP="00CD5BBC">
      <w:pPr>
        <w:pStyle w:val="TabulkaBodyHraci"/>
      </w:pPr>
      <w:r>
        <w:tab/>
        <w:t>93.</w:t>
      </w:r>
      <w:r>
        <w:tab/>
        <w:t>ZÍVR Marek</w:t>
      </w:r>
      <w:r>
        <w:tab/>
        <w:t xml:space="preserve">Vrchlabí 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  <w:r>
        <w:tab/>
        <w:t>7,0</w:t>
      </w:r>
      <w:r>
        <w:tab/>
        <w:t>/</w:t>
      </w:r>
      <w:r>
        <w:tab/>
        <w:t>16</w:t>
      </w:r>
      <w:r>
        <w:tab/>
        <w:t>(44%)</w:t>
      </w:r>
    </w:p>
    <w:p w14:paraId="304074C3" w14:textId="77777777" w:rsidR="00CD5BBC" w:rsidRDefault="00CD5BBC" w:rsidP="00CD5BBC">
      <w:pPr>
        <w:pStyle w:val="TabulkaBodyHraci"/>
      </w:pPr>
      <w:r>
        <w:tab/>
        <w:t>94.</w:t>
      </w:r>
      <w:r>
        <w:tab/>
        <w:t>PTÁČEK Miroslav</w:t>
      </w:r>
      <w:r>
        <w:tab/>
        <w:t xml:space="preserve">Rosice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</w:p>
    <w:p w14:paraId="33CC2320" w14:textId="77777777" w:rsidR="00CD5BBC" w:rsidRDefault="00CD5BBC" w:rsidP="00CD5BBC">
      <w:pPr>
        <w:pStyle w:val="TabulkaBodyHraci"/>
      </w:pPr>
      <w:r>
        <w:tab/>
        <w:t>95.</w:t>
      </w:r>
      <w:r>
        <w:tab/>
        <w:t>ŠTĚPÁN Miroslav</w:t>
      </w:r>
      <w:r>
        <w:tab/>
        <w:t xml:space="preserve">Zábřeh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</w:p>
    <w:p w14:paraId="396C44A3" w14:textId="77777777" w:rsidR="00CD5BBC" w:rsidRDefault="00CD5BBC" w:rsidP="00CD5BBC">
      <w:pPr>
        <w:pStyle w:val="TabulkaBodyHraci"/>
      </w:pPr>
      <w:r>
        <w:tab/>
        <w:t>96.</w:t>
      </w:r>
      <w:r>
        <w:tab/>
        <w:t>KANDL Zdeněk</w:t>
      </w:r>
      <w:r>
        <w:tab/>
        <w:t xml:space="preserve">Trnovany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14:paraId="0991FC08" w14:textId="77777777" w:rsidR="00CD5BBC" w:rsidRDefault="00CD5BBC" w:rsidP="00CD5BBC">
      <w:pPr>
        <w:pStyle w:val="TabulkaBodyHraci"/>
      </w:pPr>
      <w:r>
        <w:tab/>
        <w:t>97.</w:t>
      </w:r>
      <w:r>
        <w:tab/>
        <w:t>SMRŽ Jaroslav</w:t>
      </w:r>
      <w:r>
        <w:tab/>
        <w:t xml:space="preserve">Rosice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14:paraId="407E7814" w14:textId="77777777" w:rsidR="00CD5BBC" w:rsidRDefault="00CD5BBC" w:rsidP="00CD5BBC">
      <w:pPr>
        <w:pStyle w:val="TabulkaBodyHraci"/>
      </w:pPr>
      <w:r>
        <w:tab/>
        <w:t>98.</w:t>
      </w:r>
      <w:r>
        <w:tab/>
        <w:t>KOLÁŘ Petr</w:t>
      </w:r>
      <w:r>
        <w:tab/>
        <w:t xml:space="preserve">Jičín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4,0</w:t>
      </w:r>
      <w:r>
        <w:tab/>
        <w:t>/</w:t>
      </w:r>
      <w:r>
        <w:tab/>
        <w:t>8</w:t>
      </w:r>
      <w:r>
        <w:tab/>
        <w:t>(50%)</w:t>
      </w:r>
    </w:p>
    <w:p w14:paraId="4ED16172" w14:textId="77777777" w:rsidR="00CD5BBC" w:rsidRDefault="00CD5BBC" w:rsidP="00CD5BBC">
      <w:pPr>
        <w:pStyle w:val="TabulkaBodyHraci"/>
      </w:pPr>
      <w:r>
        <w:tab/>
        <w:t>99.</w:t>
      </w:r>
      <w:r>
        <w:tab/>
        <w:t>BASLAR Jiří</w:t>
      </w:r>
      <w:r>
        <w:tab/>
        <w:t xml:space="preserve">Olomouc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2,0</w:t>
      </w:r>
      <w:r>
        <w:tab/>
        <w:t>/</w:t>
      </w:r>
      <w:r>
        <w:tab/>
        <w:t>6</w:t>
      </w:r>
      <w:r>
        <w:tab/>
        <w:t>(33%)</w:t>
      </w:r>
    </w:p>
    <w:p w14:paraId="51942582" w14:textId="77777777" w:rsidR="00CD5BBC" w:rsidRDefault="00CD5BBC" w:rsidP="00CD5BBC">
      <w:pPr>
        <w:pStyle w:val="TabulkaBodyHraci"/>
      </w:pPr>
      <w:r>
        <w:tab/>
        <w:t>100.</w:t>
      </w:r>
      <w:r>
        <w:tab/>
        <w:t>RINGEL Milan</w:t>
      </w:r>
      <w:r>
        <w:tab/>
        <w:t xml:space="preserve">Vrchlabí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14:paraId="3B6FD6ED" w14:textId="77777777" w:rsidR="00CD5BBC" w:rsidRDefault="00CD5BBC" w:rsidP="00CD5BBC">
      <w:pPr>
        <w:pStyle w:val="TabulkaBodyHraci"/>
      </w:pPr>
      <w:r>
        <w:tab/>
        <w:t>101.</w:t>
      </w:r>
      <w:r>
        <w:tab/>
        <w:t>KOPECKÝ František</w:t>
      </w:r>
      <w:r>
        <w:tab/>
        <w:t xml:space="preserve">Duchcov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14:paraId="4C950EC0" w14:textId="77777777" w:rsidR="00CD5BBC" w:rsidRDefault="00CD5BBC" w:rsidP="00CD5BBC">
      <w:pPr>
        <w:pStyle w:val="TabulkaBodyHraci"/>
      </w:pPr>
      <w:r>
        <w:tab/>
        <w:t>102.</w:t>
      </w:r>
      <w:r>
        <w:tab/>
        <w:t>TRÝZNA Lukáš</w:t>
      </w:r>
      <w:r>
        <w:tab/>
        <w:t xml:space="preserve">Vrchlabí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14:paraId="0D63AEA0" w14:textId="77777777" w:rsidR="00CD5BBC" w:rsidRDefault="00CD5BBC" w:rsidP="00CD5BBC">
      <w:pPr>
        <w:pStyle w:val="TabulkaBodyHraci"/>
      </w:pPr>
      <w:r>
        <w:tab/>
        <w:t>103.</w:t>
      </w:r>
      <w:r>
        <w:tab/>
        <w:t>ČERNÝ František</w:t>
      </w:r>
      <w:r>
        <w:tab/>
        <w:t xml:space="preserve">Jičín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14:paraId="442EDF8E" w14:textId="77777777" w:rsidR="00CD5BBC" w:rsidRDefault="00CD5BBC" w:rsidP="00CD5BBC">
      <w:pPr>
        <w:pStyle w:val="TabulkaBodyHraci"/>
      </w:pPr>
      <w:r>
        <w:tab/>
        <w:t>104.</w:t>
      </w:r>
      <w:r>
        <w:tab/>
        <w:t>TOMAN Petr</w:t>
      </w:r>
      <w:r>
        <w:tab/>
        <w:t xml:space="preserve">Třebíč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14:paraId="5543239A" w14:textId="77777777" w:rsidR="00CD5BBC" w:rsidRDefault="00CD5BBC" w:rsidP="00CD5BBC">
      <w:pPr>
        <w:pStyle w:val="TabulkaBodyHraci"/>
      </w:pPr>
      <w:r>
        <w:tab/>
        <w:t>105.</w:t>
      </w:r>
      <w:r>
        <w:tab/>
        <w:t>MAROUŠEK Bohumil</w:t>
      </w:r>
      <w:r>
        <w:tab/>
        <w:t xml:space="preserve">Č. Velenice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14:paraId="0BB99CB2" w14:textId="77777777" w:rsidR="00CD5BBC" w:rsidRDefault="00CD5BBC" w:rsidP="00CD5BBC">
      <w:pPr>
        <w:pStyle w:val="TabulkaBodyHraci"/>
      </w:pPr>
      <w:r>
        <w:tab/>
        <w:t>106.</w:t>
      </w:r>
      <w:r>
        <w:tab/>
        <w:t>SEKANINA Milan</w:t>
      </w:r>
      <w:r>
        <w:tab/>
        <w:t xml:space="preserve">Olomouc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</w:p>
    <w:p w14:paraId="6ABD12A8" w14:textId="77777777" w:rsidR="00CD5BBC" w:rsidRDefault="00CD5BBC" w:rsidP="00CD5BBC">
      <w:pPr>
        <w:pStyle w:val="TabulkaBodyHraci"/>
      </w:pPr>
      <w:r>
        <w:tab/>
        <w:t>107.</w:t>
      </w:r>
      <w:r>
        <w:tab/>
        <w:t>KRAJZINGER Josef</w:t>
      </w:r>
      <w:r>
        <w:tab/>
        <w:t xml:space="preserve">Olomouc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</w:p>
    <w:p w14:paraId="7281A77F" w14:textId="77777777" w:rsidR="00CD5BBC" w:rsidRDefault="00CD5BBC" w:rsidP="00CD5BBC">
      <w:pPr>
        <w:pStyle w:val="TabulkaBodyHraci"/>
      </w:pPr>
      <w:r>
        <w:tab/>
        <w:t>108.</w:t>
      </w:r>
      <w:r>
        <w:tab/>
        <w:t>KYNCL Petr</w:t>
      </w:r>
      <w:r>
        <w:tab/>
        <w:t xml:space="preserve">Vrchlabí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</w:p>
    <w:p w14:paraId="7303A5A0" w14:textId="77777777" w:rsidR="00CD5BBC" w:rsidRDefault="00CD5BBC" w:rsidP="00CD5BBC">
      <w:pPr>
        <w:pStyle w:val="TabulkaBodyHraci"/>
      </w:pPr>
      <w:r>
        <w:tab/>
        <w:t>109.</w:t>
      </w:r>
      <w:r>
        <w:tab/>
        <w:t>ERBEN Michal</w:t>
      </w:r>
      <w:r>
        <w:tab/>
        <w:t xml:space="preserve">Vrchlabí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5</w:t>
      </w:r>
      <w:r>
        <w:tab/>
        <w:t>(0%)</w:t>
      </w:r>
    </w:p>
    <w:p w14:paraId="6DF5D9F1" w14:textId="77777777" w:rsidR="00CD5BBC" w:rsidRDefault="00CD5BBC" w:rsidP="00CD5BBC">
      <w:pPr>
        <w:pStyle w:val="TabulkaBodyHraci"/>
      </w:pPr>
      <w:r>
        <w:tab/>
        <w:t>110.</w:t>
      </w:r>
      <w:r>
        <w:tab/>
        <w:t>KOLAŘÍK Luboš</w:t>
      </w:r>
      <w:r>
        <w:tab/>
        <w:t xml:space="preserve">Jičín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3,0</w:t>
      </w:r>
      <w:r>
        <w:tab/>
        <w:t>/</w:t>
      </w:r>
      <w:r>
        <w:tab/>
        <w:t>8</w:t>
      </w:r>
      <w:r>
        <w:tab/>
        <w:t>(38%)</w:t>
      </w:r>
    </w:p>
    <w:p w14:paraId="0BB6E545" w14:textId="77777777" w:rsidR="00CD5BBC" w:rsidRDefault="00CD5BBC" w:rsidP="00CD5BBC">
      <w:pPr>
        <w:pStyle w:val="TabulkaBodyHraci"/>
      </w:pPr>
      <w:r>
        <w:tab/>
        <w:t>111.</w:t>
      </w:r>
      <w:r>
        <w:tab/>
        <w:t>LIMBERSKÝ Tomáš</w:t>
      </w:r>
      <w:r>
        <w:tab/>
        <w:t xml:space="preserve">Vrchlabí </w:t>
      </w:r>
      <w:r>
        <w:tab/>
        <w:t>0,0</w:t>
      </w:r>
      <w:r>
        <w:tab/>
        <w:t>/</w:t>
      </w:r>
      <w:r>
        <w:tab/>
        <w:t>3</w:t>
      </w:r>
      <w:r>
        <w:tab/>
        <w:t>(0%)</w:t>
      </w:r>
      <w:r>
        <w:tab/>
        <w:t>2,0</w:t>
      </w:r>
      <w:r>
        <w:tab/>
        <w:t>/</w:t>
      </w:r>
      <w:r>
        <w:tab/>
        <w:t>14</w:t>
      </w:r>
      <w:r>
        <w:tab/>
        <w:t>(14%)</w:t>
      </w:r>
    </w:p>
    <w:p w14:paraId="02863F25" w14:textId="77777777" w:rsidR="00CD5BBC" w:rsidRDefault="00CD5BBC" w:rsidP="00CD5BBC">
      <w:pPr>
        <w:pStyle w:val="TabulkaBodyHraci"/>
      </w:pPr>
      <w:r>
        <w:tab/>
        <w:t>112.</w:t>
      </w:r>
      <w:r>
        <w:tab/>
        <w:t>ŠVUB Václav</w:t>
      </w:r>
      <w:r>
        <w:tab/>
        <w:t xml:space="preserve">Zábřeh 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  <w:r>
        <w:tab/>
        <w:t>3,0</w:t>
      </w:r>
      <w:r>
        <w:tab/>
        <w:t>/</w:t>
      </w:r>
      <w:r>
        <w:tab/>
        <w:t>16</w:t>
      </w:r>
      <w:r>
        <w:tab/>
        <w:t>(19%)</w:t>
      </w:r>
    </w:p>
    <w:p w14:paraId="73310EF5" w14:textId="77777777" w:rsidR="00CD5BBC" w:rsidRDefault="00CD5BBC" w:rsidP="00CD5BBC">
      <w:pPr>
        <w:pStyle w:val="TabulkaBodyHraci"/>
      </w:pPr>
      <w:r>
        <w:tab/>
        <w:t>113.</w:t>
      </w:r>
      <w:r>
        <w:tab/>
        <w:t>DAŘÍLEK Dalibor</w:t>
      </w:r>
      <w:r>
        <w:tab/>
        <w:t xml:space="preserve">Duchcov </w:t>
      </w:r>
      <w:r>
        <w:tab/>
        <w:t>0,0</w:t>
      </w:r>
      <w:r>
        <w:tab/>
        <w:t>/</w:t>
      </w:r>
      <w:r>
        <w:tab/>
        <w:t>5</w:t>
      </w:r>
      <w:r>
        <w:tab/>
        <w:t>(0%)</w:t>
      </w:r>
      <w:r>
        <w:tab/>
        <w:t>4,5</w:t>
      </w:r>
      <w:r>
        <w:tab/>
        <w:t>/</w:t>
      </w:r>
      <w:r>
        <w:tab/>
        <w:t>22</w:t>
      </w:r>
      <w:r>
        <w:tab/>
        <w:t>(20%)</w:t>
      </w:r>
    </w:p>
    <w:p w14:paraId="3C17C6C4" w14:textId="77777777" w:rsidR="00CD5BBC" w:rsidRDefault="00CD5BBC" w:rsidP="00CD5BBC">
      <w:pPr>
        <w:pStyle w:val="TabulkaBodyHraci"/>
      </w:pPr>
      <w:r>
        <w:tab/>
        <w:t>114.</w:t>
      </w:r>
      <w:r>
        <w:tab/>
        <w:t>DOSEDĚL Lukáš</w:t>
      </w:r>
      <w:r>
        <w:tab/>
        <w:t xml:space="preserve">Zábřeh </w:t>
      </w:r>
      <w:r>
        <w:tab/>
        <w:t>0,0</w:t>
      </w:r>
      <w:r>
        <w:tab/>
        <w:t>/</w:t>
      </w:r>
      <w:r>
        <w:tab/>
        <w:t>5</w:t>
      </w:r>
      <w:r>
        <w:tab/>
        <w:t>(0%)</w:t>
      </w:r>
      <w:r>
        <w:tab/>
        <w:t>3,0</w:t>
      </w:r>
      <w:r>
        <w:tab/>
        <w:t>/</w:t>
      </w:r>
      <w:r>
        <w:tab/>
        <w:t>20</w:t>
      </w:r>
      <w:r>
        <w:tab/>
        <w:t>(15%)</w:t>
      </w:r>
    </w:p>
    <w:p w14:paraId="77311E0C" w14:textId="77777777" w:rsidR="00CD5BBC" w:rsidRDefault="00CD5BBC" w:rsidP="002F4B7E"/>
    <w:p w14:paraId="325AB230" w14:textId="77777777" w:rsidR="00CD5BBC" w:rsidRDefault="00CD5BBC" w:rsidP="00CD5BBC">
      <w:pPr>
        <w:pStyle w:val="Nadpis4"/>
      </w:pPr>
      <w:r>
        <w:t>Průměry na kuželnách:</w:t>
      </w:r>
    </w:p>
    <w:p w14:paraId="5C72B0C8" w14:textId="77777777" w:rsidR="00CD5BBC" w:rsidRDefault="00CD5BBC" w:rsidP="00CD5BBC">
      <w:pPr>
        <w:pStyle w:val="Vysvetlivky"/>
      </w:pPr>
      <w:r>
        <w:t xml:space="preserve">           kuželna                                                                 průměr        plné         dorážka       chyby    výkon na hráče</w:t>
      </w:r>
    </w:p>
    <w:p w14:paraId="36F4BE3A" w14:textId="77777777" w:rsidR="00CD5BBC" w:rsidRDefault="00CD5BBC" w:rsidP="00CD5BBC">
      <w:pPr>
        <w:pStyle w:val="TabulkaKuzelny"/>
      </w:pPr>
      <w:r>
        <w:tab/>
        <w:t>1.</w:t>
      </w:r>
      <w:r>
        <w:tab/>
        <w:t>Dobřany, 1-4</w:t>
      </w:r>
      <w:r>
        <w:tab/>
        <w:t>3507</w:t>
      </w:r>
      <w:r>
        <w:tab/>
        <w:t>2306</w:t>
      </w:r>
      <w:r>
        <w:tab/>
        <w:t>1200</w:t>
      </w:r>
      <w:r>
        <w:tab/>
        <w:t>18,6</w:t>
      </w:r>
      <w:r>
        <w:tab/>
        <w:t>(584,4)</w:t>
      </w:r>
    </w:p>
    <w:p w14:paraId="66327B2E" w14:textId="77777777" w:rsidR="00CD5BBC" w:rsidRDefault="00CD5BBC" w:rsidP="00CD5BBC">
      <w:pPr>
        <w:pStyle w:val="TabulkaKuzelny"/>
      </w:pPr>
      <w:r>
        <w:tab/>
        <w:t>2.</w:t>
      </w:r>
      <w:r>
        <w:tab/>
      </w:r>
      <w:proofErr w:type="spellStart"/>
      <w:r>
        <w:t>Ustí</w:t>
      </w:r>
      <w:proofErr w:type="spellEnd"/>
      <w:r>
        <w:t xml:space="preserve"> Nad Labem, 1-4</w:t>
      </w:r>
      <w:r>
        <w:tab/>
        <w:t>3484</w:t>
      </w:r>
      <w:r>
        <w:tab/>
        <w:t>2286</w:t>
      </w:r>
      <w:r>
        <w:tab/>
        <w:t>1199</w:t>
      </w:r>
      <w:r>
        <w:tab/>
        <w:t>15,9</w:t>
      </w:r>
      <w:r>
        <w:tab/>
        <w:t>(580,7)</w:t>
      </w:r>
    </w:p>
    <w:p w14:paraId="39AC71D2" w14:textId="77777777" w:rsidR="00CD5BBC" w:rsidRDefault="00CD5BBC" w:rsidP="00CD5BBC">
      <w:pPr>
        <w:pStyle w:val="TabulkaKuzelny"/>
      </w:pPr>
      <w:r>
        <w:tab/>
        <w:t>3.</w:t>
      </w:r>
      <w:r>
        <w:tab/>
        <w:t>Jičín, 1-4</w:t>
      </w:r>
      <w:r>
        <w:tab/>
        <w:t>3476</w:t>
      </w:r>
      <w:r>
        <w:tab/>
        <w:t>2284</w:t>
      </w:r>
      <w:r>
        <w:tab/>
        <w:t>1191</w:t>
      </w:r>
      <w:r>
        <w:tab/>
        <w:t>19,7</w:t>
      </w:r>
      <w:r>
        <w:tab/>
        <w:t>(579,3)</w:t>
      </w:r>
    </w:p>
    <w:p w14:paraId="27976486" w14:textId="77777777" w:rsidR="00CD5BBC" w:rsidRDefault="00CD5BBC" w:rsidP="00CD5BBC">
      <w:pPr>
        <w:pStyle w:val="TabulkaKuzelny"/>
      </w:pPr>
      <w:r>
        <w:tab/>
        <w:t>4.</w:t>
      </w:r>
      <w:r>
        <w:tab/>
        <w:t>České Velenice, 1-4</w:t>
      </w:r>
      <w:r>
        <w:tab/>
        <w:t>3466</w:t>
      </w:r>
      <w:r>
        <w:tab/>
        <w:t>2295</w:t>
      </w:r>
      <w:r>
        <w:tab/>
        <w:t>1171</w:t>
      </w:r>
      <w:r>
        <w:tab/>
        <w:t>17,9</w:t>
      </w:r>
      <w:r>
        <w:tab/>
        <w:t>(577,6)</w:t>
      </w:r>
    </w:p>
    <w:p w14:paraId="75F83D58" w14:textId="77777777" w:rsidR="00CD5BBC" w:rsidRDefault="00CD5BBC" w:rsidP="00CD5BBC">
      <w:pPr>
        <w:pStyle w:val="TabulkaKuzelny"/>
      </w:pPr>
      <w:r>
        <w:tab/>
        <w:t>5.</w:t>
      </w:r>
      <w:r>
        <w:tab/>
        <w:t>Valašské Meziříčí, 1-4</w:t>
      </w:r>
      <w:r>
        <w:tab/>
        <w:t>3430</w:t>
      </w:r>
      <w:r>
        <w:tab/>
        <w:t>2251</w:t>
      </w:r>
      <w:r>
        <w:tab/>
        <w:t>1179</w:t>
      </w:r>
      <w:r>
        <w:tab/>
        <w:t>19,4</w:t>
      </w:r>
      <w:r>
        <w:tab/>
        <w:t>(571,7)</w:t>
      </w:r>
    </w:p>
    <w:p w14:paraId="4F5662E9" w14:textId="77777777" w:rsidR="00CD5BBC" w:rsidRDefault="00CD5BBC" w:rsidP="00CD5BBC">
      <w:pPr>
        <w:pStyle w:val="TabulkaKuzelny"/>
      </w:pPr>
      <w:r>
        <w:tab/>
        <w:t>6.</w:t>
      </w:r>
      <w:r>
        <w:tab/>
        <w:t>Třebíč, 1-4</w:t>
      </w:r>
      <w:r>
        <w:tab/>
        <w:t>3407</w:t>
      </w:r>
      <w:r>
        <w:tab/>
        <w:t>2254</w:t>
      </w:r>
      <w:r>
        <w:tab/>
        <w:t>1153</w:t>
      </w:r>
      <w:r>
        <w:tab/>
        <w:t>18,1</w:t>
      </w:r>
      <w:r>
        <w:tab/>
        <w:t>(567,8)</w:t>
      </w:r>
    </w:p>
    <w:p w14:paraId="401D6DEB" w14:textId="77777777" w:rsidR="00CD5BBC" w:rsidRDefault="00CD5BBC" w:rsidP="00CD5BBC">
      <w:pPr>
        <w:pStyle w:val="TabulkaKuzelny"/>
      </w:pPr>
      <w:r>
        <w:tab/>
        <w:t>7.</w:t>
      </w:r>
      <w:r>
        <w:tab/>
        <w:t>Rosice, 1-4</w:t>
      </w:r>
      <w:r>
        <w:tab/>
        <w:t>3400</w:t>
      </w:r>
      <w:r>
        <w:tab/>
        <w:t>2253</w:t>
      </w:r>
      <w:r>
        <w:tab/>
        <w:t>1147</w:t>
      </w:r>
      <w:r>
        <w:tab/>
        <w:t>21,8</w:t>
      </w:r>
      <w:r>
        <w:tab/>
        <w:t>(566,7)</w:t>
      </w:r>
    </w:p>
    <w:p w14:paraId="440EB214" w14:textId="77777777" w:rsidR="00CD5BBC" w:rsidRDefault="00CD5BBC" w:rsidP="00CD5BBC">
      <w:pPr>
        <w:pStyle w:val="TabulkaKuzelny"/>
      </w:pPr>
      <w:r>
        <w:tab/>
        <w:t>8.</w:t>
      </w:r>
      <w:r>
        <w:tab/>
        <w:t>SKK Hořice, 1-4</w:t>
      </w:r>
      <w:r>
        <w:tab/>
        <w:t>3393</w:t>
      </w:r>
      <w:r>
        <w:tab/>
        <w:t>2244</w:t>
      </w:r>
      <w:r>
        <w:tab/>
        <w:t>1148</w:t>
      </w:r>
      <w:r>
        <w:tab/>
        <w:t>17,3</w:t>
      </w:r>
      <w:r>
        <w:tab/>
        <w:t>(565,5)</w:t>
      </w:r>
    </w:p>
    <w:p w14:paraId="02D27DB7" w14:textId="77777777" w:rsidR="00CD5BBC" w:rsidRDefault="00CD5BBC" w:rsidP="00CD5BBC">
      <w:pPr>
        <w:pStyle w:val="TabulkaKuzelny"/>
      </w:pPr>
      <w:r>
        <w:tab/>
        <w:t>9.</w:t>
      </w:r>
      <w:r>
        <w:tab/>
        <w:t>Olomouc, 5-8</w:t>
      </w:r>
      <w:r>
        <w:tab/>
        <w:t>3359</w:t>
      </w:r>
      <w:r>
        <w:tab/>
        <w:t>2213</w:t>
      </w:r>
      <w:r>
        <w:tab/>
        <w:t>1146</w:t>
      </w:r>
      <w:r>
        <w:tab/>
        <w:t>20,0</w:t>
      </w:r>
      <w:r>
        <w:tab/>
        <w:t>(559,8)</w:t>
      </w:r>
    </w:p>
    <w:p w14:paraId="602D7DCA" w14:textId="77777777" w:rsidR="00CD5BBC" w:rsidRDefault="00CD5BBC" w:rsidP="00CD5BBC">
      <w:pPr>
        <w:pStyle w:val="TabulkaKuzelny"/>
      </w:pPr>
      <w:r>
        <w:tab/>
        <w:t>10.</w:t>
      </w:r>
      <w:r>
        <w:tab/>
        <w:t>KK Zábřeh, 1-4</w:t>
      </w:r>
      <w:r>
        <w:tab/>
        <w:t>3346</w:t>
      </w:r>
      <w:r>
        <w:tab/>
        <w:t>2217</w:t>
      </w:r>
      <w:r>
        <w:tab/>
        <w:t>1129</w:t>
      </w:r>
      <w:r>
        <w:tab/>
        <w:t>16,1</w:t>
      </w:r>
      <w:r>
        <w:tab/>
        <w:t>(557,6)</w:t>
      </w:r>
    </w:p>
    <w:p w14:paraId="4C3FA3F2" w14:textId="77777777" w:rsidR="00CD5BBC" w:rsidRDefault="00CD5BBC" w:rsidP="00CD5BBC">
      <w:pPr>
        <w:pStyle w:val="TabulkaKuzelny"/>
      </w:pPr>
      <w:r>
        <w:tab/>
        <w:t>11.</w:t>
      </w:r>
      <w:r>
        <w:tab/>
        <w:t>Sokol Duchcov, 1-4</w:t>
      </w:r>
      <w:r>
        <w:tab/>
        <w:t>3321</w:t>
      </w:r>
      <w:r>
        <w:tab/>
        <w:t>2194</w:t>
      </w:r>
      <w:r>
        <w:tab/>
        <w:t>1127</w:t>
      </w:r>
      <w:r>
        <w:tab/>
        <w:t>22,0</w:t>
      </w:r>
      <w:r>
        <w:tab/>
        <w:t>(553,5)</w:t>
      </w:r>
    </w:p>
    <w:p w14:paraId="40816B88" w14:textId="77777777" w:rsidR="00CD5BBC" w:rsidRDefault="00CD5BBC" w:rsidP="00CD5BBC">
      <w:pPr>
        <w:pStyle w:val="TabulkaKuzelny"/>
      </w:pPr>
      <w:r>
        <w:tab/>
        <w:t>12.</w:t>
      </w:r>
      <w:r>
        <w:tab/>
        <w:t>SKK Vrchlabí, 1-4</w:t>
      </w:r>
      <w:r>
        <w:tab/>
        <w:t>3313</w:t>
      </w:r>
      <w:r>
        <w:tab/>
        <w:t>2188</w:t>
      </w:r>
      <w:r>
        <w:tab/>
        <w:t>1125</w:t>
      </w:r>
      <w:r>
        <w:tab/>
        <w:t>16,9</w:t>
      </w:r>
      <w:r>
        <w:tab/>
        <w:t>(552,2)</w:t>
      </w:r>
    </w:p>
    <w:p w14:paraId="40071A78" w14:textId="77777777" w:rsidR="00CD5BBC" w:rsidRDefault="00CD5BBC" w:rsidP="002F4B7E"/>
    <w:p w14:paraId="6B8F542B" w14:textId="77777777" w:rsidR="00CD5BBC" w:rsidRDefault="00CD5BBC" w:rsidP="00CD5BBC">
      <w:pPr>
        <w:pStyle w:val="Nadpis4"/>
      </w:pPr>
      <w:r>
        <w:t>Nejlepší výkony na kuželnách:</w:t>
      </w:r>
    </w:p>
    <w:p w14:paraId="749CE902" w14:textId="77777777" w:rsidR="00CD5BBC" w:rsidRDefault="00CD5BBC" w:rsidP="00CD5BBC">
      <w:pPr>
        <w:pStyle w:val="Nadpis5"/>
      </w:pPr>
      <w:r>
        <w:t>České Velenice, 1-4</w:t>
      </w:r>
    </w:p>
    <w:p w14:paraId="42A3E770" w14:textId="77777777" w:rsidR="00CD5BBC" w:rsidRDefault="00CD5BBC" w:rsidP="00CD5BBC">
      <w:pPr>
        <w:pStyle w:val="TopVykony"/>
      </w:pPr>
      <w:r>
        <w:t xml:space="preserve">Č. Velenice </w:t>
      </w:r>
      <w:r>
        <w:tab/>
        <w:t>3624</w:t>
      </w:r>
      <w:r>
        <w:tab/>
        <w:t>8. kolo</w:t>
      </w:r>
      <w:r>
        <w:tab/>
        <w:t>ČERNUŠKA Bronislav</w:t>
      </w:r>
      <w:r>
        <w:tab/>
        <w:t xml:space="preserve">Č. Velenice </w:t>
      </w:r>
      <w:r>
        <w:tab/>
        <w:t>642</w:t>
      </w:r>
      <w:r>
        <w:tab/>
        <w:t>8. kolo</w:t>
      </w:r>
    </w:p>
    <w:p w14:paraId="24F29B51" w14:textId="77777777" w:rsidR="00CD5BBC" w:rsidRDefault="00CD5BBC" w:rsidP="00CD5BBC">
      <w:pPr>
        <w:pStyle w:val="TopVykony"/>
      </w:pPr>
      <w:r>
        <w:t xml:space="preserve">Č. Velenice </w:t>
      </w:r>
      <w:r>
        <w:tab/>
        <w:t>3548</w:t>
      </w:r>
      <w:r>
        <w:tab/>
        <w:t>19. kolo</w:t>
      </w:r>
      <w:r>
        <w:tab/>
        <w:t>DOBEŠ Petr</w:t>
      </w:r>
      <w:r>
        <w:tab/>
        <w:t xml:space="preserve">Třebíč </w:t>
      </w:r>
      <w:r>
        <w:tab/>
        <w:t>632</w:t>
      </w:r>
      <w:r>
        <w:tab/>
        <w:t>21. kolo</w:t>
      </w:r>
    </w:p>
    <w:p w14:paraId="0A3D2DEC" w14:textId="77777777" w:rsidR="00CD5BBC" w:rsidRDefault="00CD5BBC" w:rsidP="00CD5BBC">
      <w:pPr>
        <w:pStyle w:val="TopVykony"/>
      </w:pPr>
      <w:r>
        <w:t xml:space="preserve">Duchcov </w:t>
      </w:r>
      <w:r>
        <w:tab/>
        <w:t>3538</w:t>
      </w:r>
      <w:r>
        <w:tab/>
        <w:t>4. kolo</w:t>
      </w:r>
      <w:r>
        <w:tab/>
        <w:t>DVOŘÁK Zdeněk ml.</w:t>
      </w:r>
      <w:r>
        <w:tab/>
        <w:t xml:space="preserve">Č. Velenice </w:t>
      </w:r>
      <w:r>
        <w:tab/>
        <w:t>627</w:t>
      </w:r>
      <w:r>
        <w:tab/>
        <w:t>21. kolo</w:t>
      </w:r>
    </w:p>
    <w:p w14:paraId="681772C0" w14:textId="77777777" w:rsidR="00CD5BBC" w:rsidRDefault="00CD5BBC" w:rsidP="00CD5BBC">
      <w:pPr>
        <w:pStyle w:val="TopVykony"/>
      </w:pPr>
      <w:r>
        <w:t xml:space="preserve">Dobřany </w:t>
      </w:r>
      <w:r>
        <w:tab/>
        <w:t>3523</w:t>
      </w:r>
      <w:r>
        <w:tab/>
        <w:t>10. kolo</w:t>
      </w:r>
      <w:r>
        <w:tab/>
        <w:t>VIK Lukáš</w:t>
      </w:r>
      <w:r>
        <w:tab/>
        <w:t xml:space="preserve">Jičín </w:t>
      </w:r>
      <w:r>
        <w:tab/>
        <w:t>623</w:t>
      </w:r>
      <w:r>
        <w:tab/>
        <w:t>15. kolo</w:t>
      </w:r>
    </w:p>
    <w:p w14:paraId="669A1C8B" w14:textId="77777777" w:rsidR="00CD5BBC" w:rsidRDefault="00CD5BBC" w:rsidP="00CD5BBC">
      <w:pPr>
        <w:pStyle w:val="TopVykony"/>
      </w:pPr>
      <w:r>
        <w:lastRenderedPageBreak/>
        <w:t xml:space="preserve">Č. Velenice </w:t>
      </w:r>
      <w:r>
        <w:tab/>
        <w:t>3518</w:t>
      </w:r>
      <w:r>
        <w:tab/>
        <w:t>21. kolo</w:t>
      </w:r>
      <w:r>
        <w:tab/>
        <w:t>DVOŘÁK Zbyněk</w:t>
      </w:r>
      <w:r>
        <w:tab/>
        <w:t xml:space="preserve">Č. Velenice </w:t>
      </w:r>
      <w:r>
        <w:tab/>
        <w:t>623</w:t>
      </w:r>
      <w:r>
        <w:tab/>
        <w:t>8. kolo</w:t>
      </w:r>
    </w:p>
    <w:p w14:paraId="4145F6CF" w14:textId="77777777" w:rsidR="00CD5BBC" w:rsidRDefault="00CD5BBC" w:rsidP="00CD5BBC">
      <w:pPr>
        <w:pStyle w:val="TopVykony"/>
      </w:pPr>
      <w:r>
        <w:t xml:space="preserve">Val. Meziříčí </w:t>
      </w:r>
      <w:r>
        <w:tab/>
        <w:t>3497</w:t>
      </w:r>
      <w:r>
        <w:tab/>
        <w:t>2. kolo</w:t>
      </w:r>
      <w:r>
        <w:tab/>
        <w:t>MAROUŠEK Tomáš</w:t>
      </w:r>
      <w:r>
        <w:tab/>
        <w:t xml:space="preserve">Č. Velenice </w:t>
      </w:r>
      <w:r>
        <w:tab/>
        <w:t>621</w:t>
      </w:r>
      <w:r>
        <w:tab/>
        <w:t>19. kolo</w:t>
      </w:r>
    </w:p>
    <w:p w14:paraId="341A35C5" w14:textId="77777777" w:rsidR="00CD5BBC" w:rsidRDefault="00CD5BBC" w:rsidP="00CD5BBC">
      <w:pPr>
        <w:pStyle w:val="TopVykony"/>
      </w:pPr>
      <w:r>
        <w:t xml:space="preserve">Třebíč </w:t>
      </w:r>
      <w:r>
        <w:tab/>
        <w:t>3493</w:t>
      </w:r>
      <w:r>
        <w:tab/>
        <w:t>21. kolo</w:t>
      </w:r>
      <w:r>
        <w:tab/>
        <w:t>DVOŘÁK Zdeněk ml.</w:t>
      </w:r>
      <w:r>
        <w:tab/>
        <w:t xml:space="preserve">Č. Velenice </w:t>
      </w:r>
      <w:r>
        <w:tab/>
        <w:t>613</w:t>
      </w:r>
      <w:r>
        <w:tab/>
        <w:t>10. kolo</w:t>
      </w:r>
    </w:p>
    <w:p w14:paraId="6C8DA6D9" w14:textId="77777777" w:rsidR="00CD5BBC" w:rsidRDefault="00CD5BBC" w:rsidP="00CD5BBC">
      <w:pPr>
        <w:pStyle w:val="TopVykony"/>
      </w:pPr>
      <w:r>
        <w:t xml:space="preserve">Č. Velenice </w:t>
      </w:r>
      <w:r>
        <w:tab/>
        <w:t>3482</w:t>
      </w:r>
      <w:r>
        <w:tab/>
        <w:t>2. kolo</w:t>
      </w:r>
      <w:r>
        <w:tab/>
        <w:t>METELKA Radim</w:t>
      </w:r>
      <w:r>
        <w:tab/>
        <w:t xml:space="preserve">Val. Meziříčí </w:t>
      </w:r>
      <w:r>
        <w:tab/>
        <w:t>612</w:t>
      </w:r>
      <w:r>
        <w:tab/>
        <w:t>2. kolo</w:t>
      </w:r>
    </w:p>
    <w:p w14:paraId="1146BC56" w14:textId="77777777" w:rsidR="00CD5BBC" w:rsidRDefault="00CD5BBC" w:rsidP="00CD5BBC">
      <w:pPr>
        <w:pStyle w:val="TopVykony"/>
      </w:pPr>
      <w:r>
        <w:t xml:space="preserve">Č. Velenice </w:t>
      </w:r>
      <w:r>
        <w:tab/>
        <w:t>3479</w:t>
      </w:r>
      <w:r>
        <w:tab/>
        <w:t>13. kolo</w:t>
      </w:r>
      <w:r>
        <w:tab/>
        <w:t>DVOŘÁK Zdeněk ml.</w:t>
      </w:r>
      <w:r>
        <w:tab/>
        <w:t xml:space="preserve">Č. Velenice </w:t>
      </w:r>
      <w:r>
        <w:tab/>
        <w:t>612</w:t>
      </w:r>
      <w:r>
        <w:tab/>
        <w:t>2. kolo</w:t>
      </w:r>
    </w:p>
    <w:p w14:paraId="61B3D920" w14:textId="77777777" w:rsidR="00CD5BBC" w:rsidRDefault="00CD5BBC" w:rsidP="00CD5BBC">
      <w:pPr>
        <w:pStyle w:val="TopVykony"/>
      </w:pPr>
      <w:r>
        <w:t xml:space="preserve">Hořice </w:t>
      </w:r>
      <w:r>
        <w:tab/>
        <w:t>3475</w:t>
      </w:r>
      <w:r>
        <w:tab/>
        <w:t>17. kolo</w:t>
      </w:r>
      <w:r>
        <w:tab/>
        <w:t>KLAUS Michael</w:t>
      </w:r>
      <w:r>
        <w:tab/>
        <w:t xml:space="preserve">Duchcov </w:t>
      </w:r>
      <w:r>
        <w:tab/>
        <w:t>612</w:t>
      </w:r>
      <w:r>
        <w:tab/>
        <w:t>4. kolo</w:t>
      </w:r>
    </w:p>
    <w:p w14:paraId="4B9D8F12" w14:textId="77777777" w:rsidR="00CD5BBC" w:rsidRDefault="00CD5BBC" w:rsidP="00CD5BBC">
      <w:pPr>
        <w:pStyle w:val="Nadpis5"/>
      </w:pPr>
      <w:r>
        <w:t>Dobřany, 1-4</w:t>
      </w:r>
    </w:p>
    <w:p w14:paraId="76867556" w14:textId="77777777" w:rsidR="00CD5BBC" w:rsidRDefault="00CD5BBC" w:rsidP="00CD5BBC">
      <w:pPr>
        <w:pStyle w:val="TopVykony"/>
      </w:pPr>
      <w:r>
        <w:t xml:space="preserve">Dobřany </w:t>
      </w:r>
      <w:r>
        <w:tab/>
        <w:t>3751</w:t>
      </w:r>
      <w:r>
        <w:tab/>
        <w:t>17. kolo</w:t>
      </w:r>
      <w:r>
        <w:tab/>
        <w:t>ZEMAN Vlastimil ml.</w:t>
      </w:r>
      <w:r>
        <w:tab/>
        <w:t xml:space="preserve">Dobřany </w:t>
      </w:r>
      <w:r>
        <w:tab/>
        <w:t>686</w:t>
      </w:r>
      <w:r>
        <w:tab/>
        <w:t>15. kolo</w:t>
      </w:r>
    </w:p>
    <w:p w14:paraId="1F504F3E" w14:textId="77777777" w:rsidR="00CD5BBC" w:rsidRDefault="00CD5BBC" w:rsidP="00CD5BBC">
      <w:pPr>
        <w:pStyle w:val="TopVykony"/>
      </w:pPr>
      <w:r>
        <w:t xml:space="preserve">Dobřany </w:t>
      </w:r>
      <w:r>
        <w:tab/>
        <w:t>3731</w:t>
      </w:r>
      <w:r>
        <w:tab/>
        <w:t>15. kolo</w:t>
      </w:r>
      <w:r>
        <w:tab/>
        <w:t>DOUBRAVA Lukáš</w:t>
      </w:r>
      <w:r>
        <w:tab/>
        <w:t xml:space="preserve">Dobřany </w:t>
      </w:r>
      <w:r>
        <w:tab/>
        <w:t>653</w:t>
      </w:r>
      <w:r>
        <w:tab/>
        <w:t>17. kolo</w:t>
      </w:r>
    </w:p>
    <w:p w14:paraId="66FCBFAF" w14:textId="77777777" w:rsidR="00CD5BBC" w:rsidRDefault="00CD5BBC" w:rsidP="00CD5BBC">
      <w:pPr>
        <w:pStyle w:val="TopVykony"/>
      </w:pPr>
      <w:r>
        <w:t xml:space="preserve">Dobřany </w:t>
      </w:r>
      <w:r>
        <w:tab/>
        <w:t>3705</w:t>
      </w:r>
      <w:r>
        <w:tab/>
        <w:t>13. kolo</w:t>
      </w:r>
      <w:r>
        <w:tab/>
        <w:t>ZEMAN Vlastimil ml.</w:t>
      </w:r>
      <w:r>
        <w:tab/>
        <w:t xml:space="preserve">Dobřany </w:t>
      </w:r>
      <w:r>
        <w:tab/>
        <w:t>651</w:t>
      </w:r>
      <w:r>
        <w:tab/>
        <w:t>8. kolo</w:t>
      </w:r>
    </w:p>
    <w:p w14:paraId="09528554" w14:textId="77777777" w:rsidR="00CD5BBC" w:rsidRDefault="00CD5BBC" w:rsidP="00CD5BBC">
      <w:pPr>
        <w:pStyle w:val="TopVykony"/>
      </w:pPr>
      <w:r>
        <w:t xml:space="preserve">Dobřany </w:t>
      </w:r>
      <w:r>
        <w:tab/>
        <w:t>3680</w:t>
      </w:r>
      <w:r>
        <w:tab/>
        <w:t>2. kolo</w:t>
      </w:r>
      <w:r>
        <w:tab/>
        <w:t>FIŠER Josef</w:t>
      </w:r>
      <w:r>
        <w:tab/>
        <w:t xml:space="preserve">Dobřany </w:t>
      </w:r>
      <w:r>
        <w:tab/>
        <w:t>645</w:t>
      </w:r>
      <w:r>
        <w:tab/>
        <w:t>2. kolo</w:t>
      </w:r>
    </w:p>
    <w:p w14:paraId="3DD19872" w14:textId="77777777" w:rsidR="00CD5BBC" w:rsidRDefault="00CD5BBC" w:rsidP="00CD5BBC">
      <w:pPr>
        <w:pStyle w:val="TopVykony"/>
      </w:pPr>
      <w:r>
        <w:t xml:space="preserve">Dobřany </w:t>
      </w:r>
      <w:r>
        <w:tab/>
        <w:t>3635</w:t>
      </w:r>
      <w:r>
        <w:tab/>
        <w:t>6. kolo</w:t>
      </w:r>
      <w:r>
        <w:tab/>
        <w:t>DVOŘÁK Zdeněk ml.</w:t>
      </w:r>
      <w:r>
        <w:tab/>
        <w:t xml:space="preserve">Č. Velenice </w:t>
      </w:r>
      <w:r>
        <w:tab/>
        <w:t>644</w:t>
      </w:r>
      <w:r>
        <w:tab/>
        <w:t>12. kolo</w:t>
      </w:r>
    </w:p>
    <w:p w14:paraId="2CD21858" w14:textId="77777777" w:rsidR="00CD5BBC" w:rsidRDefault="00CD5BBC" w:rsidP="00CD5BBC">
      <w:pPr>
        <w:pStyle w:val="TopVykony"/>
      </w:pPr>
      <w:r>
        <w:t xml:space="preserve">Dobřany </w:t>
      </w:r>
      <w:r>
        <w:tab/>
        <w:t>3629</w:t>
      </w:r>
      <w:r>
        <w:tab/>
        <w:t>8. kolo</w:t>
      </w:r>
      <w:r>
        <w:tab/>
        <w:t>ZEMAN Vlastimil</w:t>
      </w:r>
      <w:r>
        <w:tab/>
        <w:t xml:space="preserve">Dobřany </w:t>
      </w:r>
      <w:r>
        <w:tab/>
        <w:t>642</w:t>
      </w:r>
      <w:r>
        <w:tab/>
        <w:t>17. kolo</w:t>
      </w:r>
    </w:p>
    <w:p w14:paraId="12FCB406" w14:textId="77777777" w:rsidR="00CD5BBC" w:rsidRDefault="00CD5BBC" w:rsidP="00CD5BBC">
      <w:pPr>
        <w:pStyle w:val="TopVykony"/>
      </w:pPr>
      <w:r>
        <w:t xml:space="preserve">Dobřany </w:t>
      </w:r>
      <w:r>
        <w:tab/>
        <w:t>3585</w:t>
      </w:r>
      <w:r>
        <w:tab/>
        <w:t>11. kolo</w:t>
      </w:r>
      <w:r>
        <w:tab/>
        <w:t>ZEMAN Vlastimil ml.</w:t>
      </w:r>
      <w:r>
        <w:tab/>
        <w:t xml:space="preserve">Dobřany </w:t>
      </w:r>
      <w:r>
        <w:tab/>
        <w:t>641</w:t>
      </w:r>
      <w:r>
        <w:tab/>
        <w:t>12. kolo</w:t>
      </w:r>
    </w:p>
    <w:p w14:paraId="03930BAC" w14:textId="77777777" w:rsidR="00CD5BBC" w:rsidRDefault="00CD5BBC" w:rsidP="00CD5BBC">
      <w:pPr>
        <w:pStyle w:val="TopVykony"/>
      </w:pPr>
      <w:r>
        <w:t xml:space="preserve">Dobřany </w:t>
      </w:r>
      <w:r>
        <w:tab/>
        <w:t>3573</w:t>
      </w:r>
      <w:r>
        <w:tab/>
        <w:t>12. kolo</w:t>
      </w:r>
      <w:r>
        <w:tab/>
        <w:t>DOUBRAVA Lukáš</w:t>
      </w:r>
      <w:r>
        <w:tab/>
        <w:t xml:space="preserve">Dobřany </w:t>
      </w:r>
      <w:r>
        <w:tab/>
        <w:t>641</w:t>
      </w:r>
      <w:r>
        <w:tab/>
        <w:t>13. kolo</w:t>
      </w:r>
    </w:p>
    <w:p w14:paraId="3B336F85" w14:textId="77777777" w:rsidR="00CD5BBC" w:rsidRDefault="00CD5BBC" w:rsidP="00CD5BBC">
      <w:pPr>
        <w:pStyle w:val="TopVykony"/>
      </w:pPr>
      <w:r>
        <w:t xml:space="preserve">Hořice </w:t>
      </w:r>
      <w:r>
        <w:tab/>
        <w:t>3571</w:t>
      </w:r>
      <w:r>
        <w:tab/>
        <w:t>6. kolo</w:t>
      </w:r>
      <w:r>
        <w:tab/>
        <w:t>ZEMAN Vlastimil ml.</w:t>
      </w:r>
      <w:r>
        <w:tab/>
        <w:t xml:space="preserve">Dobřany </w:t>
      </w:r>
      <w:r>
        <w:tab/>
        <w:t>640</w:t>
      </w:r>
      <w:r>
        <w:tab/>
        <w:t>6. kolo</w:t>
      </w:r>
    </w:p>
    <w:p w14:paraId="3F4A1756" w14:textId="77777777" w:rsidR="00CD5BBC" w:rsidRDefault="00CD5BBC" w:rsidP="00CD5BBC">
      <w:pPr>
        <w:pStyle w:val="TopVykony"/>
      </w:pPr>
      <w:r>
        <w:t xml:space="preserve">Třebíč </w:t>
      </w:r>
      <w:r>
        <w:tab/>
        <w:t>3568</w:t>
      </w:r>
      <w:r>
        <w:tab/>
        <w:t>11. kolo</w:t>
      </w:r>
      <w:r>
        <w:tab/>
        <w:t>CIVÍN Miloš</w:t>
      </w:r>
      <w:r>
        <w:tab/>
        <w:t xml:space="preserve">Duchcov </w:t>
      </w:r>
      <w:r>
        <w:tab/>
        <w:t>639</w:t>
      </w:r>
      <w:r>
        <w:tab/>
        <w:t>17. kolo</w:t>
      </w:r>
    </w:p>
    <w:p w14:paraId="186E05CD" w14:textId="77777777" w:rsidR="00CD5BBC" w:rsidRDefault="00CD5BBC" w:rsidP="00CD5BBC">
      <w:pPr>
        <w:pStyle w:val="Nadpis5"/>
      </w:pPr>
      <w:r>
        <w:t>Jičín, 1-4</w:t>
      </w:r>
    </w:p>
    <w:p w14:paraId="4FE14EDB" w14:textId="77777777" w:rsidR="00CD5BBC" w:rsidRDefault="00CD5BBC" w:rsidP="00CD5BBC">
      <w:pPr>
        <w:pStyle w:val="TopVykony"/>
      </w:pPr>
      <w:r>
        <w:t xml:space="preserve">Třebíč </w:t>
      </w:r>
      <w:r>
        <w:tab/>
        <w:t>3668</w:t>
      </w:r>
      <w:r>
        <w:tab/>
        <w:t>14. kolo</w:t>
      </w:r>
      <w:r>
        <w:tab/>
        <w:t>DOBEŠ Petr</w:t>
      </w:r>
      <w:r>
        <w:tab/>
        <w:t xml:space="preserve">Třebíč </w:t>
      </w:r>
      <w:r>
        <w:tab/>
        <w:t>657</w:t>
      </w:r>
      <w:r>
        <w:tab/>
        <w:t>14. kolo</w:t>
      </w:r>
    </w:p>
    <w:p w14:paraId="119B090B" w14:textId="77777777" w:rsidR="00CD5BBC" w:rsidRDefault="00CD5BBC" w:rsidP="00CD5BBC">
      <w:pPr>
        <w:pStyle w:val="TopVykony"/>
      </w:pPr>
      <w:r>
        <w:t xml:space="preserve">Dobřany </w:t>
      </w:r>
      <w:r>
        <w:tab/>
        <w:t>3623</w:t>
      </w:r>
      <w:r>
        <w:tab/>
        <w:t>16. kolo</w:t>
      </w:r>
      <w:r>
        <w:tab/>
        <w:t>NESTROJIL Kamil</w:t>
      </w:r>
      <w:r>
        <w:tab/>
        <w:t xml:space="preserve">Třebíč </w:t>
      </w:r>
      <w:r>
        <w:tab/>
        <w:t>633</w:t>
      </w:r>
      <w:r>
        <w:tab/>
        <w:t>14. kolo</w:t>
      </w:r>
    </w:p>
    <w:p w14:paraId="03B6AA8A" w14:textId="77777777" w:rsidR="00CD5BBC" w:rsidRDefault="00CD5BBC" w:rsidP="00CD5BBC">
      <w:pPr>
        <w:pStyle w:val="TopVykony"/>
      </w:pPr>
      <w:r>
        <w:t xml:space="preserve">Hořice </w:t>
      </w:r>
      <w:r>
        <w:tab/>
        <w:t>3537</w:t>
      </w:r>
      <w:r>
        <w:tab/>
        <w:t>21. kolo</w:t>
      </w:r>
      <w:r>
        <w:tab/>
        <w:t>SOUKUP Jaroslav ml.</w:t>
      </w:r>
      <w:r>
        <w:tab/>
        <w:t xml:space="preserve">Jičín </w:t>
      </w:r>
      <w:r>
        <w:tab/>
        <w:t>628</w:t>
      </w:r>
      <w:r>
        <w:tab/>
        <w:t>18. kolo</w:t>
      </w:r>
    </w:p>
    <w:p w14:paraId="11B924D0" w14:textId="77777777" w:rsidR="00CD5BBC" w:rsidRDefault="00CD5BBC" w:rsidP="00CD5BBC">
      <w:pPr>
        <w:pStyle w:val="TopVykony"/>
      </w:pPr>
      <w:r>
        <w:t xml:space="preserve">Jičín </w:t>
      </w:r>
      <w:r>
        <w:tab/>
        <w:t>3534</w:t>
      </w:r>
      <w:r>
        <w:tab/>
        <w:t>16. kolo</w:t>
      </w:r>
      <w:r>
        <w:tab/>
        <w:t>BALOUN Jiří</w:t>
      </w:r>
      <w:r>
        <w:tab/>
        <w:t xml:space="preserve">Dobřany </w:t>
      </w:r>
      <w:r>
        <w:tab/>
        <w:t>627</w:t>
      </w:r>
      <w:r>
        <w:tab/>
        <w:t>16. kolo</w:t>
      </w:r>
    </w:p>
    <w:p w14:paraId="06C5E747" w14:textId="77777777" w:rsidR="00CD5BBC" w:rsidRDefault="00CD5BBC" w:rsidP="00CD5BBC">
      <w:pPr>
        <w:pStyle w:val="TopVykony"/>
      </w:pPr>
      <w:r>
        <w:t xml:space="preserve">Jičín </w:t>
      </w:r>
      <w:r>
        <w:tab/>
        <w:t>3519</w:t>
      </w:r>
      <w:r>
        <w:tab/>
        <w:t>18. kolo</w:t>
      </w:r>
      <w:r>
        <w:tab/>
        <w:t>DRÁBEK Jiří</w:t>
      </w:r>
      <w:r>
        <w:tab/>
        <w:t xml:space="preserve">Jičín </w:t>
      </w:r>
      <w:r>
        <w:tab/>
        <w:t>625</w:t>
      </w:r>
      <w:r>
        <w:tab/>
        <w:t>14. kolo</w:t>
      </w:r>
    </w:p>
    <w:p w14:paraId="71464C9B" w14:textId="77777777" w:rsidR="00CD5BBC" w:rsidRDefault="00CD5BBC" w:rsidP="00CD5BBC">
      <w:pPr>
        <w:pStyle w:val="TopVykony"/>
      </w:pPr>
      <w:r>
        <w:t xml:space="preserve">Jičín </w:t>
      </w:r>
      <w:r>
        <w:tab/>
        <w:t>3511</w:t>
      </w:r>
      <w:r>
        <w:tab/>
        <w:t>14. kolo</w:t>
      </w:r>
      <w:r>
        <w:tab/>
        <w:t>VIK Lukáš</w:t>
      </w:r>
      <w:r>
        <w:tab/>
        <w:t xml:space="preserve">Jičín </w:t>
      </w:r>
      <w:r>
        <w:tab/>
        <w:t>625</w:t>
      </w:r>
      <w:r>
        <w:tab/>
        <w:t>21. kolo</w:t>
      </w:r>
    </w:p>
    <w:p w14:paraId="30F5D0E4" w14:textId="77777777" w:rsidR="00CD5BBC" w:rsidRDefault="00CD5BBC" w:rsidP="00CD5BBC">
      <w:pPr>
        <w:pStyle w:val="TopVykony"/>
      </w:pPr>
      <w:r>
        <w:t xml:space="preserve">Zábřeh </w:t>
      </w:r>
      <w:r>
        <w:tab/>
        <w:t>3494</w:t>
      </w:r>
      <w:r>
        <w:tab/>
        <w:t>13. kolo</w:t>
      </w:r>
      <w:r>
        <w:tab/>
        <w:t>ŠVUB Zdeněk</w:t>
      </w:r>
      <w:r>
        <w:tab/>
        <w:t xml:space="preserve">Zábřeh </w:t>
      </w:r>
      <w:r>
        <w:tab/>
        <w:t>625</w:t>
      </w:r>
      <w:r>
        <w:tab/>
        <w:t>13. kolo</w:t>
      </w:r>
    </w:p>
    <w:p w14:paraId="615B9AF6" w14:textId="77777777" w:rsidR="00CD5BBC" w:rsidRDefault="00CD5BBC" w:rsidP="00CD5BBC">
      <w:pPr>
        <w:pStyle w:val="TopVykony"/>
      </w:pPr>
      <w:r>
        <w:t xml:space="preserve">Jičín </w:t>
      </w:r>
      <w:r>
        <w:tab/>
        <w:t>3491</w:t>
      </w:r>
      <w:r>
        <w:tab/>
        <w:t>5. kolo</w:t>
      </w:r>
      <w:r>
        <w:tab/>
        <w:t>SOUKUP Jaroslav</w:t>
      </w:r>
      <w:r>
        <w:tab/>
        <w:t xml:space="preserve">Jičín </w:t>
      </w:r>
      <w:r>
        <w:tab/>
        <w:t>624</w:t>
      </w:r>
      <w:r>
        <w:tab/>
        <w:t>16. kolo</w:t>
      </w:r>
    </w:p>
    <w:p w14:paraId="1254AAEF" w14:textId="77777777" w:rsidR="00CD5BBC" w:rsidRDefault="00CD5BBC" w:rsidP="00CD5BBC">
      <w:pPr>
        <w:pStyle w:val="TopVykony"/>
      </w:pPr>
      <w:r>
        <w:t xml:space="preserve">Rosice </w:t>
      </w:r>
      <w:r>
        <w:tab/>
        <w:t>3487</w:t>
      </w:r>
      <w:r>
        <w:tab/>
        <w:t>11. kolo</w:t>
      </w:r>
      <w:r>
        <w:tab/>
        <w:t>DRÁBEK Jiří</w:t>
      </w:r>
      <w:r>
        <w:tab/>
        <w:t xml:space="preserve">Jičín </w:t>
      </w:r>
      <w:r>
        <w:tab/>
        <w:t>624</w:t>
      </w:r>
      <w:r>
        <w:tab/>
        <w:t>19. kolo</w:t>
      </w:r>
    </w:p>
    <w:p w14:paraId="552E44F3" w14:textId="77777777" w:rsidR="00CD5BBC" w:rsidRDefault="00CD5BBC" w:rsidP="00CD5BBC">
      <w:pPr>
        <w:pStyle w:val="TopVykony"/>
      </w:pPr>
      <w:r>
        <w:t xml:space="preserve">Jičín </w:t>
      </w:r>
      <w:r>
        <w:tab/>
        <w:t>3481</w:t>
      </w:r>
      <w:r>
        <w:tab/>
        <w:t>3. kolo</w:t>
      </w:r>
      <w:r>
        <w:tab/>
        <w:t>PEJČOCH Martin</w:t>
      </w:r>
      <w:r>
        <w:tab/>
        <w:t xml:space="preserve">Dobřany </w:t>
      </w:r>
      <w:r>
        <w:tab/>
        <w:t>623</w:t>
      </w:r>
      <w:r>
        <w:tab/>
        <w:t>16. kolo</w:t>
      </w:r>
    </w:p>
    <w:p w14:paraId="6B180BF8" w14:textId="77777777" w:rsidR="00CD5BBC" w:rsidRDefault="00CD5BBC" w:rsidP="00CD5BBC">
      <w:pPr>
        <w:pStyle w:val="Nadpis5"/>
      </w:pPr>
      <w:r>
        <w:t>KK Zábřeh, 1-4</w:t>
      </w:r>
    </w:p>
    <w:p w14:paraId="1490264D" w14:textId="77777777" w:rsidR="00CD5BBC" w:rsidRDefault="00CD5BBC" w:rsidP="00CD5BBC">
      <w:pPr>
        <w:pStyle w:val="TopVykony"/>
      </w:pPr>
      <w:r>
        <w:t xml:space="preserve">Třebíč </w:t>
      </w:r>
      <w:r>
        <w:tab/>
        <w:t>3464</w:t>
      </w:r>
      <w:r>
        <w:tab/>
        <w:t>7. kolo</w:t>
      </w:r>
      <w:r>
        <w:tab/>
        <w:t>VEJVARA Jiří</w:t>
      </w:r>
      <w:r>
        <w:tab/>
        <w:t xml:space="preserve">Vrchlabí </w:t>
      </w:r>
      <w:r>
        <w:tab/>
        <w:t>628</w:t>
      </w:r>
      <w:r>
        <w:tab/>
        <w:t>6. kolo</w:t>
      </w:r>
    </w:p>
    <w:p w14:paraId="791A1F87" w14:textId="77777777" w:rsidR="00CD5BBC" w:rsidRDefault="00CD5BBC" w:rsidP="00CD5BBC">
      <w:pPr>
        <w:pStyle w:val="TopVykony"/>
      </w:pPr>
      <w:r>
        <w:t xml:space="preserve">Dobřany </w:t>
      </w:r>
      <w:r>
        <w:tab/>
        <w:t>3450</w:t>
      </w:r>
      <w:r>
        <w:tab/>
        <w:t>9. kolo</w:t>
      </w:r>
      <w:r>
        <w:tab/>
        <w:t>SITTA Martin</w:t>
      </w:r>
      <w:r>
        <w:tab/>
        <w:t xml:space="preserve">Zábřeh </w:t>
      </w:r>
      <w:r>
        <w:tab/>
        <w:t>621</w:t>
      </w:r>
      <w:r>
        <w:tab/>
        <w:t>2. kolo</w:t>
      </w:r>
    </w:p>
    <w:p w14:paraId="7A3869C9" w14:textId="77777777" w:rsidR="00CD5BBC" w:rsidRDefault="00CD5BBC" w:rsidP="00CD5BBC">
      <w:pPr>
        <w:pStyle w:val="TopVykony"/>
      </w:pPr>
      <w:r>
        <w:t xml:space="preserve">Zábřeh </w:t>
      </w:r>
      <w:r>
        <w:tab/>
        <w:t>3440</w:t>
      </w:r>
      <w:r>
        <w:tab/>
        <w:t>2. kolo</w:t>
      </w:r>
      <w:r>
        <w:tab/>
        <w:t>SITTA Martin</w:t>
      </w:r>
      <w:r>
        <w:tab/>
        <w:t xml:space="preserve">Zábřeh </w:t>
      </w:r>
      <w:r>
        <w:tab/>
        <w:t>618</w:t>
      </w:r>
      <w:r>
        <w:tab/>
        <w:t>7. kolo</w:t>
      </w:r>
    </w:p>
    <w:p w14:paraId="613F4C03" w14:textId="77777777" w:rsidR="00CD5BBC" w:rsidRDefault="00CD5BBC" w:rsidP="00CD5BBC">
      <w:pPr>
        <w:pStyle w:val="TopVykony"/>
      </w:pPr>
      <w:r>
        <w:t xml:space="preserve">Hořice </w:t>
      </w:r>
      <w:r>
        <w:tab/>
        <w:t>3437</w:t>
      </w:r>
      <w:r>
        <w:tab/>
        <w:t>15. kolo</w:t>
      </w:r>
      <w:r>
        <w:tab/>
        <w:t>ZEMAN Vlastimil ml.</w:t>
      </w:r>
      <w:r>
        <w:tab/>
        <w:t xml:space="preserve">Dobřany </w:t>
      </w:r>
      <w:r>
        <w:tab/>
        <w:t>616</w:t>
      </w:r>
      <w:r>
        <w:tab/>
        <w:t>9. kolo</w:t>
      </w:r>
    </w:p>
    <w:p w14:paraId="54540301" w14:textId="77777777" w:rsidR="00CD5BBC" w:rsidRDefault="00CD5BBC" w:rsidP="00CD5BBC">
      <w:pPr>
        <w:pStyle w:val="TopVykony"/>
      </w:pPr>
      <w:r>
        <w:t xml:space="preserve">Zábřeh </w:t>
      </w:r>
      <w:r>
        <w:tab/>
        <w:t>3424</w:t>
      </w:r>
      <w:r>
        <w:tab/>
        <w:t>4. kolo</w:t>
      </w:r>
      <w:r>
        <w:tab/>
        <w:t>SITTA Josef</w:t>
      </w:r>
      <w:r>
        <w:tab/>
        <w:t xml:space="preserve">Zábřeh </w:t>
      </w:r>
      <w:r>
        <w:tab/>
        <w:t>608</w:t>
      </w:r>
      <w:r>
        <w:tab/>
        <w:t>10. kolo</w:t>
      </w:r>
    </w:p>
    <w:p w14:paraId="36041721" w14:textId="77777777" w:rsidR="00CD5BBC" w:rsidRDefault="00CD5BBC" w:rsidP="00CD5BBC">
      <w:pPr>
        <w:pStyle w:val="TopVykony"/>
      </w:pPr>
      <w:r>
        <w:t xml:space="preserve">Trnovany </w:t>
      </w:r>
      <w:r>
        <w:tab/>
        <w:t>3404</w:t>
      </w:r>
      <w:r>
        <w:tab/>
        <w:t>17. kolo</w:t>
      </w:r>
      <w:r>
        <w:tab/>
        <w:t>FLÍDR Jiří</w:t>
      </w:r>
      <w:r>
        <w:tab/>
        <w:t xml:space="preserve">Zábřeh </w:t>
      </w:r>
      <w:r>
        <w:tab/>
        <w:t>602</w:t>
      </w:r>
      <w:r>
        <w:tab/>
        <w:t>2. kolo</w:t>
      </w:r>
    </w:p>
    <w:p w14:paraId="55F817B1" w14:textId="77777777" w:rsidR="00CD5BBC" w:rsidRDefault="00CD5BBC" w:rsidP="00CD5BBC">
      <w:pPr>
        <w:pStyle w:val="TopVykony"/>
      </w:pPr>
      <w:r>
        <w:t xml:space="preserve">Zábřeh </w:t>
      </w:r>
      <w:r>
        <w:tab/>
        <w:t>3396</w:t>
      </w:r>
      <w:r>
        <w:tab/>
        <w:t>6. kolo</w:t>
      </w:r>
      <w:r>
        <w:tab/>
        <w:t>NESTROJIL Kamil</w:t>
      </w:r>
      <w:r>
        <w:tab/>
        <w:t xml:space="preserve">Třebíč </w:t>
      </w:r>
      <w:r>
        <w:tab/>
        <w:t>602</w:t>
      </w:r>
      <w:r>
        <w:tab/>
        <w:t>7. kolo</w:t>
      </w:r>
    </w:p>
    <w:p w14:paraId="29B1BED0" w14:textId="77777777" w:rsidR="00CD5BBC" w:rsidRDefault="00CD5BBC" w:rsidP="00CD5BBC">
      <w:pPr>
        <w:pStyle w:val="TopVykony"/>
      </w:pPr>
      <w:r>
        <w:t xml:space="preserve">Zábřeh </w:t>
      </w:r>
      <w:r>
        <w:tab/>
        <w:t>3395</w:t>
      </w:r>
      <w:r>
        <w:tab/>
        <w:t>7. kolo</w:t>
      </w:r>
      <w:r>
        <w:tab/>
        <w:t>PEJČOCH Martin</w:t>
      </w:r>
      <w:r>
        <w:tab/>
        <w:t xml:space="preserve">Dobřany </w:t>
      </w:r>
      <w:r>
        <w:tab/>
        <w:t>601</w:t>
      </w:r>
      <w:r>
        <w:tab/>
        <w:t>9. kolo</w:t>
      </w:r>
    </w:p>
    <w:p w14:paraId="22F1FF6A" w14:textId="77777777" w:rsidR="00CD5BBC" w:rsidRDefault="00CD5BBC" w:rsidP="00CD5BBC">
      <w:pPr>
        <w:pStyle w:val="TopVykony"/>
      </w:pPr>
      <w:r>
        <w:t xml:space="preserve">Zábřeh </w:t>
      </w:r>
      <w:r>
        <w:tab/>
        <w:t>3395</w:t>
      </w:r>
      <w:r>
        <w:tab/>
        <w:t>10. kolo</w:t>
      </w:r>
      <w:r>
        <w:tab/>
        <w:t>SITTA Martin</w:t>
      </w:r>
      <w:r>
        <w:tab/>
        <w:t xml:space="preserve">Zábřeh </w:t>
      </w:r>
      <w:r>
        <w:tab/>
        <w:t>600</w:t>
      </w:r>
      <w:r>
        <w:tab/>
        <w:t>17. kolo</w:t>
      </w:r>
    </w:p>
    <w:p w14:paraId="38E054C8" w14:textId="77777777" w:rsidR="00CD5BBC" w:rsidRDefault="00CD5BBC" w:rsidP="00CD5BBC">
      <w:pPr>
        <w:pStyle w:val="TopVykony"/>
      </w:pPr>
      <w:r>
        <w:t xml:space="preserve">Zábřeh </w:t>
      </w:r>
      <w:r>
        <w:tab/>
        <w:t>3381</w:t>
      </w:r>
      <w:r>
        <w:tab/>
        <w:t>17. kolo</w:t>
      </w:r>
      <w:r>
        <w:tab/>
        <w:t>SITTA Josef</w:t>
      </w:r>
      <w:r>
        <w:tab/>
        <w:t xml:space="preserve">Zábřeh </w:t>
      </w:r>
      <w:r>
        <w:tab/>
        <w:t>600</w:t>
      </w:r>
      <w:r>
        <w:tab/>
        <w:t>7. kolo</w:t>
      </w:r>
    </w:p>
    <w:p w14:paraId="11215D3E" w14:textId="77777777" w:rsidR="00CD5BBC" w:rsidRDefault="00CD5BBC" w:rsidP="00CD5BBC">
      <w:pPr>
        <w:pStyle w:val="Nadpis5"/>
      </w:pPr>
      <w:r>
        <w:t>Olomouc, 5-8</w:t>
      </w:r>
    </w:p>
    <w:p w14:paraId="4802CC2B" w14:textId="77777777" w:rsidR="00CD5BBC" w:rsidRDefault="00CD5BBC" w:rsidP="00CD5BBC">
      <w:pPr>
        <w:pStyle w:val="TopVykony"/>
      </w:pPr>
      <w:r>
        <w:t xml:space="preserve">Dobřany </w:t>
      </w:r>
      <w:r>
        <w:tab/>
        <w:t>3429</w:t>
      </w:r>
      <w:r>
        <w:tab/>
        <w:t>14. kolo</w:t>
      </w:r>
      <w:r>
        <w:tab/>
        <w:t>SITTA Martin</w:t>
      </w:r>
      <w:r>
        <w:tab/>
        <w:t xml:space="preserve">Zábřeh </w:t>
      </w:r>
      <w:r>
        <w:tab/>
        <w:t>623</w:t>
      </w:r>
      <w:r>
        <w:tab/>
        <w:t>11. kolo</w:t>
      </w:r>
    </w:p>
    <w:p w14:paraId="2E5F73C0" w14:textId="77777777" w:rsidR="00CD5BBC" w:rsidRDefault="00CD5BBC" w:rsidP="00CD5BBC">
      <w:pPr>
        <w:pStyle w:val="TopVykony"/>
      </w:pPr>
      <w:r>
        <w:t xml:space="preserve">Hořice </w:t>
      </w:r>
      <w:r>
        <w:tab/>
        <w:t>3422</w:t>
      </w:r>
      <w:r>
        <w:tab/>
        <w:t>19. kolo</w:t>
      </w:r>
      <w:r>
        <w:tab/>
        <w:t>DOUBRAVA Lukáš</w:t>
      </w:r>
      <w:r>
        <w:tab/>
        <w:t xml:space="preserve">Dobřany </w:t>
      </w:r>
      <w:r>
        <w:tab/>
        <w:t>613</w:t>
      </w:r>
      <w:r>
        <w:tab/>
        <w:t>14. kolo</w:t>
      </w:r>
    </w:p>
    <w:p w14:paraId="1EE85655" w14:textId="77777777" w:rsidR="00CD5BBC" w:rsidRDefault="00CD5BBC" w:rsidP="00CD5BBC">
      <w:pPr>
        <w:pStyle w:val="TopVykony"/>
      </w:pPr>
      <w:r>
        <w:t xml:space="preserve">Olomouc </w:t>
      </w:r>
      <w:r>
        <w:tab/>
        <w:t>3418</w:t>
      </w:r>
      <w:r>
        <w:tab/>
        <w:t>11. kolo</w:t>
      </w:r>
      <w:r>
        <w:tab/>
        <w:t>ALBRECHT Michal</w:t>
      </w:r>
      <w:r>
        <w:tab/>
        <w:t xml:space="preserve">Olomouc </w:t>
      </w:r>
      <w:r>
        <w:tab/>
        <w:t>609</w:t>
      </w:r>
      <w:r>
        <w:tab/>
        <w:t>17. kolo</w:t>
      </w:r>
    </w:p>
    <w:p w14:paraId="5244BC97" w14:textId="77777777" w:rsidR="00CD5BBC" w:rsidRDefault="00CD5BBC" w:rsidP="00CD5BBC">
      <w:pPr>
        <w:pStyle w:val="TopVykony"/>
      </w:pPr>
      <w:r>
        <w:t xml:space="preserve">Val. Meziříčí </w:t>
      </w:r>
      <w:r>
        <w:tab/>
        <w:t>3412</w:t>
      </w:r>
      <w:r>
        <w:tab/>
        <w:t>4. kolo</w:t>
      </w:r>
      <w:r>
        <w:tab/>
        <w:t>ALBRECHT Michal</w:t>
      </w:r>
      <w:r>
        <w:tab/>
        <w:t xml:space="preserve">Olomouc </w:t>
      </w:r>
      <w:r>
        <w:tab/>
        <w:t>608</w:t>
      </w:r>
      <w:r>
        <w:tab/>
        <w:t>6. kolo</w:t>
      </w:r>
    </w:p>
    <w:p w14:paraId="3203D229" w14:textId="77777777" w:rsidR="00CD5BBC" w:rsidRDefault="00CD5BBC" w:rsidP="00CD5BBC">
      <w:pPr>
        <w:pStyle w:val="TopVykony"/>
      </w:pPr>
      <w:r>
        <w:t xml:space="preserve">Třebíč </w:t>
      </w:r>
      <w:r>
        <w:tab/>
        <w:t>3400</w:t>
      </w:r>
      <w:r>
        <w:tab/>
        <w:t>12. kolo</w:t>
      </w:r>
      <w:r>
        <w:tab/>
        <w:t>DOBEŠ Petr</w:t>
      </w:r>
      <w:r>
        <w:tab/>
        <w:t xml:space="preserve">Třebíč </w:t>
      </w:r>
      <w:r>
        <w:tab/>
        <w:t>605</w:t>
      </w:r>
      <w:r>
        <w:tab/>
        <w:t>12. kolo</w:t>
      </w:r>
    </w:p>
    <w:p w14:paraId="57A2388C" w14:textId="77777777" w:rsidR="00CD5BBC" w:rsidRDefault="00CD5BBC" w:rsidP="00CD5BBC">
      <w:pPr>
        <w:pStyle w:val="TopVykony"/>
      </w:pPr>
      <w:r>
        <w:t xml:space="preserve">Zábřeh </w:t>
      </w:r>
      <w:r>
        <w:tab/>
        <w:t>3392</w:t>
      </w:r>
      <w:r>
        <w:tab/>
        <w:t>11. kolo</w:t>
      </w:r>
      <w:r>
        <w:tab/>
        <w:t>ALBRECHT Michal</w:t>
      </w:r>
      <w:r>
        <w:tab/>
        <w:t xml:space="preserve">Olomouc </w:t>
      </w:r>
      <w:r>
        <w:tab/>
        <w:t>603</w:t>
      </w:r>
      <w:r>
        <w:tab/>
        <w:t>19. kolo</w:t>
      </w:r>
    </w:p>
    <w:p w14:paraId="056041E8" w14:textId="77777777" w:rsidR="00CD5BBC" w:rsidRDefault="00CD5BBC" w:rsidP="00CD5BBC">
      <w:pPr>
        <w:pStyle w:val="TopVykony"/>
      </w:pPr>
      <w:r>
        <w:t xml:space="preserve">Duchcov </w:t>
      </w:r>
      <w:r>
        <w:tab/>
        <w:t>3378</w:t>
      </w:r>
      <w:r>
        <w:tab/>
        <w:t>6. kolo</w:t>
      </w:r>
      <w:r>
        <w:tab/>
        <w:t>HENDRYCH Jaromír</w:t>
      </w:r>
      <w:r>
        <w:tab/>
        <w:t xml:space="preserve">Olomouc </w:t>
      </w:r>
      <w:r>
        <w:tab/>
        <w:t>602</w:t>
      </w:r>
      <w:r>
        <w:tab/>
        <w:t>11. kolo</w:t>
      </w:r>
    </w:p>
    <w:p w14:paraId="58CD1C19" w14:textId="77777777" w:rsidR="00CD5BBC" w:rsidRDefault="00CD5BBC" w:rsidP="00CD5BBC">
      <w:pPr>
        <w:pStyle w:val="TopVykony"/>
      </w:pPr>
      <w:r>
        <w:t xml:space="preserve">Olomouc </w:t>
      </w:r>
      <w:r>
        <w:tab/>
        <w:t>3350</w:t>
      </w:r>
      <w:r>
        <w:tab/>
        <w:t>19. kolo</w:t>
      </w:r>
      <w:r>
        <w:tab/>
        <w:t>VEJVARA Jiří</w:t>
      </w:r>
      <w:r>
        <w:tab/>
        <w:t xml:space="preserve">Vrchlabí </w:t>
      </w:r>
      <w:r>
        <w:tab/>
        <w:t>602</w:t>
      </w:r>
      <w:r>
        <w:tab/>
        <w:t>15. kolo</w:t>
      </w:r>
    </w:p>
    <w:p w14:paraId="4FBBDB79" w14:textId="77777777" w:rsidR="00CD5BBC" w:rsidRDefault="00CD5BBC" w:rsidP="00CD5BBC">
      <w:pPr>
        <w:pStyle w:val="TopVykony"/>
      </w:pPr>
      <w:r>
        <w:t xml:space="preserve">Olomouc </w:t>
      </w:r>
      <w:r>
        <w:tab/>
        <w:t>3349</w:t>
      </w:r>
      <w:r>
        <w:tab/>
        <w:t>17. kolo</w:t>
      </w:r>
      <w:r>
        <w:tab/>
        <w:t>RUML Dominik</w:t>
      </w:r>
      <w:r>
        <w:tab/>
        <w:t xml:space="preserve">Hořice </w:t>
      </w:r>
      <w:r>
        <w:tab/>
        <w:t>600</w:t>
      </w:r>
      <w:r>
        <w:tab/>
        <w:t>19. kolo</w:t>
      </w:r>
    </w:p>
    <w:p w14:paraId="74DF9C7A" w14:textId="77777777" w:rsidR="00CD5BBC" w:rsidRDefault="00CD5BBC" w:rsidP="00CD5BBC">
      <w:pPr>
        <w:pStyle w:val="TopVykony"/>
      </w:pPr>
      <w:r>
        <w:t xml:space="preserve">Jičín </w:t>
      </w:r>
      <w:r>
        <w:tab/>
        <w:t>3345</w:t>
      </w:r>
      <w:r>
        <w:tab/>
        <w:t>17. kolo</w:t>
      </w:r>
      <w:r>
        <w:tab/>
        <w:t>KLAUS Michael</w:t>
      </w:r>
      <w:r>
        <w:tab/>
        <w:t xml:space="preserve">Duchcov </w:t>
      </w:r>
      <w:r>
        <w:tab/>
        <w:t>599</w:t>
      </w:r>
      <w:r>
        <w:tab/>
        <w:t>6. kolo</w:t>
      </w:r>
    </w:p>
    <w:p w14:paraId="4182E743" w14:textId="77777777" w:rsidR="00CD5BBC" w:rsidRDefault="00CD5BBC" w:rsidP="00CD5BBC">
      <w:pPr>
        <w:pStyle w:val="Nadpis5"/>
      </w:pPr>
      <w:r>
        <w:lastRenderedPageBreak/>
        <w:t>Rosice, 1-4</w:t>
      </w:r>
    </w:p>
    <w:p w14:paraId="55EEC164" w14:textId="77777777" w:rsidR="00CD5BBC" w:rsidRDefault="00CD5BBC" w:rsidP="00CD5BBC">
      <w:pPr>
        <w:pStyle w:val="TopVykony"/>
      </w:pPr>
      <w:r>
        <w:t xml:space="preserve">Dobřany </w:t>
      </w:r>
      <w:r>
        <w:tab/>
        <w:t>3553</w:t>
      </w:r>
      <w:r>
        <w:tab/>
        <w:t>7. kolo</w:t>
      </w:r>
      <w:r>
        <w:tab/>
        <w:t>ZEMEK Jiří</w:t>
      </w:r>
      <w:r>
        <w:tab/>
        <w:t xml:space="preserve">Rosice </w:t>
      </w:r>
      <w:r>
        <w:tab/>
        <w:t>638</w:t>
      </w:r>
      <w:r>
        <w:tab/>
        <w:t>5. kolo</w:t>
      </w:r>
    </w:p>
    <w:p w14:paraId="437E012E" w14:textId="77777777" w:rsidR="00CD5BBC" w:rsidRDefault="00CD5BBC" w:rsidP="00CD5BBC">
      <w:pPr>
        <w:pStyle w:val="TopVykony"/>
      </w:pPr>
      <w:r>
        <w:t xml:space="preserve">Rosice </w:t>
      </w:r>
      <w:r>
        <w:tab/>
        <w:t>3515</w:t>
      </w:r>
      <w:r>
        <w:tab/>
        <w:t>20. kolo</w:t>
      </w:r>
      <w:r>
        <w:tab/>
        <w:t>ALBRECHT Michal</w:t>
      </w:r>
      <w:r>
        <w:tab/>
        <w:t xml:space="preserve">Olomouc </w:t>
      </w:r>
      <w:r>
        <w:tab/>
        <w:t>630</w:t>
      </w:r>
      <w:r>
        <w:tab/>
        <w:t>20. kolo</w:t>
      </w:r>
    </w:p>
    <w:p w14:paraId="5400121C" w14:textId="77777777" w:rsidR="00CD5BBC" w:rsidRDefault="00CD5BBC" w:rsidP="00CD5BBC">
      <w:pPr>
        <w:pStyle w:val="TopVykony"/>
      </w:pPr>
      <w:r>
        <w:t xml:space="preserve">Rosice </w:t>
      </w:r>
      <w:r>
        <w:tab/>
        <w:t>3510</w:t>
      </w:r>
      <w:r>
        <w:tab/>
        <w:t>10. kolo</w:t>
      </w:r>
      <w:r>
        <w:tab/>
        <w:t>ZEMAN Vlastimil ml.</w:t>
      </w:r>
      <w:r>
        <w:tab/>
        <w:t xml:space="preserve">Dobřany </w:t>
      </w:r>
      <w:r>
        <w:tab/>
        <w:t>625</w:t>
      </w:r>
      <w:r>
        <w:tab/>
        <w:t>7. kolo</w:t>
      </w:r>
    </w:p>
    <w:p w14:paraId="21C39231" w14:textId="77777777" w:rsidR="00CD5BBC" w:rsidRDefault="00CD5BBC" w:rsidP="00CD5BBC">
      <w:pPr>
        <w:pStyle w:val="TopVykony"/>
      </w:pPr>
      <w:r>
        <w:t xml:space="preserve">Rosice </w:t>
      </w:r>
      <w:r>
        <w:tab/>
        <w:t>3478</w:t>
      </w:r>
      <w:r>
        <w:tab/>
        <w:t>7. kolo</w:t>
      </w:r>
      <w:r>
        <w:tab/>
        <w:t>FABÍK Ivo</w:t>
      </w:r>
      <w:r>
        <w:tab/>
        <w:t xml:space="preserve">Rosice </w:t>
      </w:r>
      <w:r>
        <w:tab/>
        <w:t>621</w:t>
      </w:r>
      <w:r>
        <w:tab/>
        <w:t>20. kolo</w:t>
      </w:r>
    </w:p>
    <w:p w14:paraId="66CC295B" w14:textId="77777777" w:rsidR="00CD5BBC" w:rsidRDefault="00CD5BBC" w:rsidP="00CD5BBC">
      <w:pPr>
        <w:pStyle w:val="TopVykony"/>
      </w:pPr>
      <w:r>
        <w:t xml:space="preserve">Rosice </w:t>
      </w:r>
      <w:r>
        <w:tab/>
        <w:t>3459</w:t>
      </w:r>
      <w:r>
        <w:tab/>
        <w:t>13. kolo</w:t>
      </w:r>
      <w:r>
        <w:tab/>
        <w:t>ZEMEK Jiří</w:t>
      </w:r>
      <w:r>
        <w:tab/>
        <w:t xml:space="preserve">Rosice </w:t>
      </w:r>
      <w:r>
        <w:tab/>
        <w:t>621</w:t>
      </w:r>
      <w:r>
        <w:tab/>
        <w:t>20. kolo</w:t>
      </w:r>
    </w:p>
    <w:p w14:paraId="415B73CE" w14:textId="77777777" w:rsidR="00CD5BBC" w:rsidRDefault="00CD5BBC" w:rsidP="00CD5BBC">
      <w:pPr>
        <w:pStyle w:val="TopVykony"/>
      </w:pPr>
      <w:r>
        <w:t xml:space="preserve">Rosice </w:t>
      </w:r>
      <w:r>
        <w:tab/>
        <w:t>3459</w:t>
      </w:r>
      <w:r>
        <w:tab/>
        <w:t>3. kolo</w:t>
      </w:r>
      <w:r>
        <w:tab/>
        <w:t>DAŘÍLEK Jakub</w:t>
      </w:r>
      <w:r>
        <w:tab/>
        <w:t xml:space="preserve">Duchcov </w:t>
      </w:r>
      <w:r>
        <w:tab/>
        <w:t>620</w:t>
      </w:r>
      <w:r>
        <w:tab/>
        <w:t>10. kolo</w:t>
      </w:r>
    </w:p>
    <w:p w14:paraId="6C768751" w14:textId="77777777" w:rsidR="00CD5BBC" w:rsidRDefault="00CD5BBC" w:rsidP="00CD5BBC">
      <w:pPr>
        <w:pStyle w:val="TopVykony"/>
      </w:pPr>
      <w:r>
        <w:t xml:space="preserve">Rosice </w:t>
      </w:r>
      <w:r>
        <w:tab/>
        <w:t>3445</w:t>
      </w:r>
      <w:r>
        <w:tab/>
        <w:t>5. kolo</w:t>
      </w:r>
      <w:r>
        <w:tab/>
        <w:t>ZEMEK Jiří</w:t>
      </w:r>
      <w:r>
        <w:tab/>
        <w:t xml:space="preserve">Rosice </w:t>
      </w:r>
      <w:r>
        <w:tab/>
        <w:t>617</w:t>
      </w:r>
      <w:r>
        <w:tab/>
        <w:t>22. kolo</w:t>
      </w:r>
    </w:p>
    <w:p w14:paraId="1A321455" w14:textId="77777777" w:rsidR="00CD5BBC" w:rsidRDefault="00CD5BBC" w:rsidP="00CD5BBC">
      <w:pPr>
        <w:pStyle w:val="TopVykony"/>
      </w:pPr>
      <w:r>
        <w:t xml:space="preserve">Třebíč </w:t>
      </w:r>
      <w:r>
        <w:tab/>
        <w:t>3440</w:t>
      </w:r>
      <w:r>
        <w:tab/>
        <w:t>5. kolo</w:t>
      </w:r>
      <w:r>
        <w:tab/>
        <w:t>FABÍK Ivo</w:t>
      </w:r>
      <w:r>
        <w:tab/>
        <w:t xml:space="preserve">Rosice </w:t>
      </w:r>
      <w:r>
        <w:tab/>
        <w:t>614</w:t>
      </w:r>
      <w:r>
        <w:tab/>
        <w:t>7. kolo</w:t>
      </w:r>
    </w:p>
    <w:p w14:paraId="0E42B58F" w14:textId="77777777" w:rsidR="00CD5BBC" w:rsidRDefault="00CD5BBC" w:rsidP="00CD5BBC">
      <w:pPr>
        <w:pStyle w:val="TopVykony"/>
      </w:pPr>
      <w:r>
        <w:t xml:space="preserve">Rosice </w:t>
      </w:r>
      <w:r>
        <w:tab/>
        <w:t>3437</w:t>
      </w:r>
      <w:r>
        <w:tab/>
        <w:t>2. kolo</w:t>
      </w:r>
      <w:r>
        <w:tab/>
        <w:t>RUML Dominik</w:t>
      </w:r>
      <w:r>
        <w:tab/>
        <w:t xml:space="preserve">Hořice </w:t>
      </w:r>
      <w:r>
        <w:tab/>
        <w:t>608</w:t>
      </w:r>
      <w:r>
        <w:tab/>
        <w:t>13. kolo</w:t>
      </w:r>
    </w:p>
    <w:p w14:paraId="303BD6AA" w14:textId="77777777" w:rsidR="00CD5BBC" w:rsidRDefault="00CD5BBC" w:rsidP="00CD5BBC">
      <w:pPr>
        <w:pStyle w:val="TopVykony"/>
      </w:pPr>
      <w:r>
        <w:t xml:space="preserve">Val. Meziříčí </w:t>
      </w:r>
      <w:r>
        <w:tab/>
        <w:t>3426</w:t>
      </w:r>
      <w:r>
        <w:tab/>
        <w:t>9. kolo</w:t>
      </w:r>
      <w:r>
        <w:tab/>
        <w:t>ZEMEK Jiří</w:t>
      </w:r>
      <w:r>
        <w:tab/>
        <w:t xml:space="preserve">Rosice </w:t>
      </w:r>
      <w:r>
        <w:tab/>
        <w:t>605</w:t>
      </w:r>
      <w:r>
        <w:tab/>
        <w:t>10. kolo</w:t>
      </w:r>
    </w:p>
    <w:p w14:paraId="02A6F594" w14:textId="77777777" w:rsidR="00CD5BBC" w:rsidRDefault="00CD5BBC" w:rsidP="00CD5BBC">
      <w:pPr>
        <w:pStyle w:val="Nadpis5"/>
      </w:pPr>
      <w:r>
        <w:t>SKK Hořice, 1-4</w:t>
      </w:r>
    </w:p>
    <w:p w14:paraId="5A27DC9F" w14:textId="77777777" w:rsidR="00CD5BBC" w:rsidRDefault="00CD5BBC" w:rsidP="00CD5BBC">
      <w:pPr>
        <w:pStyle w:val="TopVykony"/>
      </w:pPr>
      <w:r>
        <w:t xml:space="preserve">Hořice </w:t>
      </w:r>
      <w:r>
        <w:tab/>
        <w:t>3534</w:t>
      </w:r>
      <w:r>
        <w:tab/>
        <w:t>14. kolo</w:t>
      </w:r>
      <w:r>
        <w:tab/>
        <w:t>RANSDORF Zdeněk</w:t>
      </w:r>
      <w:r>
        <w:tab/>
        <w:t xml:space="preserve">Duchcov </w:t>
      </w:r>
      <w:r>
        <w:tab/>
        <w:t>639</w:t>
      </w:r>
      <w:r>
        <w:tab/>
        <w:t>22. kolo</w:t>
      </w:r>
    </w:p>
    <w:p w14:paraId="46479FE6" w14:textId="77777777" w:rsidR="00CD5BBC" w:rsidRDefault="00CD5BBC" w:rsidP="00CD5BBC">
      <w:pPr>
        <w:pStyle w:val="TopVykony"/>
      </w:pPr>
      <w:r>
        <w:t xml:space="preserve">Duchcov </w:t>
      </w:r>
      <w:r>
        <w:tab/>
        <w:t>3509</w:t>
      </w:r>
      <w:r>
        <w:tab/>
        <w:t>22. kolo</w:t>
      </w:r>
      <w:r>
        <w:tab/>
        <w:t>HAŽVA Martin</w:t>
      </w:r>
      <w:r>
        <w:tab/>
        <w:t xml:space="preserve">Hořice </w:t>
      </w:r>
      <w:r>
        <w:tab/>
        <w:t>637</w:t>
      </w:r>
      <w:r>
        <w:tab/>
        <w:t>22. kolo</w:t>
      </w:r>
    </w:p>
    <w:p w14:paraId="44CE06C2" w14:textId="77777777" w:rsidR="00CD5BBC" w:rsidRDefault="00CD5BBC" w:rsidP="00CD5BBC">
      <w:pPr>
        <w:pStyle w:val="TopVykony"/>
      </w:pPr>
      <w:r>
        <w:t xml:space="preserve">Hořice </w:t>
      </w:r>
      <w:r>
        <w:tab/>
        <w:t>3501</w:t>
      </w:r>
      <w:r>
        <w:tab/>
        <w:t>7. kolo</w:t>
      </w:r>
      <w:r>
        <w:tab/>
        <w:t>RUML Dominik</w:t>
      </w:r>
      <w:r>
        <w:tab/>
        <w:t xml:space="preserve">Hořice </w:t>
      </w:r>
      <w:r>
        <w:tab/>
        <w:t>636</w:t>
      </w:r>
      <w:r>
        <w:tab/>
        <w:t>14. kolo</w:t>
      </w:r>
    </w:p>
    <w:p w14:paraId="2EE60FE7" w14:textId="77777777" w:rsidR="00CD5BBC" w:rsidRDefault="00CD5BBC" w:rsidP="00CD5BBC">
      <w:pPr>
        <w:pStyle w:val="TopVykony"/>
      </w:pPr>
      <w:r>
        <w:t xml:space="preserve">Hořice </w:t>
      </w:r>
      <w:r>
        <w:tab/>
        <w:t>3484</w:t>
      </w:r>
      <w:r>
        <w:tab/>
        <w:t>16. kolo</w:t>
      </w:r>
      <w:r>
        <w:tab/>
        <w:t>ŠKLÍBA Jaromír</w:t>
      </w:r>
      <w:r>
        <w:tab/>
        <w:t xml:space="preserve">Hořice </w:t>
      </w:r>
      <w:r>
        <w:tab/>
        <w:t>627</w:t>
      </w:r>
      <w:r>
        <w:tab/>
        <w:t>16. kolo</w:t>
      </w:r>
    </w:p>
    <w:p w14:paraId="4AFCD913" w14:textId="77777777" w:rsidR="00CD5BBC" w:rsidRDefault="00CD5BBC" w:rsidP="00CD5BBC">
      <w:pPr>
        <w:pStyle w:val="TopVykony"/>
      </w:pPr>
      <w:r>
        <w:t xml:space="preserve">Zábřeh </w:t>
      </w:r>
      <w:r>
        <w:tab/>
        <w:t>3481</w:t>
      </w:r>
      <w:r>
        <w:tab/>
        <w:t>3. kolo</w:t>
      </w:r>
      <w:r>
        <w:tab/>
        <w:t>VIK Lukáš</w:t>
      </w:r>
      <w:r>
        <w:tab/>
        <w:t xml:space="preserve">Jičín </w:t>
      </w:r>
      <w:r>
        <w:tab/>
        <w:t>619</w:t>
      </w:r>
      <w:r>
        <w:tab/>
        <w:t>9. kolo</w:t>
      </w:r>
    </w:p>
    <w:p w14:paraId="612084AB" w14:textId="77777777" w:rsidR="00CD5BBC" w:rsidRDefault="00CD5BBC" w:rsidP="00CD5BBC">
      <w:pPr>
        <w:pStyle w:val="TopVykony"/>
      </w:pPr>
      <w:r>
        <w:t xml:space="preserve">Hořice </w:t>
      </w:r>
      <w:r>
        <w:tab/>
        <w:t>3469</w:t>
      </w:r>
      <w:r>
        <w:tab/>
        <w:t>22. kolo</w:t>
      </w:r>
      <w:r>
        <w:tab/>
        <w:t>CABÁK Tomáš</w:t>
      </w:r>
      <w:r>
        <w:tab/>
        <w:t xml:space="preserve">Val. Meziříčí </w:t>
      </w:r>
      <w:r>
        <w:tab/>
        <w:t>617</w:t>
      </w:r>
      <w:r>
        <w:tab/>
        <w:t>20. kolo</w:t>
      </w:r>
    </w:p>
    <w:p w14:paraId="378E7B00" w14:textId="77777777" w:rsidR="00CD5BBC" w:rsidRDefault="00CD5BBC" w:rsidP="00CD5BBC">
      <w:pPr>
        <w:pStyle w:val="TopVykony"/>
      </w:pPr>
      <w:r>
        <w:t xml:space="preserve">Třebíč </w:t>
      </w:r>
      <w:r>
        <w:tab/>
        <w:t>3466</w:t>
      </w:r>
      <w:r>
        <w:tab/>
        <w:t>16. kolo</w:t>
      </w:r>
      <w:r>
        <w:tab/>
        <w:t>ZEMAN Vlastimil ml.</w:t>
      </w:r>
      <w:r>
        <w:tab/>
        <w:t xml:space="preserve">Dobřany </w:t>
      </w:r>
      <w:r>
        <w:tab/>
        <w:t>614</w:t>
      </w:r>
      <w:r>
        <w:tab/>
        <w:t>18. kolo</w:t>
      </w:r>
    </w:p>
    <w:p w14:paraId="70117189" w14:textId="77777777" w:rsidR="00CD5BBC" w:rsidRDefault="00CD5BBC" w:rsidP="00CD5BBC">
      <w:pPr>
        <w:pStyle w:val="TopVykony"/>
      </w:pPr>
      <w:r>
        <w:t xml:space="preserve">Hořice </w:t>
      </w:r>
      <w:r>
        <w:tab/>
        <w:t>3462</w:t>
      </w:r>
      <w:r>
        <w:tab/>
        <w:t>9. kolo</w:t>
      </w:r>
      <w:r>
        <w:tab/>
        <w:t>RUML Dominik</w:t>
      </w:r>
      <w:r>
        <w:tab/>
        <w:t xml:space="preserve">Hořice </w:t>
      </w:r>
      <w:r>
        <w:tab/>
        <w:t>612</w:t>
      </w:r>
      <w:r>
        <w:tab/>
        <w:t>18. kolo</w:t>
      </w:r>
    </w:p>
    <w:p w14:paraId="683D79FF" w14:textId="77777777" w:rsidR="00CD5BBC" w:rsidRDefault="00CD5BBC" w:rsidP="00CD5BBC">
      <w:pPr>
        <w:pStyle w:val="TopVykony"/>
      </w:pPr>
      <w:r>
        <w:t xml:space="preserve">Hořice </w:t>
      </w:r>
      <w:r>
        <w:tab/>
        <w:t>3451</w:t>
      </w:r>
      <w:r>
        <w:tab/>
        <w:t>5. kolo</w:t>
      </w:r>
      <w:r>
        <w:tab/>
        <w:t>KROUPA Radek</w:t>
      </w:r>
      <w:r>
        <w:tab/>
        <w:t xml:space="preserve">Hořice </w:t>
      </w:r>
      <w:r>
        <w:tab/>
        <w:t>610</w:t>
      </w:r>
      <w:r>
        <w:tab/>
        <w:t>7. kolo</w:t>
      </w:r>
    </w:p>
    <w:p w14:paraId="197E14C4" w14:textId="77777777" w:rsidR="00CD5BBC" w:rsidRDefault="00CD5BBC" w:rsidP="00CD5BBC">
      <w:pPr>
        <w:pStyle w:val="TopVykony"/>
      </w:pPr>
      <w:r>
        <w:t xml:space="preserve">Hořice </w:t>
      </w:r>
      <w:r>
        <w:tab/>
        <w:t>3436</w:t>
      </w:r>
      <w:r>
        <w:tab/>
        <w:t>18. kolo</w:t>
      </w:r>
      <w:r>
        <w:tab/>
        <w:t>RUML Dominik</w:t>
      </w:r>
      <w:r>
        <w:tab/>
        <w:t xml:space="preserve">Hořice </w:t>
      </w:r>
      <w:r>
        <w:tab/>
        <w:t>609</w:t>
      </w:r>
      <w:r>
        <w:tab/>
        <w:t>9. kolo</w:t>
      </w:r>
    </w:p>
    <w:p w14:paraId="14EF509D" w14:textId="77777777" w:rsidR="00CD5BBC" w:rsidRDefault="00CD5BBC" w:rsidP="00CD5BBC">
      <w:pPr>
        <w:pStyle w:val="Nadpis5"/>
      </w:pPr>
      <w:r>
        <w:t>SKK Vrchlabí, 1-4</w:t>
      </w:r>
    </w:p>
    <w:p w14:paraId="3BF44D5C" w14:textId="77777777" w:rsidR="00CD5BBC" w:rsidRDefault="00CD5BBC" w:rsidP="00CD5BBC">
      <w:pPr>
        <w:pStyle w:val="TopVykony"/>
      </w:pPr>
      <w:r>
        <w:t xml:space="preserve">Trnovany </w:t>
      </w:r>
      <w:r>
        <w:tab/>
        <w:t>3476</w:t>
      </w:r>
      <w:r>
        <w:tab/>
        <w:t>16. kolo</w:t>
      </w:r>
      <w:r>
        <w:tab/>
        <w:t>SITTA Martin</w:t>
      </w:r>
      <w:r>
        <w:tab/>
        <w:t xml:space="preserve">Zábřeh </w:t>
      </w:r>
      <w:r>
        <w:tab/>
        <w:t>605</w:t>
      </w:r>
      <w:r>
        <w:tab/>
        <w:t>18. kolo</w:t>
      </w:r>
    </w:p>
    <w:p w14:paraId="26489059" w14:textId="77777777" w:rsidR="00CD5BBC" w:rsidRDefault="00CD5BBC" w:rsidP="00CD5BBC">
      <w:pPr>
        <w:pStyle w:val="TopVykony"/>
      </w:pPr>
      <w:r>
        <w:t xml:space="preserve">Rosice </w:t>
      </w:r>
      <w:r>
        <w:tab/>
        <w:t>3419</w:t>
      </w:r>
      <w:r>
        <w:tab/>
        <w:t>14. kolo</w:t>
      </w:r>
      <w:r>
        <w:tab/>
        <w:t>AXMAN Jiří ml.</w:t>
      </w:r>
      <w:r>
        <w:tab/>
        <w:t xml:space="preserve">Rosice </w:t>
      </w:r>
      <w:r>
        <w:tab/>
        <w:t>602</w:t>
      </w:r>
      <w:r>
        <w:tab/>
        <w:t>14. kolo</w:t>
      </w:r>
    </w:p>
    <w:p w14:paraId="48D67C93" w14:textId="77777777" w:rsidR="00CD5BBC" w:rsidRDefault="00CD5BBC" w:rsidP="00CD5BBC">
      <w:pPr>
        <w:pStyle w:val="TopVykony"/>
      </w:pPr>
      <w:r>
        <w:t xml:space="preserve">Č. Velenice </w:t>
      </w:r>
      <w:r>
        <w:tab/>
        <w:t>3369</w:t>
      </w:r>
      <w:r>
        <w:tab/>
        <w:t>22. kolo</w:t>
      </w:r>
      <w:r>
        <w:tab/>
        <w:t>ZEMÁNEK Jiří</w:t>
      </w:r>
      <w:r>
        <w:tab/>
        <w:t xml:space="preserve">Trnovany </w:t>
      </w:r>
      <w:r>
        <w:tab/>
        <w:t>601</w:t>
      </w:r>
      <w:r>
        <w:tab/>
        <w:t>16. kolo</w:t>
      </w:r>
    </w:p>
    <w:p w14:paraId="6775EFDD" w14:textId="77777777" w:rsidR="00CD5BBC" w:rsidRDefault="00CD5BBC" w:rsidP="00CD5BBC">
      <w:pPr>
        <w:pStyle w:val="TopVykony"/>
      </w:pPr>
      <w:r>
        <w:t xml:space="preserve">Duchcov </w:t>
      </w:r>
      <w:r>
        <w:tab/>
        <w:t>3331</w:t>
      </w:r>
      <w:r>
        <w:tab/>
        <w:t>9. kolo</w:t>
      </w:r>
      <w:r>
        <w:tab/>
        <w:t>ŠNEJDAR Miroslav</w:t>
      </w:r>
      <w:r>
        <w:tab/>
        <w:t xml:space="preserve">Trnovany </w:t>
      </w:r>
      <w:r>
        <w:tab/>
        <w:t>600</w:t>
      </w:r>
      <w:r>
        <w:tab/>
        <w:t>16. kolo</w:t>
      </w:r>
    </w:p>
    <w:p w14:paraId="327FD0AC" w14:textId="77777777" w:rsidR="00CD5BBC" w:rsidRDefault="00CD5BBC" w:rsidP="00CD5BBC">
      <w:pPr>
        <w:pStyle w:val="TopVykony"/>
      </w:pPr>
      <w:r>
        <w:t xml:space="preserve">Hořice </w:t>
      </w:r>
      <w:r>
        <w:tab/>
        <w:t>3326</w:t>
      </w:r>
      <w:r>
        <w:tab/>
        <w:t>12. kolo</w:t>
      </w:r>
      <w:r>
        <w:tab/>
        <w:t>METELKA Radim</w:t>
      </w:r>
      <w:r>
        <w:tab/>
        <w:t xml:space="preserve">Val. Meziříčí </w:t>
      </w:r>
      <w:r>
        <w:tab/>
        <w:t>595</w:t>
      </w:r>
      <w:r>
        <w:tab/>
        <w:t>5. kolo</w:t>
      </w:r>
    </w:p>
    <w:p w14:paraId="6C7512B9" w14:textId="77777777" w:rsidR="00CD5BBC" w:rsidRDefault="00CD5BBC" w:rsidP="00CD5BBC">
      <w:pPr>
        <w:pStyle w:val="TopVykony"/>
      </w:pPr>
      <w:r>
        <w:t xml:space="preserve">Val. Meziříčí </w:t>
      </w:r>
      <w:r>
        <w:tab/>
        <w:t>3317</w:t>
      </w:r>
      <w:r>
        <w:tab/>
        <w:t>5. kolo</w:t>
      </w:r>
      <w:r>
        <w:tab/>
        <w:t>DVOŘÁK Zdeněk ml.</w:t>
      </w:r>
      <w:r>
        <w:tab/>
        <w:t xml:space="preserve">Č. Velenice </w:t>
      </w:r>
      <w:r>
        <w:tab/>
        <w:t>593</w:t>
      </w:r>
      <w:r>
        <w:tab/>
        <w:t>22. kolo</w:t>
      </w:r>
    </w:p>
    <w:p w14:paraId="625C44E8" w14:textId="77777777" w:rsidR="00CD5BBC" w:rsidRDefault="00CD5BBC" w:rsidP="00CD5BBC">
      <w:pPr>
        <w:pStyle w:val="TopVykony"/>
      </w:pPr>
      <w:r>
        <w:t xml:space="preserve">Dobřany </w:t>
      </w:r>
      <w:r>
        <w:tab/>
        <w:t>3308</w:t>
      </w:r>
      <w:r>
        <w:tab/>
        <w:t>1. kolo</w:t>
      </w:r>
      <w:r>
        <w:tab/>
        <w:t>ROLF Michal</w:t>
      </w:r>
      <w:r>
        <w:tab/>
        <w:t xml:space="preserve">Vrchlabí </w:t>
      </w:r>
      <w:r>
        <w:tab/>
        <w:t>593</w:t>
      </w:r>
      <w:r>
        <w:tab/>
        <w:t>12. kolo</w:t>
      </w:r>
    </w:p>
    <w:p w14:paraId="08CC624F" w14:textId="77777777" w:rsidR="00CD5BBC" w:rsidRDefault="00CD5BBC" w:rsidP="00CD5BBC">
      <w:pPr>
        <w:pStyle w:val="TopVykony"/>
      </w:pPr>
      <w:r>
        <w:t xml:space="preserve">Vrchlabí </w:t>
      </w:r>
      <w:r>
        <w:tab/>
        <w:t>3307</w:t>
      </w:r>
      <w:r>
        <w:tab/>
        <w:t>5. kolo</w:t>
      </w:r>
      <w:r>
        <w:tab/>
        <w:t>HAŽVA Martin</w:t>
      </w:r>
      <w:r>
        <w:tab/>
        <w:t xml:space="preserve">Hořice </w:t>
      </w:r>
      <w:r>
        <w:tab/>
        <w:t>591</w:t>
      </w:r>
      <w:r>
        <w:tab/>
        <w:t>12. kolo</w:t>
      </w:r>
    </w:p>
    <w:p w14:paraId="23E42500" w14:textId="77777777" w:rsidR="00CD5BBC" w:rsidRDefault="00CD5BBC" w:rsidP="00CD5BBC">
      <w:pPr>
        <w:pStyle w:val="TopVykony"/>
      </w:pPr>
      <w:r>
        <w:t xml:space="preserve">Jičín </w:t>
      </w:r>
      <w:r>
        <w:tab/>
        <w:t>3289</w:t>
      </w:r>
      <w:r>
        <w:tab/>
        <w:t>7. kolo</w:t>
      </w:r>
      <w:r>
        <w:tab/>
        <w:t>SITTA Josef</w:t>
      </w:r>
      <w:r>
        <w:tab/>
        <w:t xml:space="preserve">Zábřeh </w:t>
      </w:r>
      <w:r>
        <w:tab/>
        <w:t>590</w:t>
      </w:r>
      <w:r>
        <w:tab/>
        <w:t>18. kolo</w:t>
      </w:r>
    </w:p>
    <w:p w14:paraId="026C429A" w14:textId="77777777" w:rsidR="00CD5BBC" w:rsidRDefault="00CD5BBC" w:rsidP="00CD5BBC">
      <w:pPr>
        <w:pStyle w:val="TopVykony"/>
      </w:pPr>
      <w:r>
        <w:t xml:space="preserve">Vrchlabí </w:t>
      </w:r>
      <w:r>
        <w:tab/>
        <w:t>3287</w:t>
      </w:r>
      <w:r>
        <w:tab/>
        <w:t>3. kolo</w:t>
      </w:r>
      <w:r>
        <w:tab/>
        <w:t>TOUŠ Ondřej</w:t>
      </w:r>
      <w:r>
        <w:tab/>
        <w:t xml:space="preserve">Č. Velenice </w:t>
      </w:r>
      <w:r>
        <w:tab/>
        <w:t>588</w:t>
      </w:r>
      <w:r>
        <w:tab/>
        <w:t>22. kolo</w:t>
      </w:r>
    </w:p>
    <w:p w14:paraId="0E43BA02" w14:textId="77777777" w:rsidR="00CD5BBC" w:rsidRDefault="00CD5BBC" w:rsidP="00CD5BBC">
      <w:pPr>
        <w:pStyle w:val="Nadpis5"/>
      </w:pPr>
      <w:r>
        <w:t>Sokol Duchcov, 1-4</w:t>
      </w:r>
    </w:p>
    <w:p w14:paraId="57438AB6" w14:textId="77777777" w:rsidR="00CD5BBC" w:rsidRDefault="00CD5BBC" w:rsidP="00CD5BBC">
      <w:pPr>
        <w:pStyle w:val="TopVykony"/>
      </w:pPr>
      <w:r>
        <w:t xml:space="preserve">Duchcov </w:t>
      </w:r>
      <w:r>
        <w:tab/>
        <w:t>3475</w:t>
      </w:r>
      <w:r>
        <w:tab/>
        <w:t>5. kolo</w:t>
      </w:r>
      <w:r>
        <w:tab/>
        <w:t>RANSDORF Zdeněk</w:t>
      </w:r>
      <w:r>
        <w:tab/>
        <w:t xml:space="preserve">Duchcov </w:t>
      </w:r>
      <w:r>
        <w:tab/>
        <w:t>633</w:t>
      </w:r>
      <w:r>
        <w:tab/>
        <w:t>16. kolo</w:t>
      </w:r>
    </w:p>
    <w:p w14:paraId="552D4A7F" w14:textId="77777777" w:rsidR="00CD5BBC" w:rsidRDefault="00CD5BBC" w:rsidP="00CD5BBC">
      <w:pPr>
        <w:pStyle w:val="TopVykony"/>
      </w:pPr>
      <w:r>
        <w:t xml:space="preserve">Duchcov </w:t>
      </w:r>
      <w:r>
        <w:tab/>
        <w:t>3472</w:t>
      </w:r>
      <w:r>
        <w:tab/>
        <w:t>16. kolo</w:t>
      </w:r>
      <w:r>
        <w:tab/>
        <w:t>ŠNEJDAR Miroslav</w:t>
      </w:r>
      <w:r>
        <w:tab/>
        <w:t xml:space="preserve">Trnovany </w:t>
      </w:r>
      <w:r>
        <w:tab/>
        <w:t>626</w:t>
      </w:r>
      <w:r>
        <w:tab/>
        <w:t>1. kolo</w:t>
      </w:r>
    </w:p>
    <w:p w14:paraId="458FD6EF" w14:textId="77777777" w:rsidR="00CD5BBC" w:rsidRDefault="00CD5BBC" w:rsidP="00CD5BBC">
      <w:pPr>
        <w:pStyle w:val="TopVykony"/>
      </w:pPr>
      <w:r>
        <w:t xml:space="preserve">Duchcov </w:t>
      </w:r>
      <w:r>
        <w:tab/>
        <w:t>3464</w:t>
      </w:r>
      <w:r>
        <w:tab/>
        <w:t>20. kolo</w:t>
      </w:r>
      <w:r>
        <w:tab/>
        <w:t>RANSDORF Zdeněk</w:t>
      </w:r>
      <w:r>
        <w:tab/>
        <w:t xml:space="preserve">Duchcov </w:t>
      </w:r>
      <w:r>
        <w:tab/>
        <w:t>624</w:t>
      </w:r>
      <w:r>
        <w:tab/>
        <w:t>14. kolo</w:t>
      </w:r>
    </w:p>
    <w:p w14:paraId="3A355EC6" w14:textId="77777777" w:rsidR="00CD5BBC" w:rsidRDefault="00CD5BBC" w:rsidP="00CD5BBC">
      <w:pPr>
        <w:pStyle w:val="TopVykony"/>
      </w:pPr>
      <w:r>
        <w:t xml:space="preserve">Duchcov </w:t>
      </w:r>
      <w:r>
        <w:tab/>
        <w:t>3431</w:t>
      </w:r>
      <w:r>
        <w:tab/>
        <w:t>7. kolo</w:t>
      </w:r>
      <w:r>
        <w:tab/>
        <w:t>RANSDORF Zdeněk</w:t>
      </w:r>
      <w:r>
        <w:tab/>
        <w:t xml:space="preserve">Duchcov </w:t>
      </w:r>
      <w:r>
        <w:tab/>
        <w:t>622</w:t>
      </w:r>
      <w:r>
        <w:tab/>
        <w:t>3. kolo</w:t>
      </w:r>
    </w:p>
    <w:p w14:paraId="2C81A481" w14:textId="77777777" w:rsidR="00CD5BBC" w:rsidRDefault="00CD5BBC" w:rsidP="00CD5BBC">
      <w:pPr>
        <w:pStyle w:val="TopVykony"/>
      </w:pPr>
      <w:r>
        <w:t xml:space="preserve">Duchcov </w:t>
      </w:r>
      <w:r>
        <w:tab/>
        <w:t>3419</w:t>
      </w:r>
      <w:r>
        <w:tab/>
        <w:t>21. kolo</w:t>
      </w:r>
      <w:r>
        <w:tab/>
        <w:t>ŠTRAICHER Tomáš</w:t>
      </w:r>
      <w:r>
        <w:tab/>
        <w:t xml:space="preserve">Duchcov </w:t>
      </w:r>
      <w:r>
        <w:tab/>
        <w:t>622</w:t>
      </w:r>
      <w:r>
        <w:tab/>
        <w:t>3. kolo</w:t>
      </w:r>
    </w:p>
    <w:p w14:paraId="0490A2C9" w14:textId="77777777" w:rsidR="00CD5BBC" w:rsidRDefault="00CD5BBC" w:rsidP="00CD5BBC">
      <w:pPr>
        <w:pStyle w:val="TopVykony"/>
      </w:pPr>
      <w:r>
        <w:t xml:space="preserve">Rosice </w:t>
      </w:r>
      <w:r>
        <w:tab/>
        <w:t>3403</w:t>
      </w:r>
      <w:r>
        <w:tab/>
        <w:t>12. kolo</w:t>
      </w:r>
      <w:r>
        <w:tab/>
        <w:t>DAŘÍLEK Jakub</w:t>
      </w:r>
      <w:r>
        <w:tab/>
        <w:t xml:space="preserve">Duchcov </w:t>
      </w:r>
      <w:r>
        <w:tab/>
        <w:t>618</w:t>
      </w:r>
      <w:r>
        <w:tab/>
        <w:t>16. kolo</w:t>
      </w:r>
    </w:p>
    <w:p w14:paraId="3BC1BC28" w14:textId="77777777" w:rsidR="00CD5BBC" w:rsidRDefault="00CD5BBC" w:rsidP="00CD5BBC">
      <w:pPr>
        <w:pStyle w:val="TopVykony"/>
      </w:pPr>
      <w:r>
        <w:t xml:space="preserve">Duchcov </w:t>
      </w:r>
      <w:r>
        <w:tab/>
        <w:t>3398</w:t>
      </w:r>
      <w:r>
        <w:tab/>
        <w:t>18. kolo</w:t>
      </w:r>
      <w:r>
        <w:tab/>
        <w:t>KLAUS Michael</w:t>
      </w:r>
      <w:r>
        <w:tab/>
        <w:t xml:space="preserve">Duchcov </w:t>
      </w:r>
      <w:r>
        <w:tab/>
        <w:t>615</w:t>
      </w:r>
      <w:r>
        <w:tab/>
        <w:t>5. kolo</w:t>
      </w:r>
    </w:p>
    <w:p w14:paraId="125C1AC8" w14:textId="77777777" w:rsidR="00CD5BBC" w:rsidRDefault="00CD5BBC" w:rsidP="00CD5BBC">
      <w:pPr>
        <w:pStyle w:val="TopVykony"/>
      </w:pPr>
      <w:r>
        <w:t xml:space="preserve">Duchcov </w:t>
      </w:r>
      <w:r>
        <w:tab/>
        <w:t>3389</w:t>
      </w:r>
      <w:r>
        <w:tab/>
        <w:t>14. kolo</w:t>
      </w:r>
      <w:r>
        <w:tab/>
        <w:t>RANSDORF Zdeněk</w:t>
      </w:r>
      <w:r>
        <w:tab/>
        <w:t xml:space="preserve">Duchcov </w:t>
      </w:r>
      <w:r>
        <w:tab/>
        <w:t>612</w:t>
      </w:r>
      <w:r>
        <w:tab/>
        <w:t>18. kolo</w:t>
      </w:r>
    </w:p>
    <w:p w14:paraId="727C32BC" w14:textId="77777777" w:rsidR="00CD5BBC" w:rsidRDefault="00CD5BBC" w:rsidP="00CD5BBC">
      <w:pPr>
        <w:pStyle w:val="TopVykony"/>
      </w:pPr>
      <w:r>
        <w:t xml:space="preserve">Duchcov </w:t>
      </w:r>
      <w:r>
        <w:tab/>
        <w:t>3386</w:t>
      </w:r>
      <w:r>
        <w:tab/>
        <w:t>12. kolo</w:t>
      </w:r>
      <w:r>
        <w:tab/>
        <w:t>ŠTRAICHER Tomáš</w:t>
      </w:r>
      <w:r>
        <w:tab/>
        <w:t xml:space="preserve">Duchcov </w:t>
      </w:r>
      <w:r>
        <w:tab/>
        <w:t>611</w:t>
      </w:r>
      <w:r>
        <w:tab/>
        <w:t>7. kolo</w:t>
      </w:r>
    </w:p>
    <w:p w14:paraId="21B34C76" w14:textId="77777777" w:rsidR="00CD5BBC" w:rsidRDefault="00CD5BBC" w:rsidP="00CD5BBC">
      <w:pPr>
        <w:pStyle w:val="TopVykony"/>
      </w:pPr>
      <w:r>
        <w:t xml:space="preserve">Trnovany </w:t>
      </w:r>
      <w:r>
        <w:tab/>
        <w:t>3379</w:t>
      </w:r>
      <w:r>
        <w:tab/>
        <w:t>1. kolo</w:t>
      </w:r>
      <w:r>
        <w:tab/>
        <w:t>RANSDORF Zdeněk</w:t>
      </w:r>
      <w:r>
        <w:tab/>
        <w:t xml:space="preserve">Duchcov </w:t>
      </w:r>
      <w:r>
        <w:tab/>
        <w:t>611</w:t>
      </w:r>
      <w:r>
        <w:tab/>
        <w:t>5. kolo</w:t>
      </w:r>
    </w:p>
    <w:p w14:paraId="76890F93" w14:textId="77777777" w:rsidR="00CD5BBC" w:rsidRDefault="00CD5BBC" w:rsidP="00CD5BBC">
      <w:pPr>
        <w:pStyle w:val="Nadpis5"/>
      </w:pPr>
      <w:r>
        <w:t>Třebíč, 1-4</w:t>
      </w:r>
    </w:p>
    <w:p w14:paraId="032769E6" w14:textId="77777777" w:rsidR="00CD5BBC" w:rsidRDefault="00CD5BBC" w:rsidP="00CD5BBC">
      <w:pPr>
        <w:pStyle w:val="TopVykony"/>
      </w:pPr>
      <w:r>
        <w:t xml:space="preserve">Třebíč </w:t>
      </w:r>
      <w:r>
        <w:tab/>
        <w:t>3622</w:t>
      </w:r>
      <w:r>
        <w:tab/>
        <w:t>22. kolo</w:t>
      </w:r>
      <w:r>
        <w:tab/>
        <w:t>NESTROJIL Kamil</w:t>
      </w:r>
      <w:r>
        <w:tab/>
        <w:t xml:space="preserve">Třebíč </w:t>
      </w:r>
      <w:r>
        <w:tab/>
        <w:t>678</w:t>
      </w:r>
      <w:r>
        <w:tab/>
        <w:t>15. kolo</w:t>
      </w:r>
    </w:p>
    <w:p w14:paraId="1A165AD3" w14:textId="77777777" w:rsidR="00CD5BBC" w:rsidRDefault="00CD5BBC" w:rsidP="00CD5BBC">
      <w:pPr>
        <w:pStyle w:val="TopVykony"/>
      </w:pPr>
      <w:r>
        <w:t xml:space="preserve">Třebíč </w:t>
      </w:r>
      <w:r>
        <w:tab/>
        <w:t>3590</w:t>
      </w:r>
      <w:r>
        <w:tab/>
        <w:t>20. kolo</w:t>
      </w:r>
      <w:r>
        <w:tab/>
        <w:t>DOBEŠ Petr</w:t>
      </w:r>
      <w:r>
        <w:tab/>
        <w:t xml:space="preserve">Třebíč </w:t>
      </w:r>
      <w:r>
        <w:tab/>
        <w:t>643</w:t>
      </w:r>
      <w:r>
        <w:tab/>
        <w:t>13. kolo</w:t>
      </w:r>
    </w:p>
    <w:p w14:paraId="66A701F5" w14:textId="77777777" w:rsidR="00CD5BBC" w:rsidRDefault="00CD5BBC" w:rsidP="00CD5BBC">
      <w:pPr>
        <w:pStyle w:val="TopVykony"/>
      </w:pPr>
      <w:r>
        <w:t xml:space="preserve">Třebíč </w:t>
      </w:r>
      <w:r>
        <w:tab/>
        <w:t>3568</w:t>
      </w:r>
      <w:r>
        <w:tab/>
        <w:t>17. kolo</w:t>
      </w:r>
      <w:r>
        <w:tab/>
        <w:t>PEVNÝ Robert</w:t>
      </w:r>
      <w:r>
        <w:tab/>
        <w:t xml:space="preserve">Třebíč </w:t>
      </w:r>
      <w:r>
        <w:tab/>
        <w:t>635</w:t>
      </w:r>
      <w:r>
        <w:tab/>
        <w:t>15. kolo</w:t>
      </w:r>
    </w:p>
    <w:p w14:paraId="3002F26A" w14:textId="77777777" w:rsidR="00CD5BBC" w:rsidRDefault="00CD5BBC" w:rsidP="00CD5BBC">
      <w:pPr>
        <w:pStyle w:val="TopVykony"/>
      </w:pPr>
      <w:r>
        <w:t xml:space="preserve">Třebíč </w:t>
      </w:r>
      <w:r>
        <w:tab/>
        <w:t>3565</w:t>
      </w:r>
      <w:r>
        <w:tab/>
        <w:t>15. kolo</w:t>
      </w:r>
      <w:r>
        <w:tab/>
        <w:t>DOBEŠ Petr</w:t>
      </w:r>
      <w:r>
        <w:tab/>
        <w:t xml:space="preserve">Třebíč </w:t>
      </w:r>
      <w:r>
        <w:tab/>
        <w:t>635</w:t>
      </w:r>
      <w:r>
        <w:tab/>
        <w:t>22. kolo</w:t>
      </w:r>
    </w:p>
    <w:p w14:paraId="7C1AA140" w14:textId="77777777" w:rsidR="00CD5BBC" w:rsidRDefault="00CD5BBC" w:rsidP="00CD5BBC">
      <w:pPr>
        <w:pStyle w:val="TopVykony"/>
      </w:pPr>
      <w:r>
        <w:t xml:space="preserve">Třebíč </w:t>
      </w:r>
      <w:r>
        <w:tab/>
        <w:t>3541</w:t>
      </w:r>
      <w:r>
        <w:tab/>
        <w:t>6. kolo</w:t>
      </w:r>
      <w:r>
        <w:tab/>
        <w:t>NESTROJIL Kamil</w:t>
      </w:r>
      <w:r>
        <w:tab/>
        <w:t xml:space="preserve">Třebíč </w:t>
      </w:r>
      <w:r>
        <w:tab/>
        <w:t>624</w:t>
      </w:r>
      <w:r>
        <w:tab/>
        <w:t>22. kolo</w:t>
      </w:r>
    </w:p>
    <w:p w14:paraId="24A8FECD" w14:textId="77777777" w:rsidR="00CD5BBC" w:rsidRDefault="00CD5BBC" w:rsidP="00CD5BBC">
      <w:pPr>
        <w:pStyle w:val="TopVykony"/>
      </w:pPr>
      <w:r>
        <w:t xml:space="preserve">Třebíč </w:t>
      </w:r>
      <w:r>
        <w:tab/>
        <w:t>3483</w:t>
      </w:r>
      <w:r>
        <w:tab/>
        <w:t>10. kolo</w:t>
      </w:r>
      <w:r>
        <w:tab/>
        <w:t>DOBEŠ Petr</w:t>
      </w:r>
      <w:r>
        <w:tab/>
        <w:t xml:space="preserve">Třebíč </w:t>
      </w:r>
      <w:r>
        <w:tab/>
        <w:t>621</w:t>
      </w:r>
      <w:r>
        <w:tab/>
        <w:t>9. kolo</w:t>
      </w:r>
    </w:p>
    <w:p w14:paraId="0243BD57" w14:textId="77777777" w:rsidR="00CD5BBC" w:rsidRDefault="00CD5BBC" w:rsidP="00CD5BBC">
      <w:pPr>
        <w:pStyle w:val="TopVykony"/>
      </w:pPr>
      <w:r>
        <w:lastRenderedPageBreak/>
        <w:t xml:space="preserve">Jičín </w:t>
      </w:r>
      <w:r>
        <w:tab/>
        <w:t>3473</w:t>
      </w:r>
      <w:r>
        <w:tab/>
        <w:t>2. kolo</w:t>
      </w:r>
      <w:r>
        <w:tab/>
        <w:t>NESTROJIL Kamil</w:t>
      </w:r>
      <w:r>
        <w:tab/>
        <w:t xml:space="preserve">Třebíč </w:t>
      </w:r>
      <w:r>
        <w:tab/>
        <w:t>621</w:t>
      </w:r>
      <w:r>
        <w:tab/>
        <w:t>10. kolo</w:t>
      </w:r>
    </w:p>
    <w:p w14:paraId="7BC3754A" w14:textId="77777777" w:rsidR="00CD5BBC" w:rsidRDefault="00CD5BBC" w:rsidP="00CD5BBC">
      <w:pPr>
        <w:pStyle w:val="TopVykony"/>
      </w:pPr>
      <w:r>
        <w:t xml:space="preserve">Třebíč </w:t>
      </w:r>
      <w:r>
        <w:tab/>
        <w:t>3461</w:t>
      </w:r>
      <w:r>
        <w:tab/>
        <w:t>4. kolo</w:t>
      </w:r>
      <w:r>
        <w:tab/>
        <w:t>NESTROJIL Kamil</w:t>
      </w:r>
      <w:r>
        <w:tab/>
        <w:t xml:space="preserve">Třebíč </w:t>
      </w:r>
      <w:r>
        <w:tab/>
        <w:t>621</w:t>
      </w:r>
      <w:r>
        <w:tab/>
        <w:t>19. kolo</w:t>
      </w:r>
    </w:p>
    <w:p w14:paraId="14778B0E" w14:textId="77777777" w:rsidR="00CD5BBC" w:rsidRDefault="00CD5BBC" w:rsidP="00CD5BBC">
      <w:pPr>
        <w:pStyle w:val="TopVykony"/>
      </w:pPr>
      <w:r>
        <w:t xml:space="preserve">Rosice </w:t>
      </w:r>
      <w:r>
        <w:tab/>
        <w:t>3459</w:t>
      </w:r>
      <w:r>
        <w:tab/>
        <w:t>17. kolo</w:t>
      </w:r>
      <w:r>
        <w:tab/>
        <w:t>ŠTRAICHER Tomáš</w:t>
      </w:r>
      <w:r>
        <w:tab/>
        <w:t xml:space="preserve">Duchcov </w:t>
      </w:r>
      <w:r>
        <w:tab/>
        <w:t>619</w:t>
      </w:r>
      <w:r>
        <w:tab/>
        <w:t>15. kolo</w:t>
      </w:r>
    </w:p>
    <w:p w14:paraId="491E432B" w14:textId="77777777" w:rsidR="00CD5BBC" w:rsidRDefault="00CD5BBC" w:rsidP="00CD5BBC">
      <w:pPr>
        <w:pStyle w:val="TopVykony"/>
      </w:pPr>
      <w:r>
        <w:t xml:space="preserve">Třebíč </w:t>
      </w:r>
      <w:r>
        <w:tab/>
        <w:t>3458</w:t>
      </w:r>
      <w:r>
        <w:tab/>
        <w:t>13. kolo</w:t>
      </w:r>
      <w:r>
        <w:tab/>
        <w:t>PEVNÝ Robert</w:t>
      </w:r>
      <w:r>
        <w:tab/>
        <w:t xml:space="preserve">Třebíč </w:t>
      </w:r>
      <w:r>
        <w:tab/>
        <w:t>615</w:t>
      </w:r>
      <w:r>
        <w:tab/>
        <w:t>20. kolo</w:t>
      </w:r>
    </w:p>
    <w:p w14:paraId="2903B378" w14:textId="77777777" w:rsidR="00CD5BBC" w:rsidRDefault="00CD5BBC" w:rsidP="00CD5BBC">
      <w:pPr>
        <w:pStyle w:val="Nadpis5"/>
      </w:pPr>
      <w:proofErr w:type="spellStart"/>
      <w:r>
        <w:t>Ustí</w:t>
      </w:r>
      <w:proofErr w:type="spellEnd"/>
      <w:r>
        <w:t xml:space="preserve"> Nad Labem, 1-4</w:t>
      </w:r>
    </w:p>
    <w:p w14:paraId="0E08DD2F" w14:textId="77777777" w:rsidR="00CD5BBC" w:rsidRDefault="00CD5BBC" w:rsidP="00CD5BBC">
      <w:pPr>
        <w:pStyle w:val="TopVykony"/>
      </w:pPr>
      <w:r>
        <w:t xml:space="preserve">Trnovany </w:t>
      </w:r>
      <w:r>
        <w:tab/>
        <w:t>3661</w:t>
      </w:r>
      <w:r>
        <w:tab/>
        <w:t>7. kolo</w:t>
      </w:r>
      <w:r>
        <w:tab/>
        <w:t>ŠNEJDAR Miroslav</w:t>
      </w:r>
      <w:r>
        <w:tab/>
        <w:t xml:space="preserve">Trnovany </w:t>
      </w:r>
      <w:r>
        <w:tab/>
        <w:t>647</w:t>
      </w:r>
      <w:r>
        <w:tab/>
        <w:t>22. kolo</w:t>
      </w:r>
    </w:p>
    <w:p w14:paraId="051A1EB5" w14:textId="77777777" w:rsidR="00CD5BBC" w:rsidRDefault="00CD5BBC" w:rsidP="00CD5BBC">
      <w:pPr>
        <w:pStyle w:val="TopVykony"/>
      </w:pPr>
      <w:r>
        <w:t xml:space="preserve">Trnovany </w:t>
      </w:r>
      <w:r>
        <w:tab/>
        <w:t>3601</w:t>
      </w:r>
      <w:r>
        <w:tab/>
        <w:t>22. kolo</w:t>
      </w:r>
      <w:r>
        <w:tab/>
        <w:t>ŠNEJDAR Miroslav</w:t>
      </w:r>
      <w:r>
        <w:tab/>
        <w:t xml:space="preserve">Trnovany </w:t>
      </w:r>
      <w:r>
        <w:tab/>
        <w:t>641</w:t>
      </w:r>
      <w:r>
        <w:tab/>
        <w:t>13. kolo</w:t>
      </w:r>
    </w:p>
    <w:p w14:paraId="5618B5EF" w14:textId="77777777" w:rsidR="00CD5BBC" w:rsidRDefault="00CD5BBC" w:rsidP="00CD5BBC">
      <w:pPr>
        <w:pStyle w:val="TopVykony"/>
      </w:pPr>
      <w:r>
        <w:t xml:space="preserve">Dobřany </w:t>
      </w:r>
      <w:r>
        <w:tab/>
        <w:t>3584</w:t>
      </w:r>
      <w:r>
        <w:tab/>
        <w:t>20. kolo</w:t>
      </w:r>
      <w:r>
        <w:tab/>
        <w:t>KOUBEK Michal</w:t>
      </w:r>
      <w:r>
        <w:tab/>
        <w:t xml:space="preserve">Trnovany </w:t>
      </w:r>
      <w:r>
        <w:tab/>
        <w:t>633</w:t>
      </w:r>
      <w:r>
        <w:tab/>
        <w:t>7. kolo</w:t>
      </w:r>
    </w:p>
    <w:p w14:paraId="0D0863CD" w14:textId="77777777" w:rsidR="00CD5BBC" w:rsidRDefault="00CD5BBC" w:rsidP="00CD5BBC">
      <w:pPr>
        <w:pStyle w:val="TopVykony"/>
      </w:pPr>
      <w:r>
        <w:t xml:space="preserve">Trnovany </w:t>
      </w:r>
      <w:r>
        <w:tab/>
        <w:t>3566</w:t>
      </w:r>
      <w:r>
        <w:tab/>
        <w:t>20. kolo</w:t>
      </w:r>
      <w:r>
        <w:tab/>
        <w:t>ŠNEJDAR Miroslav</w:t>
      </w:r>
      <w:r>
        <w:tab/>
        <w:t xml:space="preserve">Trnovany </w:t>
      </w:r>
      <w:r>
        <w:tab/>
        <w:t>633</w:t>
      </w:r>
      <w:r>
        <w:tab/>
        <w:t>7. kolo</w:t>
      </w:r>
    </w:p>
    <w:p w14:paraId="15E95803" w14:textId="77777777" w:rsidR="00CD5BBC" w:rsidRDefault="00CD5BBC" w:rsidP="00CD5BBC">
      <w:pPr>
        <w:pStyle w:val="TopVykony"/>
      </w:pPr>
      <w:r>
        <w:t xml:space="preserve">Trnovany </w:t>
      </w:r>
      <w:r>
        <w:tab/>
        <w:t>3558</w:t>
      </w:r>
      <w:r>
        <w:tab/>
        <w:t>4. kolo</w:t>
      </w:r>
      <w:r>
        <w:tab/>
        <w:t>DOBEŠ Petr</w:t>
      </w:r>
      <w:r>
        <w:tab/>
        <w:t xml:space="preserve">Třebíč </w:t>
      </w:r>
      <w:r>
        <w:tab/>
        <w:t>631</w:t>
      </w:r>
      <w:r>
        <w:tab/>
        <w:t>18. kolo</w:t>
      </w:r>
    </w:p>
    <w:p w14:paraId="33E228D5" w14:textId="77777777" w:rsidR="00CD5BBC" w:rsidRDefault="00CD5BBC" w:rsidP="00CD5BBC">
      <w:pPr>
        <w:pStyle w:val="TopVykony"/>
      </w:pPr>
      <w:r>
        <w:t xml:space="preserve">Hořice </w:t>
      </w:r>
      <w:r>
        <w:tab/>
        <w:t>3540</w:t>
      </w:r>
      <w:r>
        <w:tab/>
        <w:t>2. kolo</w:t>
      </w:r>
      <w:r>
        <w:tab/>
        <w:t>ZEMÁNEK Jiří</w:t>
      </w:r>
      <w:r>
        <w:tab/>
        <w:t xml:space="preserve">Trnovany </w:t>
      </w:r>
      <w:r>
        <w:tab/>
        <w:t>624</w:t>
      </w:r>
      <w:r>
        <w:tab/>
        <w:t>20. kolo</w:t>
      </w:r>
    </w:p>
    <w:p w14:paraId="064540A2" w14:textId="77777777" w:rsidR="00CD5BBC" w:rsidRDefault="00CD5BBC" w:rsidP="00CD5BBC">
      <w:pPr>
        <w:pStyle w:val="TopVykony"/>
      </w:pPr>
      <w:r>
        <w:t xml:space="preserve">Val. Meziříčí </w:t>
      </w:r>
      <w:r>
        <w:tab/>
        <w:t>3536</w:t>
      </w:r>
      <w:r>
        <w:tab/>
        <w:t>22. kolo</w:t>
      </w:r>
      <w:r>
        <w:tab/>
        <w:t>ŠÁLEK Josef</w:t>
      </w:r>
      <w:r>
        <w:tab/>
        <w:t xml:space="preserve">Trnovany </w:t>
      </w:r>
      <w:r>
        <w:tab/>
        <w:t>622</w:t>
      </w:r>
      <w:r>
        <w:tab/>
        <w:t>7. kolo</w:t>
      </w:r>
    </w:p>
    <w:p w14:paraId="29CD44BE" w14:textId="77777777" w:rsidR="00CD5BBC" w:rsidRDefault="00CD5BBC" w:rsidP="00CD5BBC">
      <w:pPr>
        <w:pStyle w:val="TopVykony"/>
      </w:pPr>
      <w:r>
        <w:t xml:space="preserve">Trnovany </w:t>
      </w:r>
      <w:r>
        <w:tab/>
        <w:t>3534</w:t>
      </w:r>
      <w:r>
        <w:tab/>
        <w:t>9. kolo</w:t>
      </w:r>
      <w:r>
        <w:tab/>
        <w:t>ZEMAN Vlastimil ml.</w:t>
      </w:r>
      <w:r>
        <w:tab/>
        <w:t xml:space="preserve">Dobřany </w:t>
      </w:r>
      <w:r>
        <w:tab/>
        <w:t>621</w:t>
      </w:r>
      <w:r>
        <w:tab/>
        <w:t>20. kolo</w:t>
      </w:r>
    </w:p>
    <w:p w14:paraId="42D30836" w14:textId="77777777" w:rsidR="00CD5BBC" w:rsidRDefault="00CD5BBC" w:rsidP="00CD5BBC">
      <w:pPr>
        <w:pStyle w:val="TopVykony"/>
      </w:pPr>
      <w:r>
        <w:t xml:space="preserve">Trnovany </w:t>
      </w:r>
      <w:r>
        <w:tab/>
        <w:t>3533</w:t>
      </w:r>
      <w:r>
        <w:tab/>
        <w:t>18. kolo</w:t>
      </w:r>
      <w:r>
        <w:tab/>
        <w:t>DAŘÍLEK Jakub</w:t>
      </w:r>
      <w:r>
        <w:tab/>
        <w:t xml:space="preserve">Duchcov </w:t>
      </w:r>
      <w:r>
        <w:tab/>
        <w:t>620</w:t>
      </w:r>
      <w:r>
        <w:tab/>
        <w:t>13. kolo</w:t>
      </w:r>
    </w:p>
    <w:p w14:paraId="34EEDBA1" w14:textId="77777777" w:rsidR="00CD5BBC" w:rsidRDefault="00CD5BBC" w:rsidP="00CD5BBC">
      <w:pPr>
        <w:pStyle w:val="TopVykony"/>
      </w:pPr>
      <w:r>
        <w:t xml:space="preserve">Trnovany </w:t>
      </w:r>
      <w:r>
        <w:tab/>
        <w:t>3521</w:t>
      </w:r>
      <w:r>
        <w:tab/>
        <w:t>2. kolo</w:t>
      </w:r>
      <w:r>
        <w:tab/>
        <w:t>SITTA Martin</w:t>
      </w:r>
      <w:r>
        <w:tab/>
        <w:t xml:space="preserve">Zábřeh </w:t>
      </w:r>
      <w:r>
        <w:tab/>
        <w:t>620</w:t>
      </w:r>
      <w:r>
        <w:tab/>
        <w:t>5. kolo</w:t>
      </w:r>
    </w:p>
    <w:p w14:paraId="4A6C8B6D" w14:textId="77777777" w:rsidR="00CD5BBC" w:rsidRDefault="00CD5BBC" w:rsidP="00CD5BBC">
      <w:pPr>
        <w:pStyle w:val="Nadpis5"/>
      </w:pPr>
      <w:r>
        <w:t>Valašské Meziříčí, 1-4</w:t>
      </w:r>
    </w:p>
    <w:p w14:paraId="412DA991" w14:textId="77777777" w:rsidR="00CD5BBC" w:rsidRDefault="00CD5BBC" w:rsidP="00CD5BBC">
      <w:pPr>
        <w:pStyle w:val="TopVykony"/>
      </w:pPr>
      <w:r>
        <w:t xml:space="preserve">Val. Meziříčí </w:t>
      </w:r>
      <w:r>
        <w:tab/>
        <w:t>3588</w:t>
      </w:r>
      <w:r>
        <w:tab/>
        <w:t>14. kolo</w:t>
      </w:r>
      <w:r>
        <w:tab/>
        <w:t>JANDÍK Dalibor</w:t>
      </w:r>
      <w:r>
        <w:tab/>
        <w:t xml:space="preserve">Val. Meziříčí </w:t>
      </w:r>
      <w:r>
        <w:tab/>
        <w:t>646</w:t>
      </w:r>
      <w:r>
        <w:tab/>
        <w:t>19. kolo</w:t>
      </w:r>
    </w:p>
    <w:p w14:paraId="0FCEF8C5" w14:textId="77777777" w:rsidR="00CD5BBC" w:rsidRDefault="00CD5BBC" w:rsidP="00CD5BBC">
      <w:pPr>
        <w:pStyle w:val="TopVykony"/>
      </w:pPr>
      <w:r>
        <w:t xml:space="preserve">Rosice </w:t>
      </w:r>
      <w:r>
        <w:tab/>
        <w:t>3576</w:t>
      </w:r>
      <w:r>
        <w:tab/>
        <w:t>21. kolo</w:t>
      </w:r>
      <w:r>
        <w:tab/>
        <w:t>CABÁK Tomáš</w:t>
      </w:r>
      <w:r>
        <w:tab/>
        <w:t xml:space="preserve">Val. Meziříčí </w:t>
      </w:r>
      <w:r>
        <w:tab/>
        <w:t>644</w:t>
      </w:r>
      <w:r>
        <w:tab/>
        <w:t>16. kolo</w:t>
      </w:r>
    </w:p>
    <w:p w14:paraId="122A4FEC" w14:textId="77777777" w:rsidR="00CD5BBC" w:rsidRDefault="00CD5BBC" w:rsidP="00CD5BBC">
      <w:pPr>
        <w:pStyle w:val="TopVykony"/>
      </w:pPr>
      <w:r>
        <w:t xml:space="preserve">Val. Meziříčí </w:t>
      </w:r>
      <w:r>
        <w:tab/>
        <w:t>3573</w:t>
      </w:r>
      <w:r>
        <w:tab/>
        <w:t>19. kolo</w:t>
      </w:r>
      <w:r>
        <w:tab/>
        <w:t>CABÁK Tomáš</w:t>
      </w:r>
      <w:r>
        <w:tab/>
        <w:t xml:space="preserve">Val. Meziříčí </w:t>
      </w:r>
      <w:r>
        <w:tab/>
        <w:t>641</w:t>
      </w:r>
      <w:r>
        <w:tab/>
        <w:t>17. kolo</w:t>
      </w:r>
    </w:p>
    <w:p w14:paraId="7C48C69B" w14:textId="77777777" w:rsidR="00CD5BBC" w:rsidRDefault="00CD5BBC" w:rsidP="00CD5BBC">
      <w:pPr>
        <w:pStyle w:val="TopVykony"/>
      </w:pPr>
      <w:r>
        <w:t xml:space="preserve">Č. Velenice </w:t>
      </w:r>
      <w:r>
        <w:tab/>
        <w:t>3565</w:t>
      </w:r>
      <w:r>
        <w:tab/>
        <w:t>14. kolo</w:t>
      </w:r>
      <w:r>
        <w:tab/>
        <w:t>ZEMEK Jiří</w:t>
      </w:r>
      <w:r>
        <w:tab/>
        <w:t xml:space="preserve">Rosice </w:t>
      </w:r>
      <w:r>
        <w:tab/>
        <w:t>637</w:t>
      </w:r>
      <w:r>
        <w:tab/>
        <w:t>21. kolo</w:t>
      </w:r>
    </w:p>
    <w:p w14:paraId="0EF81927" w14:textId="77777777" w:rsidR="00CD5BBC" w:rsidRDefault="00CD5BBC" w:rsidP="00CD5BBC">
      <w:pPr>
        <w:pStyle w:val="TopVykony"/>
      </w:pPr>
      <w:r>
        <w:t xml:space="preserve">Val. Meziříčí </w:t>
      </w:r>
      <w:r>
        <w:tab/>
        <w:t>3554</w:t>
      </w:r>
      <w:r>
        <w:tab/>
        <w:t>12. kolo</w:t>
      </w:r>
      <w:r>
        <w:tab/>
        <w:t>CABÁK Tomáš</w:t>
      </w:r>
      <w:r>
        <w:tab/>
        <w:t xml:space="preserve">Val. Meziříčí </w:t>
      </w:r>
      <w:r>
        <w:tab/>
        <w:t>636</w:t>
      </w:r>
      <w:r>
        <w:tab/>
        <w:t>19. kolo</w:t>
      </w:r>
    </w:p>
    <w:p w14:paraId="5EE9B5EC" w14:textId="77777777" w:rsidR="00CD5BBC" w:rsidRDefault="00CD5BBC" w:rsidP="00CD5BBC">
      <w:pPr>
        <w:pStyle w:val="TopVykony"/>
      </w:pPr>
      <w:r>
        <w:t xml:space="preserve">Val. Meziříčí </w:t>
      </w:r>
      <w:r>
        <w:tab/>
        <w:t>3537</w:t>
      </w:r>
      <w:r>
        <w:tab/>
        <w:t>6. kolo</w:t>
      </w:r>
      <w:r>
        <w:tab/>
        <w:t>SITTA Martin</w:t>
      </w:r>
      <w:r>
        <w:tab/>
        <w:t xml:space="preserve">Zábřeh </w:t>
      </w:r>
      <w:r>
        <w:tab/>
        <w:t>635</w:t>
      </w:r>
      <w:r>
        <w:tab/>
        <w:t>12. kolo</w:t>
      </w:r>
    </w:p>
    <w:p w14:paraId="46F506E2" w14:textId="77777777" w:rsidR="00CD5BBC" w:rsidRDefault="00CD5BBC" w:rsidP="00CD5BBC">
      <w:pPr>
        <w:pStyle w:val="TopVykony"/>
      </w:pPr>
      <w:r>
        <w:t xml:space="preserve">Val. Meziříčí </w:t>
      </w:r>
      <w:r>
        <w:tab/>
        <w:t>3535</w:t>
      </w:r>
      <w:r>
        <w:tab/>
        <w:t>16. kolo</w:t>
      </w:r>
      <w:r>
        <w:tab/>
        <w:t>METELKA Radim</w:t>
      </w:r>
      <w:r>
        <w:tab/>
        <w:t xml:space="preserve">Val. Meziříčí </w:t>
      </w:r>
      <w:r>
        <w:tab/>
        <w:t>633</w:t>
      </w:r>
      <w:r>
        <w:tab/>
        <w:t>6. kolo</w:t>
      </w:r>
    </w:p>
    <w:p w14:paraId="4115F860" w14:textId="77777777" w:rsidR="00CD5BBC" w:rsidRDefault="00CD5BBC" w:rsidP="00CD5BBC">
      <w:pPr>
        <w:pStyle w:val="TopVykony"/>
      </w:pPr>
      <w:r>
        <w:t xml:space="preserve">Val. Meziříčí </w:t>
      </w:r>
      <w:r>
        <w:tab/>
        <w:t>3477</w:t>
      </w:r>
      <w:r>
        <w:tab/>
        <w:t>11. kolo</w:t>
      </w:r>
      <w:r>
        <w:tab/>
        <w:t>VÝREK Vladimír</w:t>
      </w:r>
      <w:r>
        <w:tab/>
        <w:t xml:space="preserve">Val. Meziříčí </w:t>
      </w:r>
      <w:r>
        <w:tab/>
        <w:t>632</w:t>
      </w:r>
      <w:r>
        <w:tab/>
        <w:t>8. kolo</w:t>
      </w:r>
    </w:p>
    <w:p w14:paraId="02E6406A" w14:textId="77777777" w:rsidR="00CD5BBC" w:rsidRDefault="00CD5BBC" w:rsidP="00CD5BBC">
      <w:pPr>
        <w:pStyle w:val="TopVykony"/>
      </w:pPr>
      <w:r>
        <w:t xml:space="preserve">Hořice </w:t>
      </w:r>
      <w:r>
        <w:tab/>
        <w:t>3473</w:t>
      </w:r>
      <w:r>
        <w:tab/>
        <w:t>8. kolo</w:t>
      </w:r>
      <w:r>
        <w:tab/>
        <w:t>FABÍK Ivo</w:t>
      </w:r>
      <w:r>
        <w:tab/>
        <w:t xml:space="preserve">Rosice </w:t>
      </w:r>
      <w:r>
        <w:tab/>
        <w:t>628</w:t>
      </w:r>
      <w:r>
        <w:tab/>
        <w:t>21. kolo</w:t>
      </w:r>
    </w:p>
    <w:p w14:paraId="5641C533" w14:textId="77777777" w:rsidR="00CD5BBC" w:rsidRDefault="00CD5BBC" w:rsidP="00CD5BBC">
      <w:pPr>
        <w:pStyle w:val="TopVykony"/>
      </w:pPr>
      <w:r>
        <w:t xml:space="preserve">Zábřeh </w:t>
      </w:r>
      <w:r>
        <w:tab/>
        <w:t>3466</w:t>
      </w:r>
      <w:r>
        <w:tab/>
        <w:t>12. kolo</w:t>
      </w:r>
      <w:r>
        <w:tab/>
        <w:t>DVOŘÁK Zdeněk ml.</w:t>
      </w:r>
      <w:r>
        <w:tab/>
        <w:t xml:space="preserve">Č. Velenice </w:t>
      </w:r>
      <w:r>
        <w:tab/>
        <w:t>625</w:t>
      </w:r>
      <w:r>
        <w:tab/>
        <w:t>14. kolo</w:t>
      </w:r>
    </w:p>
    <w:p w14:paraId="34371331" w14:textId="77777777" w:rsidR="00CD5BBC" w:rsidRDefault="00CD5BBC" w:rsidP="002F4B7E"/>
    <w:p w14:paraId="3FE80B3A" w14:textId="77777777" w:rsidR="00CD5BBC" w:rsidRDefault="00CD5BBC" w:rsidP="00CD5BBC">
      <w:pPr>
        <w:pStyle w:val="Nadpis4"/>
      </w:pPr>
      <w:r>
        <w:t>Četnost výsledků:</w:t>
      </w:r>
    </w:p>
    <w:p w14:paraId="44039466" w14:textId="77777777" w:rsidR="00CD5BBC" w:rsidRDefault="00CD5BBC" w:rsidP="00CD5BBC">
      <w:pPr>
        <w:pStyle w:val="CetnostVysledku"/>
      </w:pPr>
      <w:r>
        <w:tab/>
      </w:r>
      <w:proofErr w:type="gramStart"/>
      <w:r>
        <w:t>8 :</w:t>
      </w:r>
      <w:proofErr w:type="gramEnd"/>
      <w:r>
        <w:t xml:space="preserve"> 0</w:t>
      </w:r>
      <w:r>
        <w:tab/>
        <w:t>2x</w:t>
      </w:r>
    </w:p>
    <w:p w14:paraId="5860EF36" w14:textId="77777777" w:rsidR="00CD5BBC" w:rsidRDefault="00CD5BBC" w:rsidP="00CD5BBC">
      <w:pPr>
        <w:pStyle w:val="CetnostVysledku"/>
      </w:pPr>
      <w:r>
        <w:tab/>
      </w:r>
      <w:proofErr w:type="gramStart"/>
      <w:r>
        <w:t>7 :</w:t>
      </w:r>
      <w:proofErr w:type="gramEnd"/>
      <w:r>
        <w:t xml:space="preserve"> 1</w:t>
      </w:r>
      <w:r>
        <w:tab/>
        <w:t>18x</w:t>
      </w:r>
    </w:p>
    <w:p w14:paraId="19C5C283" w14:textId="77777777" w:rsidR="00CD5BBC" w:rsidRDefault="00CD5BBC" w:rsidP="00CD5BBC">
      <w:pPr>
        <w:pStyle w:val="CetnostVysledku"/>
      </w:pPr>
      <w:r>
        <w:tab/>
      </w:r>
      <w:proofErr w:type="gramStart"/>
      <w:r>
        <w:t>6 :</w:t>
      </w:r>
      <w:proofErr w:type="gramEnd"/>
      <w:r>
        <w:t xml:space="preserve"> 2</w:t>
      </w:r>
      <w:r>
        <w:tab/>
        <w:t>40x</w:t>
      </w:r>
    </w:p>
    <w:p w14:paraId="52C3D18A" w14:textId="77777777" w:rsidR="00CD5BBC" w:rsidRDefault="00CD5BBC" w:rsidP="00CD5BBC">
      <w:pPr>
        <w:pStyle w:val="CetnostVysledku"/>
      </w:pPr>
      <w:r>
        <w:tab/>
      </w:r>
      <w:proofErr w:type="gramStart"/>
      <w:r>
        <w:t>5 :</w:t>
      </w:r>
      <w:proofErr w:type="gramEnd"/>
      <w:r>
        <w:t xml:space="preserve"> 3</w:t>
      </w:r>
      <w:r>
        <w:tab/>
        <w:t>18x</w:t>
      </w:r>
    </w:p>
    <w:p w14:paraId="3D4A6C95" w14:textId="77777777" w:rsidR="00CD5BBC" w:rsidRDefault="00CD5BBC" w:rsidP="00CD5BBC">
      <w:pPr>
        <w:pStyle w:val="CetnostVysledku"/>
      </w:pPr>
      <w:r>
        <w:tab/>
      </w:r>
      <w:proofErr w:type="gramStart"/>
      <w:r>
        <w:t>4 :</w:t>
      </w:r>
      <w:proofErr w:type="gramEnd"/>
      <w:r>
        <w:t xml:space="preserve"> 4</w:t>
      </w:r>
      <w:r>
        <w:tab/>
        <w:t>7x</w:t>
      </w:r>
    </w:p>
    <w:p w14:paraId="6B34549C" w14:textId="77777777" w:rsidR="00CD5BBC" w:rsidRDefault="00CD5BBC" w:rsidP="00CD5BBC">
      <w:pPr>
        <w:pStyle w:val="CetnostVysledku"/>
      </w:pPr>
      <w:r>
        <w:tab/>
      </w:r>
      <w:proofErr w:type="gramStart"/>
      <w:r>
        <w:t>3 :</w:t>
      </w:r>
      <w:proofErr w:type="gramEnd"/>
      <w:r>
        <w:t xml:space="preserve"> 5</w:t>
      </w:r>
      <w:r>
        <w:tab/>
        <w:t>17x</w:t>
      </w:r>
    </w:p>
    <w:p w14:paraId="519EE59F" w14:textId="77777777" w:rsidR="00CD5BBC" w:rsidRDefault="00CD5BBC" w:rsidP="00CD5BBC">
      <w:pPr>
        <w:pStyle w:val="CetnostVysledku"/>
      </w:pPr>
      <w:r>
        <w:tab/>
      </w:r>
      <w:proofErr w:type="gramStart"/>
      <w:r>
        <w:t>2 :</w:t>
      </w:r>
      <w:proofErr w:type="gramEnd"/>
      <w:r>
        <w:t xml:space="preserve"> 6</w:t>
      </w:r>
      <w:r>
        <w:tab/>
        <w:t>22x</w:t>
      </w:r>
    </w:p>
    <w:p w14:paraId="57DBF5D4" w14:textId="77777777" w:rsidR="00CD5BBC" w:rsidRDefault="00CD5BBC" w:rsidP="00CD5BBC">
      <w:pPr>
        <w:pStyle w:val="CetnostVysledku"/>
      </w:pPr>
      <w:r>
        <w:tab/>
      </w:r>
      <w:proofErr w:type="gramStart"/>
      <w:r>
        <w:t>1 :</w:t>
      </w:r>
      <w:proofErr w:type="gramEnd"/>
      <w:r>
        <w:t xml:space="preserve"> 7</w:t>
      </w:r>
      <w:r>
        <w:tab/>
        <w:t>3x</w:t>
      </w:r>
    </w:p>
    <w:p w14:paraId="2C72A387" w14:textId="77777777" w:rsidR="00CD5BBC" w:rsidRDefault="00CD5BBC" w:rsidP="00CD5BBC">
      <w:pPr>
        <w:pStyle w:val="CetnostVysledku"/>
      </w:pPr>
      <w:r>
        <w:tab/>
      </w:r>
      <w:proofErr w:type="gramStart"/>
      <w:r>
        <w:t>0 :</w:t>
      </w:r>
      <w:proofErr w:type="gramEnd"/>
      <w:r>
        <w:t xml:space="preserve"> 8</w:t>
      </w:r>
      <w:r>
        <w:tab/>
        <w:t>3x</w:t>
      </w:r>
    </w:p>
    <w:p w14:paraId="44F83FE5" w14:textId="77777777" w:rsidR="00CD5BBC" w:rsidRDefault="00CD5BBC" w:rsidP="00CD5BBC">
      <w:pPr>
        <w:pStyle w:val="CetnostVysledku"/>
      </w:pPr>
      <w:r>
        <w:tab/>
        <w:t>1,</w:t>
      </w:r>
      <w:proofErr w:type="gramStart"/>
      <w:r>
        <w:t>5 :</w:t>
      </w:r>
      <w:proofErr w:type="gramEnd"/>
      <w:r>
        <w:t xml:space="preserve"> 6,5</w:t>
      </w:r>
      <w:r>
        <w:tab/>
        <w:t>1x</w:t>
      </w:r>
    </w:p>
    <w:p w14:paraId="02B80378" w14:textId="77777777" w:rsidR="00CD5BBC" w:rsidRDefault="00CD5BBC" w:rsidP="00CD5BBC">
      <w:pPr>
        <w:pStyle w:val="CetnostVysledku"/>
      </w:pPr>
      <w:r>
        <w:tab/>
        <w:t>0,</w:t>
      </w:r>
      <w:proofErr w:type="gramStart"/>
      <w:r>
        <w:t>5 :</w:t>
      </w:r>
      <w:proofErr w:type="gramEnd"/>
      <w:r>
        <w:t xml:space="preserve"> 7,5</w:t>
      </w:r>
      <w:r>
        <w:tab/>
        <w:t>1x</w:t>
      </w:r>
    </w:p>
    <w:p w14:paraId="6869CCD0" w14:textId="77777777" w:rsidR="00CD5BBC" w:rsidRDefault="00CD5BBC" w:rsidP="002F4B7E"/>
    <w:p w14:paraId="3DE32693" w14:textId="77777777" w:rsidR="002869B0" w:rsidRDefault="002869B0" w:rsidP="002F4B7E">
      <w:bookmarkStart w:id="0" w:name="_GoBack"/>
      <w:bookmarkEnd w:id="0"/>
    </w:p>
    <w:sectPr w:rsidR="002869B0"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575EF" w14:textId="77777777" w:rsidR="00CD5BBC" w:rsidRDefault="00CD5BBC">
      <w:r>
        <w:separator/>
      </w:r>
    </w:p>
  </w:endnote>
  <w:endnote w:type="continuationSeparator" w:id="0">
    <w:p w14:paraId="428E2AA2" w14:textId="77777777" w:rsidR="00CD5BBC" w:rsidRDefault="00CD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0E36F" w14:textId="77777777"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3CA1DF9C" w14:textId="77777777"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E8563" w14:textId="77777777"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22A92">
      <w:rPr>
        <w:rStyle w:val="slostrnky"/>
        <w:noProof/>
      </w:rPr>
      <w:t>1</w:t>
    </w:r>
    <w:r>
      <w:rPr>
        <w:rStyle w:val="slostrnky"/>
      </w:rPr>
      <w:fldChar w:fldCharType="end"/>
    </w:r>
  </w:p>
  <w:p w14:paraId="12200680" w14:textId="77777777"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A427E" w14:textId="77777777"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215D84F" w14:textId="77777777" w:rsidR="001E7752" w:rsidRDefault="001E77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7F374" w14:textId="77777777" w:rsidR="00CD5BBC" w:rsidRDefault="00CD5BBC">
      <w:r>
        <w:separator/>
      </w:r>
    </w:p>
  </w:footnote>
  <w:footnote w:type="continuationSeparator" w:id="0">
    <w:p w14:paraId="6C6619BD" w14:textId="77777777" w:rsidR="00CD5BBC" w:rsidRDefault="00CD5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6B44F" w14:textId="77777777" w:rsidR="001E7752" w:rsidRDefault="001E7752"/>
  <w:p w14:paraId="7DDFFF1B" w14:textId="77777777" w:rsidR="001E7752" w:rsidRDefault="001E77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5BBC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CD5BBC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C3A2DD"/>
  <w15:chartTrackingRefBased/>
  <w15:docId w15:val="{3606705B-3B40-4B66-8C21-60F748D0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ka\OneDrive\Ku&#382;elky\2017-18\KING%202017-2018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</TotalTime>
  <Pages>9</Pages>
  <Words>3943</Words>
  <Characters>23267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Kupa</dc:creator>
  <cp:keywords/>
  <dc:description/>
  <cp:lastModifiedBy>Jaroslav Kupa</cp:lastModifiedBy>
  <cp:revision>1</cp:revision>
  <cp:lastPrinted>2001-03-04T19:26:00Z</cp:lastPrinted>
  <dcterms:created xsi:type="dcterms:W3CDTF">2018-04-14T15:54:00Z</dcterms:created>
  <dcterms:modified xsi:type="dcterms:W3CDTF">2018-04-14T15:55:00Z</dcterms:modified>
</cp:coreProperties>
</file>